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7" w:type="pct"/>
        <w:tblLook w:val="01E0" w:firstRow="1" w:lastRow="1" w:firstColumn="1" w:lastColumn="1" w:noHBand="0" w:noVBand="0"/>
      </w:tblPr>
      <w:tblGrid>
        <w:gridCol w:w="1767"/>
        <w:gridCol w:w="6116"/>
        <w:gridCol w:w="1730"/>
      </w:tblGrid>
      <w:tr w:rsidR="00E05370" w:rsidRPr="00CC533D" w14:paraId="0298F40B" w14:textId="77777777" w:rsidTr="00B0377A">
        <w:trPr>
          <w:trHeight w:val="1531"/>
        </w:trPr>
        <w:tc>
          <w:tcPr>
            <w:tcW w:w="919" w:type="pct"/>
          </w:tcPr>
          <w:p w14:paraId="7B8D2C64" w14:textId="77777777" w:rsidR="00E05370" w:rsidRPr="00031866" w:rsidRDefault="00E05370" w:rsidP="00B0377A">
            <w:pPr>
              <w:pStyle w:val="DepartmentTitle"/>
              <w:ind w:left="-105"/>
            </w:pPr>
            <w:r>
              <w:rPr>
                <w:noProof/>
                <w:lang w:eastAsia="en-AU"/>
              </w:rPr>
              <w:drawing>
                <wp:inline distT="0" distB="0" distL="0" distR="0" wp14:anchorId="0A8C4F4B" wp14:editId="43CA96AF">
                  <wp:extent cx="981075" cy="914400"/>
                  <wp:effectExtent l="19050" t="0" r="9525" b="0"/>
                  <wp:docPr id="85" name="Picture 85"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c>
          <w:tcPr>
            <w:tcW w:w="3181" w:type="pct"/>
          </w:tcPr>
          <w:p w14:paraId="71ECF9F4" w14:textId="77777777" w:rsidR="00E05370" w:rsidRPr="00031866" w:rsidRDefault="00E05370" w:rsidP="00B0377A">
            <w:pPr>
              <w:pStyle w:val="DepartmentTitle"/>
            </w:pPr>
            <w:r>
              <w:t>Department of Health</w:t>
            </w:r>
          </w:p>
          <w:p w14:paraId="2B3DE8C6" w14:textId="77777777" w:rsidR="00E05370" w:rsidRPr="00031866" w:rsidRDefault="00E05370" w:rsidP="00B0377A">
            <w:pPr>
              <w:pStyle w:val="Sub-branch"/>
              <w:spacing w:before="40" w:after="120"/>
            </w:pPr>
          </w:p>
          <w:p w14:paraId="0117B366" w14:textId="77777777" w:rsidR="00E05370" w:rsidRPr="00031866" w:rsidRDefault="00E05370" w:rsidP="00B0377A">
            <w:pPr>
              <w:pStyle w:val="DepartmentAddress"/>
            </w:pPr>
            <w:r>
              <w:t>GPO Box 125</w:t>
            </w:r>
            <w:r w:rsidRPr="00031866">
              <w:t>,</w:t>
            </w:r>
            <w:r>
              <w:t xml:space="preserve"> HOBART</w:t>
            </w:r>
            <w:r w:rsidRPr="00031866">
              <w:t xml:space="preserve"> TAS 7</w:t>
            </w:r>
            <w:r>
              <w:t>001</w:t>
            </w:r>
            <w:r w:rsidRPr="00031866">
              <w:t>,</w:t>
            </w:r>
            <w:r>
              <w:t xml:space="preserve"> Australia</w:t>
            </w:r>
            <w:r>
              <w:br/>
              <w:t>Ph: (03) 6166 8308</w:t>
            </w:r>
            <w:r>
              <w:br/>
              <w:t>Web:  www.health</w:t>
            </w:r>
            <w:r w:rsidRPr="00031866">
              <w:t>.tas.gov.au</w:t>
            </w:r>
          </w:p>
        </w:tc>
        <w:tc>
          <w:tcPr>
            <w:tcW w:w="900" w:type="pct"/>
          </w:tcPr>
          <w:p w14:paraId="0549FDC4" w14:textId="296001AD" w:rsidR="00E05370" w:rsidRPr="00CC533D" w:rsidRDefault="00E05370" w:rsidP="00B0377A">
            <w:r>
              <w:rPr>
                <w:noProof/>
              </w:rPr>
              <w:drawing>
                <wp:anchor distT="0" distB="0" distL="114300" distR="114300" simplePos="0" relativeHeight="251660288" behindDoc="1" locked="0" layoutInCell="1" allowOverlap="1" wp14:anchorId="58A772EE" wp14:editId="632D0198">
                  <wp:simplePos x="0" y="0"/>
                  <wp:positionH relativeFrom="column">
                    <wp:posOffset>4312920</wp:posOffset>
                  </wp:positionH>
                  <wp:positionV relativeFrom="paragraph">
                    <wp:posOffset>1905</wp:posOffset>
                  </wp:positionV>
                  <wp:extent cx="683260" cy="866775"/>
                  <wp:effectExtent l="19050" t="0" r="2540" b="0"/>
                  <wp:wrapNone/>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3260" cy="86677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7B73A94B" wp14:editId="1F328E38">
                  <wp:simplePos x="0" y="0"/>
                  <wp:positionH relativeFrom="column">
                    <wp:posOffset>4312920</wp:posOffset>
                  </wp:positionH>
                  <wp:positionV relativeFrom="paragraph">
                    <wp:posOffset>1905</wp:posOffset>
                  </wp:positionV>
                  <wp:extent cx="683260" cy="866775"/>
                  <wp:effectExtent l="19050" t="0" r="254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83260" cy="86677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7186CA70" wp14:editId="5B11318F">
                  <wp:simplePos x="0" y="0"/>
                  <wp:positionH relativeFrom="column">
                    <wp:posOffset>4312920</wp:posOffset>
                  </wp:positionH>
                  <wp:positionV relativeFrom="paragraph">
                    <wp:posOffset>1905</wp:posOffset>
                  </wp:positionV>
                  <wp:extent cx="683260" cy="866775"/>
                  <wp:effectExtent l="19050" t="0" r="254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3260" cy="866775"/>
                          </a:xfrm>
                          <a:prstGeom prst="rect">
                            <a:avLst/>
                          </a:prstGeom>
                          <a:noFill/>
                        </pic:spPr>
                      </pic:pic>
                    </a:graphicData>
                  </a:graphic>
                </wp:anchor>
              </w:drawing>
            </w:r>
            <w:r>
              <w:rPr>
                <w:noProof/>
              </w:rPr>
              <w:drawing>
                <wp:anchor distT="0" distB="0" distL="114300" distR="114300" simplePos="0" relativeHeight="251663360" behindDoc="1" locked="0" layoutInCell="1" allowOverlap="1" wp14:anchorId="3DA712FE" wp14:editId="4D905E28">
                  <wp:simplePos x="0" y="0"/>
                  <wp:positionH relativeFrom="column">
                    <wp:posOffset>3436620</wp:posOffset>
                  </wp:positionH>
                  <wp:positionV relativeFrom="paragraph">
                    <wp:posOffset>484505</wp:posOffset>
                  </wp:positionV>
                  <wp:extent cx="683260" cy="866775"/>
                  <wp:effectExtent l="19050" t="0" r="254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3260" cy="866775"/>
                          </a:xfrm>
                          <a:prstGeom prst="rect">
                            <a:avLst/>
                          </a:prstGeom>
                          <a:noFill/>
                        </pic:spPr>
                      </pic:pic>
                    </a:graphicData>
                  </a:graphic>
                </wp:anchor>
              </w:drawing>
            </w:r>
          </w:p>
        </w:tc>
      </w:tr>
      <w:tr w:rsidR="00E05370" w:rsidRPr="00CC533D" w14:paraId="103E7BCE" w14:textId="77777777">
        <w:tc>
          <w:tcPr>
            <w:tcW w:w="5000" w:type="pct"/>
            <w:gridSpan w:val="3"/>
            <w:shd w:val="clear" w:color="auto" w:fill="auto"/>
          </w:tcPr>
          <w:p w14:paraId="40D6EC92" w14:textId="77777777" w:rsidR="00E05370" w:rsidRPr="004E56EE" w:rsidRDefault="00E05370" w:rsidP="00976F46">
            <w:pPr>
              <w:ind w:left="-105"/>
            </w:pPr>
            <w:bookmarkStart w:id="0" w:name="bmTop"/>
            <w:bookmarkEnd w:id="0"/>
          </w:p>
        </w:tc>
      </w:tr>
      <w:tr w:rsidR="00E05370" w:rsidRPr="00CC533D" w14:paraId="5B68C72D" w14:textId="77777777">
        <w:trPr>
          <w:trHeight w:val="848"/>
        </w:trPr>
        <w:tc>
          <w:tcPr>
            <w:tcW w:w="5000" w:type="pct"/>
            <w:gridSpan w:val="3"/>
            <w:shd w:val="clear" w:color="auto" w:fill="auto"/>
          </w:tcPr>
          <w:p w14:paraId="48204FEC" w14:textId="5C8025ED" w:rsidR="00DE3A49" w:rsidRPr="009F3C76" w:rsidRDefault="00DE3A49" w:rsidP="00976F46">
            <w:pPr>
              <w:pStyle w:val="Contact1"/>
              <w:tabs>
                <w:tab w:val="left" w:pos="1440"/>
              </w:tabs>
              <w:ind w:left="-105"/>
            </w:pPr>
            <w:bookmarkStart w:id="1" w:name="bmReturn"/>
            <w:bookmarkEnd w:id="1"/>
            <w:r w:rsidRPr="009B6C2E">
              <w:rPr>
                <w:rStyle w:val="ContactChar"/>
              </w:rPr>
              <w:t>Contact:</w:t>
            </w:r>
            <w:r>
              <w:tab/>
            </w:r>
            <w:r w:rsidR="003A10C8">
              <w:t>Darren Turner</w:t>
            </w:r>
            <w:r>
              <w:fldChar w:fldCharType="begin"/>
            </w:r>
            <w:r>
              <w:instrText xml:space="preserve"> DOCPROPERTY  Contact  \* MERGEFORMAT </w:instrText>
            </w:r>
            <w:r>
              <w:rPr>
                <w:rStyle w:val="ContactChar"/>
              </w:rPr>
              <w:fldChar w:fldCharType="end"/>
            </w:r>
          </w:p>
          <w:p w14:paraId="1AA6F285" w14:textId="3D64A806" w:rsidR="00DE3A49" w:rsidRPr="009F3C76" w:rsidRDefault="00DE3A49" w:rsidP="00976F46">
            <w:pPr>
              <w:pStyle w:val="Contact1"/>
              <w:tabs>
                <w:tab w:val="left" w:pos="1440"/>
              </w:tabs>
              <w:ind w:left="-105"/>
            </w:pPr>
            <w:r w:rsidRPr="009B6C2E">
              <w:rPr>
                <w:rStyle w:val="ContactChar"/>
              </w:rPr>
              <w:t>Phone:</w:t>
            </w:r>
            <w:r>
              <w:tab/>
            </w:r>
            <w:fldSimple w:instr=" DOCPROPERTY  AreaCode  \* MERGEFORMAT ">
              <w:r w:rsidR="000C2AFF" w:rsidRPr="000C2AFF">
                <w:rPr>
                  <w:rStyle w:val="ContactChar"/>
                </w:rPr>
                <w:t>(03)</w:t>
              </w:r>
            </w:fldSimple>
            <w:r w:rsidRPr="009B6C2E">
              <w:rPr>
                <w:rStyle w:val="ContactChar"/>
              </w:rPr>
              <w:t xml:space="preserve"> </w:t>
            </w:r>
            <w:fldSimple w:instr=" DOCPROPERTY  Phone  \* MERGEFORMAT ">
              <w:r w:rsidR="000C2AFF" w:rsidRPr="000C2AFF">
                <w:rPr>
                  <w:rStyle w:val="ContactChar"/>
                </w:rPr>
                <w:t xml:space="preserve"> </w:t>
              </w:r>
            </w:fldSimple>
            <w:r w:rsidR="003A10C8">
              <w:rPr>
                <w:rStyle w:val="ContactChar"/>
              </w:rPr>
              <w:t>6166 08</w:t>
            </w:r>
            <w:r w:rsidR="00FE31DA">
              <w:rPr>
                <w:rStyle w:val="ContactChar"/>
              </w:rPr>
              <w:t>21</w:t>
            </w:r>
          </w:p>
          <w:p w14:paraId="09E619B5" w14:textId="44B29AF2" w:rsidR="00DE3A49" w:rsidRPr="009F3C76" w:rsidRDefault="00DE3A49" w:rsidP="00976F46">
            <w:pPr>
              <w:pStyle w:val="Contact1"/>
              <w:tabs>
                <w:tab w:val="left" w:pos="1440"/>
              </w:tabs>
              <w:ind w:left="-105"/>
            </w:pPr>
            <w:r w:rsidRPr="009B6C2E">
              <w:rPr>
                <w:rStyle w:val="ContactChar"/>
              </w:rPr>
              <w:t>E-mail:</w:t>
            </w:r>
            <w:r>
              <w:t xml:space="preserve"> </w:t>
            </w:r>
            <w:r>
              <w:tab/>
            </w:r>
            <w:r w:rsidR="003A10C8">
              <w:t>darren.tur</w:t>
            </w:r>
            <w:r w:rsidR="00DA61CD">
              <w:t>ner</w:t>
            </w:r>
            <w:r w:rsidR="003A10C8">
              <w:t>@ths.tas.gov.au</w:t>
            </w:r>
            <w:r>
              <w:fldChar w:fldCharType="begin"/>
            </w:r>
            <w:r>
              <w:instrText xml:space="preserve"> DOCPROPERTY  email  \* MERGEFORMAT </w:instrText>
            </w:r>
            <w:r>
              <w:rPr>
                <w:rStyle w:val="ContactChar"/>
              </w:rPr>
              <w:fldChar w:fldCharType="end"/>
            </w:r>
          </w:p>
          <w:p w14:paraId="5B74DDF7" w14:textId="60115548" w:rsidR="00DE3A49" w:rsidRPr="009F3C76" w:rsidRDefault="00DE3A49" w:rsidP="00976F46">
            <w:pPr>
              <w:pStyle w:val="Contact1"/>
              <w:tabs>
                <w:tab w:val="left" w:pos="1440"/>
              </w:tabs>
              <w:ind w:left="-105"/>
            </w:pPr>
            <w:r w:rsidRPr="009B6C2E">
              <w:rPr>
                <w:rStyle w:val="ContactChar"/>
              </w:rPr>
              <w:t>Return Address:</w:t>
            </w:r>
            <w:r>
              <w:tab/>
            </w:r>
            <w:r w:rsidR="003A10C8">
              <w:t>GPO Box 125</w:t>
            </w:r>
            <w:r>
              <w:fldChar w:fldCharType="begin"/>
            </w:r>
            <w:r>
              <w:instrText xml:space="preserve"> DOCPROPERTY  RAStreet  \* MERGEFORMAT </w:instrText>
            </w:r>
            <w:r>
              <w:rPr>
                <w:rStyle w:val="ContactChar"/>
              </w:rPr>
              <w:fldChar w:fldCharType="end"/>
            </w:r>
            <w:r w:rsidRPr="009B6C2E">
              <w:rPr>
                <w:rStyle w:val="ContactChar"/>
              </w:rPr>
              <w:t>,</w:t>
            </w:r>
            <w:r w:rsidR="003A10C8">
              <w:rPr>
                <w:rStyle w:val="ContactChar"/>
              </w:rPr>
              <w:t xml:space="preserve"> HOBART,</w:t>
            </w:r>
            <w:r>
              <w:fldChar w:fldCharType="begin"/>
            </w:r>
            <w:r>
              <w:instrText xml:space="preserve"> DOCPROPERTY  RASuburb  \* MERGEFORMAT </w:instrText>
            </w:r>
            <w:r>
              <w:rPr>
                <w:rStyle w:val="ContactChar"/>
              </w:rPr>
              <w:fldChar w:fldCharType="end"/>
            </w:r>
            <w:r w:rsidRPr="009B6C2E">
              <w:rPr>
                <w:rStyle w:val="ContactChar"/>
              </w:rPr>
              <w:t xml:space="preserve"> </w:t>
            </w:r>
            <w:fldSimple w:instr=" DOCPROPERTY  RAState  \* MERGEFORMAT ">
              <w:r w:rsidR="000C2AFF" w:rsidRPr="000C2AFF">
                <w:rPr>
                  <w:rStyle w:val="ContactChar"/>
                </w:rPr>
                <w:t>TAS</w:t>
              </w:r>
            </w:fldSimple>
            <w:r w:rsidRPr="009B6C2E">
              <w:rPr>
                <w:rStyle w:val="ContactChar"/>
              </w:rPr>
              <w:t xml:space="preserve">  </w:t>
            </w:r>
            <w:r w:rsidR="003A10C8">
              <w:rPr>
                <w:rStyle w:val="ContactChar"/>
              </w:rPr>
              <w:t>7001</w:t>
            </w:r>
            <w:r>
              <w:fldChar w:fldCharType="begin"/>
            </w:r>
            <w:r>
              <w:instrText xml:space="preserve"> DOCPROPERTY  RAPostcode  \* MERGEFORMAT </w:instrText>
            </w:r>
            <w:r>
              <w:rPr>
                <w:rStyle w:val="ContactChar"/>
              </w:rPr>
              <w:fldChar w:fldCharType="end"/>
            </w:r>
          </w:p>
          <w:p w14:paraId="2D7422D3" w14:textId="140195EF" w:rsidR="00E05370" w:rsidRPr="009F3C76" w:rsidRDefault="00E05370" w:rsidP="00976F46">
            <w:pPr>
              <w:pStyle w:val="Contact1"/>
              <w:tabs>
                <w:tab w:val="left" w:pos="1440"/>
                <w:tab w:val="left" w:pos="1512"/>
              </w:tabs>
              <w:ind w:left="-105"/>
            </w:pPr>
          </w:p>
        </w:tc>
      </w:tr>
      <w:tr w:rsidR="00E05370" w:rsidRPr="00CC533D" w14:paraId="7502624F" w14:textId="77777777">
        <w:tc>
          <w:tcPr>
            <w:tcW w:w="5000" w:type="pct"/>
            <w:gridSpan w:val="3"/>
            <w:shd w:val="clear" w:color="auto" w:fill="auto"/>
          </w:tcPr>
          <w:p w14:paraId="5DADF0F9" w14:textId="77777777" w:rsidR="00E05370" w:rsidRPr="009B6C2E" w:rsidRDefault="00E05370">
            <w:pPr>
              <w:pStyle w:val="Space0"/>
            </w:pPr>
          </w:p>
        </w:tc>
      </w:tr>
    </w:tbl>
    <w:p w14:paraId="02C2A45C" w14:textId="63087BDC" w:rsidR="00FE31DA" w:rsidRDefault="00FE31DA" w:rsidP="00FE31DA">
      <w:pPr>
        <w:rPr>
          <w:b/>
          <w:bCs/>
        </w:rPr>
      </w:pPr>
      <w:bookmarkStart w:id="2" w:name="bmNameBlock"/>
      <w:bookmarkEnd w:id="2"/>
    </w:p>
    <w:p w14:paraId="67B81A99" w14:textId="1CE14ABB" w:rsidR="00FE31DA" w:rsidRPr="00FE31DA" w:rsidRDefault="00FE31DA" w:rsidP="00FE31DA">
      <w:pPr>
        <w:spacing w:after="240"/>
      </w:pPr>
      <w:r w:rsidRPr="00FE31DA">
        <w:t xml:space="preserve">Dear Pharmacist, </w:t>
      </w:r>
    </w:p>
    <w:p w14:paraId="3CE41E62" w14:textId="4CD34CFE" w:rsidR="00FE31DA" w:rsidRDefault="00FE31DA" w:rsidP="00FE31DA">
      <w:pPr>
        <w:spacing w:after="240"/>
        <w:ind w:left="1440" w:hanging="1440"/>
        <w:rPr>
          <w:b/>
          <w:bCs/>
        </w:rPr>
      </w:pPr>
      <w:r>
        <w:rPr>
          <w:b/>
          <w:bCs/>
        </w:rPr>
        <w:t xml:space="preserve">Subject: </w:t>
      </w:r>
      <w:r>
        <w:rPr>
          <w:b/>
          <w:bCs/>
        </w:rPr>
        <w:tab/>
        <w:t xml:space="preserve">Tasmanian Opioid Pharmacotherapy Program – Updates to </w:t>
      </w:r>
      <w:r w:rsidR="00001089">
        <w:rPr>
          <w:b/>
          <w:bCs/>
        </w:rPr>
        <w:t xml:space="preserve">payment incentives, </w:t>
      </w:r>
      <w:r>
        <w:rPr>
          <w:b/>
          <w:bCs/>
        </w:rPr>
        <w:t>dosing forms and fact sheet on ADS website</w:t>
      </w:r>
    </w:p>
    <w:p w14:paraId="39A995B4" w14:textId="5398F75C" w:rsidR="00FE31DA" w:rsidRDefault="00FE31DA" w:rsidP="00FE31DA">
      <w:r>
        <w:t xml:space="preserve">I am writing to you to provide an update on the </w:t>
      </w:r>
      <w:r w:rsidR="00001089">
        <w:t xml:space="preserve">payment incentives and </w:t>
      </w:r>
      <w:r>
        <w:t>dosing sheets that your pharmacy completes monthly to record pharmacotherapy dosing for clients who are registered on the Tasmanian Opioid Pharmacotherapy Program.</w:t>
      </w:r>
    </w:p>
    <w:p w14:paraId="41121188" w14:textId="424CABFB" w:rsidR="00001089" w:rsidRDefault="00FE31DA" w:rsidP="00FE31DA">
      <w:r>
        <w:t>Following the introduction of Long-Acting Injectable Buprenorphine (LAIB) to the formulations of available pharmacotherapy and pharmacist approved LAIB administration, new LAIB administration charts have been developed and existing dosing charts have been updated. There are now six separate medication administration charts to record dosing information for methadone syrup, methadone liquid (</w:t>
      </w:r>
      <w:proofErr w:type="spellStart"/>
      <w:r>
        <w:t>Biodone</w:t>
      </w:r>
      <w:proofErr w:type="spellEnd"/>
      <w:r>
        <w:t xml:space="preserve"> Forte), buprenorphine (Subutex S/L tablets), buprenorphine (Suboxone film), buprenorphine (Sublocade injection), buprenorphine (Buvidal injection). To provide a degree of flexibility, each medication administration chart is available in three different formats – PDF, Microsoft Excel (.xlsx) and Microsoft Word (.docx). Choose the format which best suits your needs.</w:t>
      </w:r>
    </w:p>
    <w:p w14:paraId="3747984F" w14:textId="7AD4C8CA" w:rsidR="00001089" w:rsidRPr="00507397" w:rsidRDefault="00001089" w:rsidP="00FE31DA">
      <w:r w:rsidRPr="00507397">
        <w:t>To reduce duplication of record keeping and make the incentive payment process more efficient, the ADS no loner requires pharmacists to complete the dosing entry sheet (previously part of the monthly invoice). Instead, along with the invoice the ADS requests a copy of the Monthly Summary Report and Cover Sheet.</w:t>
      </w:r>
      <w:r w:rsidR="00BB5472" w:rsidRPr="00507397">
        <w:t xml:space="preserve">  Alternatively, if your pharmacy uses an electronic platform which can generate a report containing the same information as the Monthly Report and Cover Sheet, you may send a copy of this instead. </w:t>
      </w:r>
      <w:r w:rsidRPr="00507397">
        <w:t xml:space="preserve">  The incentive</w:t>
      </w:r>
      <w:r w:rsidR="00BB5472" w:rsidRPr="00507397">
        <w:t xml:space="preserve"> scheme and</w:t>
      </w:r>
      <w:r w:rsidRPr="00507397">
        <w:t xml:space="preserve"> payments have been updated following changes to the Commonwealth Opioid Dependence Treatment (ODT) program.  A copy of the tax invoice is attached with this letter.    </w:t>
      </w:r>
    </w:p>
    <w:p w14:paraId="02A827D1" w14:textId="06EBDFFE" w:rsidR="00001089" w:rsidRDefault="00001089" w:rsidP="00001089">
      <w:r w:rsidRPr="00507397">
        <w:t xml:space="preserve">Further information on the use of the medication administration charts is included in an updated fact sheet </w:t>
      </w:r>
      <w:r w:rsidR="004D2CB5" w:rsidRPr="00507397">
        <w:t>will soon be available</w:t>
      </w:r>
      <w:r w:rsidRPr="00507397">
        <w:t xml:space="preserve"> online</w:t>
      </w:r>
      <w:r>
        <w:t xml:space="preserve"> with the dosing sheets and tax invoice </w:t>
      </w:r>
      <w:hyperlink r:id="rId9" w:history="1">
        <w:r w:rsidRPr="00F804AA">
          <w:rPr>
            <w:rStyle w:val="Hyperlink"/>
          </w:rPr>
          <w:t>here</w:t>
        </w:r>
      </w:hyperlink>
      <w:r>
        <w:t xml:space="preserve">. </w:t>
      </w:r>
    </w:p>
    <w:p w14:paraId="47BC9F47" w14:textId="3C3B0DAC" w:rsidR="007735D1" w:rsidRPr="00F96405" w:rsidRDefault="00FE31DA" w:rsidP="00F96405">
      <w:r>
        <w:t>Thank you for your co-operation and assistance in this process and if you have any queries relating to these new forms and fact sheet, please contact the Alcohol and Drug Service on 6166 0845.</w:t>
      </w:r>
    </w:p>
    <w:tbl>
      <w:tblPr>
        <w:tblW w:w="5000" w:type="pct"/>
        <w:tblLook w:val="01E0" w:firstRow="1" w:lastRow="1" w:firstColumn="1" w:lastColumn="1" w:noHBand="0" w:noVBand="0"/>
      </w:tblPr>
      <w:tblGrid>
        <w:gridCol w:w="9638"/>
      </w:tblGrid>
      <w:tr w:rsidR="00D136FF" w14:paraId="4E26EFF6" w14:textId="77777777" w:rsidTr="00DA794B">
        <w:tc>
          <w:tcPr>
            <w:tcW w:w="5000" w:type="pct"/>
            <w:shd w:val="clear" w:color="auto" w:fill="auto"/>
          </w:tcPr>
          <w:p w14:paraId="7CDA6519" w14:textId="7AC773BD" w:rsidR="008A6BB2" w:rsidRDefault="008A6BB2" w:rsidP="008A6BB2">
            <w:pPr>
              <w:ind w:left="-105"/>
            </w:pPr>
            <w:bookmarkStart w:id="3" w:name="bmSign"/>
            <w:bookmarkEnd w:id="3"/>
            <w:r>
              <w:t>Yours sincerely</w:t>
            </w:r>
          </w:p>
          <w:p w14:paraId="08DCB183" w14:textId="40884AA3" w:rsidR="008A6BB2" w:rsidRPr="00F96405" w:rsidRDefault="00B938EA" w:rsidP="00B938EA">
            <w:pPr>
              <w:ind w:left="-105"/>
            </w:pPr>
            <w:r>
              <w:rPr>
                <w:noProof/>
              </w:rPr>
              <w:drawing>
                <wp:anchor distT="0" distB="0" distL="114300" distR="114300" simplePos="0" relativeHeight="251664384" behindDoc="0" locked="0" layoutInCell="1" allowOverlap="1" wp14:anchorId="3FBAD27B" wp14:editId="5D63A67F">
                  <wp:simplePos x="0" y="0"/>
                  <wp:positionH relativeFrom="column">
                    <wp:posOffset>-279544</wp:posOffset>
                  </wp:positionH>
                  <wp:positionV relativeFrom="paragraph">
                    <wp:posOffset>208651</wp:posOffset>
                  </wp:positionV>
                  <wp:extent cx="1391730" cy="672861"/>
                  <wp:effectExtent l="0" t="0" r="0" b="0"/>
                  <wp:wrapNone/>
                  <wp:docPr id="1" name="Picture 1" descr="A blue text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with a white background&#10;&#10;Description automatically generated with medium confidenc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1730" cy="672861"/>
                          </a:xfrm>
                          <a:prstGeom prst="rect">
                            <a:avLst/>
                          </a:prstGeom>
                        </pic:spPr>
                      </pic:pic>
                    </a:graphicData>
                  </a:graphic>
                </wp:anchor>
              </w:drawing>
            </w:r>
          </w:p>
          <w:p w14:paraId="17F3CCBE" w14:textId="77777777" w:rsidR="00B938EA" w:rsidRDefault="00B938EA" w:rsidP="008A6BB2">
            <w:pPr>
              <w:pStyle w:val="Signature"/>
              <w:ind w:left="-105"/>
            </w:pPr>
          </w:p>
          <w:p w14:paraId="15A9E7EB" w14:textId="372B1714" w:rsidR="00B938EA" w:rsidRDefault="00B938EA" w:rsidP="008A6BB2">
            <w:pPr>
              <w:pStyle w:val="Signature"/>
              <w:ind w:left="-105"/>
            </w:pPr>
          </w:p>
          <w:p w14:paraId="0B212A71" w14:textId="1265F22B" w:rsidR="00B938EA" w:rsidRDefault="00B938EA" w:rsidP="008A6BB2">
            <w:pPr>
              <w:pStyle w:val="Signature"/>
              <w:ind w:left="-105"/>
            </w:pPr>
          </w:p>
          <w:p w14:paraId="6C08092D" w14:textId="77777777" w:rsidR="00B938EA" w:rsidRDefault="00B938EA" w:rsidP="008A6BB2">
            <w:pPr>
              <w:pStyle w:val="Signature"/>
              <w:ind w:left="-105"/>
            </w:pPr>
          </w:p>
          <w:p w14:paraId="1592AB49" w14:textId="7F0248A5" w:rsidR="008A6BB2" w:rsidRDefault="001C02D6" w:rsidP="008A6BB2">
            <w:pPr>
              <w:pStyle w:val="Signature"/>
              <w:ind w:left="-105"/>
            </w:pPr>
            <w:r>
              <w:t>Darren Turner</w:t>
            </w:r>
          </w:p>
          <w:p w14:paraId="36C1C7F1" w14:textId="1971D201" w:rsidR="008A6BB2" w:rsidRDefault="001C02D6" w:rsidP="008A6BB2">
            <w:pPr>
              <w:pStyle w:val="Signature"/>
              <w:ind w:left="-105"/>
            </w:pPr>
            <w:r>
              <w:t>Group Director, Alcohol and Drug Service</w:t>
            </w:r>
          </w:p>
          <w:p w14:paraId="432039C6" w14:textId="77777777" w:rsidR="008A6BB2" w:rsidRDefault="008A6BB2" w:rsidP="008A6BB2">
            <w:pPr>
              <w:pStyle w:val="Signature"/>
              <w:ind w:left="-105"/>
            </w:pPr>
          </w:p>
          <w:p w14:paraId="465536DF" w14:textId="495CF5DB" w:rsidR="00D136FF" w:rsidRDefault="008A6BB2" w:rsidP="008A6BB2">
            <w:pPr>
              <w:pStyle w:val="Signature"/>
              <w:ind w:left="-105"/>
            </w:pPr>
            <w:r>
              <w:t xml:space="preserve">    </w:t>
            </w:r>
            <w:fldSimple w:instr=" DOCPROPERTY  Date  \* MERGEFORMAT ">
              <w:r w:rsidR="000C2AFF">
                <w:t>Date</w:t>
              </w:r>
            </w:fldSimple>
            <w:r w:rsidR="001C02D6">
              <w:t xml:space="preserve"> </w:t>
            </w:r>
            <w:r w:rsidR="0024072E">
              <w:t xml:space="preserve">   </w:t>
            </w:r>
            <w:r w:rsidR="009816B8">
              <w:t>7</w:t>
            </w:r>
            <w:r w:rsidR="00001089">
              <w:t xml:space="preserve"> September</w:t>
            </w:r>
            <w:r w:rsidR="001C02D6">
              <w:t xml:space="preserve"> 2023</w:t>
            </w:r>
          </w:p>
        </w:tc>
      </w:tr>
    </w:tbl>
    <w:p w14:paraId="52CC8161" w14:textId="77777777" w:rsidR="00AD5C8F" w:rsidRPr="001C4648" w:rsidRDefault="00AD5C8F" w:rsidP="00B938EA">
      <w:pPr>
        <w:pStyle w:val="ListBullet3"/>
        <w:numPr>
          <w:ilvl w:val="0"/>
          <w:numId w:val="0"/>
        </w:numPr>
      </w:pPr>
      <w:bookmarkStart w:id="4" w:name="bmEnc"/>
      <w:bookmarkEnd w:id="4"/>
    </w:p>
    <w:sectPr w:rsidR="00AD5C8F" w:rsidRPr="001C4648" w:rsidSect="00B938EA">
      <w:footerReference w:type="default" r:id="rId11"/>
      <w:footerReference w:type="first" r:id="rId12"/>
      <w:pgSz w:w="11906" w:h="16838" w:code="9"/>
      <w:pgMar w:top="284" w:right="1134" w:bottom="55"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2216" w14:textId="77777777" w:rsidR="00087024" w:rsidRDefault="00087024">
      <w:r>
        <w:separator/>
      </w:r>
    </w:p>
  </w:endnote>
  <w:endnote w:type="continuationSeparator" w:id="0">
    <w:p w14:paraId="272989F4" w14:textId="77777777" w:rsidR="00087024" w:rsidRDefault="0008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E647" w14:textId="77777777" w:rsidR="00E824BD" w:rsidRPr="008D33C4" w:rsidRDefault="00E824BD" w:rsidP="00DC196E">
    <w:pPr>
      <w:pStyle w:val="Footer"/>
    </w:pPr>
    <w:r w:rsidRPr="008D33C4">
      <w:t xml:space="preserve">Page </w:t>
    </w:r>
    <w:r w:rsidR="000E3E21">
      <w:fldChar w:fldCharType="begin"/>
    </w:r>
    <w:r w:rsidR="001C4648">
      <w:instrText xml:space="preserve"> PAGE </w:instrText>
    </w:r>
    <w:r w:rsidR="000E3E21">
      <w:fldChar w:fldCharType="separate"/>
    </w:r>
    <w:r>
      <w:rPr>
        <w:noProof/>
      </w:rPr>
      <w:t>2</w:t>
    </w:r>
    <w:r w:rsidR="000E3E21">
      <w:rPr>
        <w:noProof/>
      </w:rPr>
      <w:fldChar w:fldCharType="end"/>
    </w:r>
    <w:r w:rsidRPr="008D33C4">
      <w:t xml:space="preserve"> of </w:t>
    </w:r>
    <w:r w:rsidR="000E3E21">
      <w:fldChar w:fldCharType="begin"/>
    </w:r>
    <w:r w:rsidR="001C4648">
      <w:instrText xml:space="preserve"> NUMPAGES </w:instrText>
    </w:r>
    <w:r w:rsidR="000E3E21">
      <w:fldChar w:fldCharType="separate"/>
    </w:r>
    <w:r>
      <w:rPr>
        <w:noProof/>
      </w:rPr>
      <w:t>2</w:t>
    </w:r>
    <w:r w:rsidR="000E3E2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20E4" w14:textId="77777777" w:rsidR="00E824BD" w:rsidRDefault="00E824BD" w:rsidP="00DC196E">
    <w:pPr>
      <w:pStyle w:val="Footer"/>
      <w:tabs>
        <w:tab w:val="right" w:pos="9720"/>
      </w:tabs>
      <w:jc w:val="left"/>
    </w:pPr>
    <w:r>
      <w:tab/>
      <w:t xml:space="preserve">Page </w:t>
    </w:r>
    <w:r w:rsidR="000E3E21">
      <w:fldChar w:fldCharType="begin"/>
    </w:r>
    <w:r w:rsidR="001C4648">
      <w:instrText xml:space="preserve"> PAGE </w:instrText>
    </w:r>
    <w:r w:rsidR="000E3E21">
      <w:fldChar w:fldCharType="separate"/>
    </w:r>
    <w:r w:rsidR="00FA0A13">
      <w:rPr>
        <w:noProof/>
      </w:rPr>
      <w:t>1</w:t>
    </w:r>
    <w:r w:rsidR="000E3E21">
      <w:rPr>
        <w:noProof/>
      </w:rPr>
      <w:fldChar w:fldCharType="end"/>
    </w:r>
    <w:r>
      <w:t xml:space="preserve"> of </w:t>
    </w:r>
    <w:r w:rsidR="000E3E21">
      <w:fldChar w:fldCharType="begin"/>
    </w:r>
    <w:r w:rsidR="001C4648">
      <w:instrText xml:space="preserve"> NUMPAGES </w:instrText>
    </w:r>
    <w:r w:rsidR="000E3E21">
      <w:fldChar w:fldCharType="separate"/>
    </w:r>
    <w:r w:rsidR="00FA0A13">
      <w:rPr>
        <w:noProof/>
      </w:rPr>
      <w:t>1</w:t>
    </w:r>
    <w:r w:rsidR="000E3E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A4F0" w14:textId="77777777" w:rsidR="00087024" w:rsidRDefault="00087024">
      <w:r>
        <w:separator/>
      </w:r>
    </w:p>
  </w:footnote>
  <w:footnote w:type="continuationSeparator" w:id="0">
    <w:p w14:paraId="796D6D12" w14:textId="77777777" w:rsidR="00087024" w:rsidRDefault="0008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524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DEA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128E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C09F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0F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0C65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A0F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61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182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865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F920E9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743D8F"/>
    <w:multiLevelType w:val="multilevel"/>
    <w:tmpl w:val="A2809C6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23C82BBC"/>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DE018D7"/>
    <w:multiLevelType w:val="hybridMultilevel"/>
    <w:tmpl w:val="7D327FB8"/>
    <w:lvl w:ilvl="0" w:tplc="32F40F3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825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78739D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1EF55A6"/>
    <w:multiLevelType w:val="multilevel"/>
    <w:tmpl w:val="E924C6E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0B656EC"/>
    <w:multiLevelType w:val="multilevel"/>
    <w:tmpl w:val="F9968FEA"/>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C517918"/>
    <w:multiLevelType w:val="multilevel"/>
    <w:tmpl w:val="85A214E2"/>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87234244">
    <w:abstractNumId w:val="9"/>
  </w:num>
  <w:num w:numId="2" w16cid:durableId="1535266411">
    <w:abstractNumId w:val="7"/>
  </w:num>
  <w:num w:numId="3" w16cid:durableId="274681487">
    <w:abstractNumId w:val="6"/>
  </w:num>
  <w:num w:numId="4" w16cid:durableId="845941085">
    <w:abstractNumId w:val="5"/>
  </w:num>
  <w:num w:numId="5" w16cid:durableId="536967505">
    <w:abstractNumId w:val="4"/>
  </w:num>
  <w:num w:numId="6" w16cid:durableId="415714286">
    <w:abstractNumId w:val="19"/>
  </w:num>
  <w:num w:numId="7" w16cid:durableId="597955784">
    <w:abstractNumId w:val="11"/>
  </w:num>
  <w:num w:numId="8" w16cid:durableId="661784698">
    <w:abstractNumId w:val="18"/>
  </w:num>
  <w:num w:numId="9" w16cid:durableId="911819577">
    <w:abstractNumId w:val="13"/>
  </w:num>
  <w:num w:numId="10" w16cid:durableId="1292399341">
    <w:abstractNumId w:val="14"/>
  </w:num>
  <w:num w:numId="11" w16cid:durableId="1793983041">
    <w:abstractNumId w:val="20"/>
  </w:num>
  <w:num w:numId="12" w16cid:durableId="1915697425">
    <w:abstractNumId w:val="10"/>
  </w:num>
  <w:num w:numId="13" w16cid:durableId="814951393">
    <w:abstractNumId w:val="22"/>
  </w:num>
  <w:num w:numId="14" w16cid:durableId="1326281781">
    <w:abstractNumId w:val="21"/>
  </w:num>
  <w:num w:numId="15" w16cid:durableId="1126970789">
    <w:abstractNumId w:val="15"/>
  </w:num>
  <w:num w:numId="16" w16cid:durableId="226964013">
    <w:abstractNumId w:val="16"/>
  </w:num>
  <w:num w:numId="17" w16cid:durableId="1950159546">
    <w:abstractNumId w:val="12"/>
  </w:num>
  <w:num w:numId="18" w16cid:durableId="1975330276">
    <w:abstractNumId w:val="17"/>
  </w:num>
  <w:num w:numId="19" w16cid:durableId="161358811">
    <w:abstractNumId w:val="8"/>
  </w:num>
  <w:num w:numId="20" w16cid:durableId="335302962">
    <w:abstractNumId w:val="3"/>
  </w:num>
  <w:num w:numId="21" w16cid:durableId="215246044">
    <w:abstractNumId w:val="2"/>
  </w:num>
  <w:num w:numId="22" w16cid:durableId="1709648494">
    <w:abstractNumId w:val="1"/>
  </w:num>
  <w:num w:numId="23" w16cid:durableId="201341247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FF"/>
    <w:rsid w:val="00001089"/>
    <w:rsid w:val="00002C08"/>
    <w:rsid w:val="00003325"/>
    <w:rsid w:val="00005614"/>
    <w:rsid w:val="000065C7"/>
    <w:rsid w:val="00006BB8"/>
    <w:rsid w:val="000127E7"/>
    <w:rsid w:val="000141E2"/>
    <w:rsid w:val="000153B5"/>
    <w:rsid w:val="000160C0"/>
    <w:rsid w:val="0002410F"/>
    <w:rsid w:val="00031866"/>
    <w:rsid w:val="00032673"/>
    <w:rsid w:val="00035C3D"/>
    <w:rsid w:val="00035D3E"/>
    <w:rsid w:val="000377CE"/>
    <w:rsid w:val="00037F09"/>
    <w:rsid w:val="00043365"/>
    <w:rsid w:val="00046083"/>
    <w:rsid w:val="000467AF"/>
    <w:rsid w:val="0005190A"/>
    <w:rsid w:val="00051B6B"/>
    <w:rsid w:val="0005532D"/>
    <w:rsid w:val="00055FD9"/>
    <w:rsid w:val="0005777E"/>
    <w:rsid w:val="00057CBA"/>
    <w:rsid w:val="00061495"/>
    <w:rsid w:val="00065D2D"/>
    <w:rsid w:val="000677DA"/>
    <w:rsid w:val="00067D6E"/>
    <w:rsid w:val="000709FE"/>
    <w:rsid w:val="0007102D"/>
    <w:rsid w:val="0007258F"/>
    <w:rsid w:val="00073D4E"/>
    <w:rsid w:val="00075794"/>
    <w:rsid w:val="000763BE"/>
    <w:rsid w:val="00087024"/>
    <w:rsid w:val="00090778"/>
    <w:rsid w:val="0009169A"/>
    <w:rsid w:val="00092DE0"/>
    <w:rsid w:val="00096929"/>
    <w:rsid w:val="000A1199"/>
    <w:rsid w:val="000A1CED"/>
    <w:rsid w:val="000A288E"/>
    <w:rsid w:val="000A6015"/>
    <w:rsid w:val="000A65EC"/>
    <w:rsid w:val="000B365D"/>
    <w:rsid w:val="000B5A09"/>
    <w:rsid w:val="000B6CF2"/>
    <w:rsid w:val="000C2AFF"/>
    <w:rsid w:val="000C3C8C"/>
    <w:rsid w:val="000C5022"/>
    <w:rsid w:val="000C624F"/>
    <w:rsid w:val="000D05A1"/>
    <w:rsid w:val="000D12BE"/>
    <w:rsid w:val="000D1630"/>
    <w:rsid w:val="000D30B3"/>
    <w:rsid w:val="000D33FC"/>
    <w:rsid w:val="000D3C22"/>
    <w:rsid w:val="000D493D"/>
    <w:rsid w:val="000D67DB"/>
    <w:rsid w:val="000D6C8C"/>
    <w:rsid w:val="000E18E8"/>
    <w:rsid w:val="000E195B"/>
    <w:rsid w:val="000E2943"/>
    <w:rsid w:val="000E3E21"/>
    <w:rsid w:val="000E3FEC"/>
    <w:rsid w:val="000E43AA"/>
    <w:rsid w:val="000E63A5"/>
    <w:rsid w:val="000E68E6"/>
    <w:rsid w:val="000F000D"/>
    <w:rsid w:val="000F0BCA"/>
    <w:rsid w:val="000F295A"/>
    <w:rsid w:val="000F3013"/>
    <w:rsid w:val="000F489C"/>
    <w:rsid w:val="000F5E33"/>
    <w:rsid w:val="000F72C3"/>
    <w:rsid w:val="00105469"/>
    <w:rsid w:val="001077EA"/>
    <w:rsid w:val="001167CB"/>
    <w:rsid w:val="00123827"/>
    <w:rsid w:val="00125E6E"/>
    <w:rsid w:val="00130F43"/>
    <w:rsid w:val="00133105"/>
    <w:rsid w:val="00134339"/>
    <w:rsid w:val="001356B2"/>
    <w:rsid w:val="00135964"/>
    <w:rsid w:val="00137CF0"/>
    <w:rsid w:val="00143185"/>
    <w:rsid w:val="00146D06"/>
    <w:rsid w:val="00147F9D"/>
    <w:rsid w:val="00154F7A"/>
    <w:rsid w:val="00162FB6"/>
    <w:rsid w:val="001644FF"/>
    <w:rsid w:val="00165140"/>
    <w:rsid w:val="001757E3"/>
    <w:rsid w:val="001767E7"/>
    <w:rsid w:val="001810D1"/>
    <w:rsid w:val="00184A10"/>
    <w:rsid w:val="001871C3"/>
    <w:rsid w:val="00193E00"/>
    <w:rsid w:val="00193F44"/>
    <w:rsid w:val="001A2DAF"/>
    <w:rsid w:val="001A7CB8"/>
    <w:rsid w:val="001B003B"/>
    <w:rsid w:val="001B0DC1"/>
    <w:rsid w:val="001B1095"/>
    <w:rsid w:val="001B1E05"/>
    <w:rsid w:val="001B47E4"/>
    <w:rsid w:val="001B51AD"/>
    <w:rsid w:val="001B5226"/>
    <w:rsid w:val="001B542E"/>
    <w:rsid w:val="001C02D6"/>
    <w:rsid w:val="001C331B"/>
    <w:rsid w:val="001C4648"/>
    <w:rsid w:val="001D0BD0"/>
    <w:rsid w:val="001D6924"/>
    <w:rsid w:val="001E0AEB"/>
    <w:rsid w:val="001E6170"/>
    <w:rsid w:val="001E69ED"/>
    <w:rsid w:val="001F1712"/>
    <w:rsid w:val="001F33BC"/>
    <w:rsid w:val="00204F26"/>
    <w:rsid w:val="00207983"/>
    <w:rsid w:val="00210B20"/>
    <w:rsid w:val="002117A0"/>
    <w:rsid w:val="002150AF"/>
    <w:rsid w:val="00217B1C"/>
    <w:rsid w:val="00220CD0"/>
    <w:rsid w:val="00223903"/>
    <w:rsid w:val="002259FF"/>
    <w:rsid w:val="002304F4"/>
    <w:rsid w:val="002321C8"/>
    <w:rsid w:val="0023281F"/>
    <w:rsid w:val="002349EE"/>
    <w:rsid w:val="00234B7C"/>
    <w:rsid w:val="00234CCB"/>
    <w:rsid w:val="00237042"/>
    <w:rsid w:val="002404AA"/>
    <w:rsid w:val="0024072E"/>
    <w:rsid w:val="002453FA"/>
    <w:rsid w:val="00247CE1"/>
    <w:rsid w:val="00253E4E"/>
    <w:rsid w:val="00256612"/>
    <w:rsid w:val="0025793B"/>
    <w:rsid w:val="00266626"/>
    <w:rsid w:val="0027562C"/>
    <w:rsid w:val="002846AF"/>
    <w:rsid w:val="00287D83"/>
    <w:rsid w:val="00287F63"/>
    <w:rsid w:val="00290F9B"/>
    <w:rsid w:val="00293547"/>
    <w:rsid w:val="002935DE"/>
    <w:rsid w:val="00293EB5"/>
    <w:rsid w:val="002976F7"/>
    <w:rsid w:val="002A0BD8"/>
    <w:rsid w:val="002A686E"/>
    <w:rsid w:val="002B1B22"/>
    <w:rsid w:val="002B368F"/>
    <w:rsid w:val="002B4071"/>
    <w:rsid w:val="002C1512"/>
    <w:rsid w:val="002C4066"/>
    <w:rsid w:val="002C5431"/>
    <w:rsid w:val="002D34D6"/>
    <w:rsid w:val="002E1BD6"/>
    <w:rsid w:val="002F27A5"/>
    <w:rsid w:val="002F7BD0"/>
    <w:rsid w:val="003017ED"/>
    <w:rsid w:val="00302409"/>
    <w:rsid w:val="00303F08"/>
    <w:rsid w:val="00304720"/>
    <w:rsid w:val="003060F3"/>
    <w:rsid w:val="00311B7A"/>
    <w:rsid w:val="003135EE"/>
    <w:rsid w:val="003136D1"/>
    <w:rsid w:val="0031470B"/>
    <w:rsid w:val="003178E9"/>
    <w:rsid w:val="003213D3"/>
    <w:rsid w:val="00330BB5"/>
    <w:rsid w:val="00331D6A"/>
    <w:rsid w:val="003327F6"/>
    <w:rsid w:val="00335CC0"/>
    <w:rsid w:val="003533AA"/>
    <w:rsid w:val="00356F4B"/>
    <w:rsid w:val="003570D0"/>
    <w:rsid w:val="003603C7"/>
    <w:rsid w:val="003630B1"/>
    <w:rsid w:val="00370389"/>
    <w:rsid w:val="0037520D"/>
    <w:rsid w:val="003753E2"/>
    <w:rsid w:val="00375EF6"/>
    <w:rsid w:val="0037636B"/>
    <w:rsid w:val="003776E0"/>
    <w:rsid w:val="00377B7D"/>
    <w:rsid w:val="00383C50"/>
    <w:rsid w:val="0038565D"/>
    <w:rsid w:val="003867CC"/>
    <w:rsid w:val="00390A64"/>
    <w:rsid w:val="00391664"/>
    <w:rsid w:val="003935B4"/>
    <w:rsid w:val="003967C3"/>
    <w:rsid w:val="00397697"/>
    <w:rsid w:val="003977C8"/>
    <w:rsid w:val="003A10C8"/>
    <w:rsid w:val="003A133C"/>
    <w:rsid w:val="003A1A31"/>
    <w:rsid w:val="003A529D"/>
    <w:rsid w:val="003B1A26"/>
    <w:rsid w:val="003B2F17"/>
    <w:rsid w:val="003B573F"/>
    <w:rsid w:val="003C0008"/>
    <w:rsid w:val="003C04D3"/>
    <w:rsid w:val="003C06FE"/>
    <w:rsid w:val="003C2DF8"/>
    <w:rsid w:val="003C799A"/>
    <w:rsid w:val="003C79CF"/>
    <w:rsid w:val="003D0EED"/>
    <w:rsid w:val="003D10D5"/>
    <w:rsid w:val="003D2020"/>
    <w:rsid w:val="003D3A38"/>
    <w:rsid w:val="003D6416"/>
    <w:rsid w:val="003E2027"/>
    <w:rsid w:val="003E716C"/>
    <w:rsid w:val="003F1347"/>
    <w:rsid w:val="003F15E9"/>
    <w:rsid w:val="003F3DDC"/>
    <w:rsid w:val="003F5055"/>
    <w:rsid w:val="003F5708"/>
    <w:rsid w:val="003F7CFC"/>
    <w:rsid w:val="00411595"/>
    <w:rsid w:val="00413C61"/>
    <w:rsid w:val="00417780"/>
    <w:rsid w:val="00421D6B"/>
    <w:rsid w:val="00422618"/>
    <w:rsid w:val="00422CE4"/>
    <w:rsid w:val="004269F6"/>
    <w:rsid w:val="00431C32"/>
    <w:rsid w:val="004402D0"/>
    <w:rsid w:val="00442C04"/>
    <w:rsid w:val="00443A26"/>
    <w:rsid w:val="00445102"/>
    <w:rsid w:val="004514D2"/>
    <w:rsid w:val="0046023A"/>
    <w:rsid w:val="00461A17"/>
    <w:rsid w:val="00461FE8"/>
    <w:rsid w:val="00464A7D"/>
    <w:rsid w:val="004667E0"/>
    <w:rsid w:val="00466843"/>
    <w:rsid w:val="00471C2B"/>
    <w:rsid w:val="004739F2"/>
    <w:rsid w:val="00476B4D"/>
    <w:rsid w:val="004813E7"/>
    <w:rsid w:val="00482BB8"/>
    <w:rsid w:val="00484964"/>
    <w:rsid w:val="0048751D"/>
    <w:rsid w:val="00490992"/>
    <w:rsid w:val="00492AB7"/>
    <w:rsid w:val="00496007"/>
    <w:rsid w:val="004A4265"/>
    <w:rsid w:val="004B1283"/>
    <w:rsid w:val="004B64EE"/>
    <w:rsid w:val="004B6EA7"/>
    <w:rsid w:val="004C076B"/>
    <w:rsid w:val="004C0ADB"/>
    <w:rsid w:val="004D2CB5"/>
    <w:rsid w:val="004D4785"/>
    <w:rsid w:val="004E0AE1"/>
    <w:rsid w:val="004E5125"/>
    <w:rsid w:val="004E56EE"/>
    <w:rsid w:val="004E7C49"/>
    <w:rsid w:val="004F06A1"/>
    <w:rsid w:val="004F1C24"/>
    <w:rsid w:val="004F46DA"/>
    <w:rsid w:val="005000A7"/>
    <w:rsid w:val="00503B87"/>
    <w:rsid w:val="00505E4E"/>
    <w:rsid w:val="00506284"/>
    <w:rsid w:val="00507397"/>
    <w:rsid w:val="00507892"/>
    <w:rsid w:val="00510657"/>
    <w:rsid w:val="005108D4"/>
    <w:rsid w:val="00510E31"/>
    <w:rsid w:val="00512FC3"/>
    <w:rsid w:val="005134FA"/>
    <w:rsid w:val="0051552A"/>
    <w:rsid w:val="005200CA"/>
    <w:rsid w:val="005205A2"/>
    <w:rsid w:val="00520CF3"/>
    <w:rsid w:val="005214F3"/>
    <w:rsid w:val="00523172"/>
    <w:rsid w:val="005231AA"/>
    <w:rsid w:val="00523F84"/>
    <w:rsid w:val="005276E4"/>
    <w:rsid w:val="00530556"/>
    <w:rsid w:val="00531B49"/>
    <w:rsid w:val="00533937"/>
    <w:rsid w:val="00540A61"/>
    <w:rsid w:val="00542228"/>
    <w:rsid w:val="005460D5"/>
    <w:rsid w:val="0054726B"/>
    <w:rsid w:val="00550865"/>
    <w:rsid w:val="0055249E"/>
    <w:rsid w:val="00553CAF"/>
    <w:rsid w:val="00554144"/>
    <w:rsid w:val="00556A4C"/>
    <w:rsid w:val="00561423"/>
    <w:rsid w:val="00563775"/>
    <w:rsid w:val="0056490B"/>
    <w:rsid w:val="00567256"/>
    <w:rsid w:val="00570116"/>
    <w:rsid w:val="00573B76"/>
    <w:rsid w:val="0057402F"/>
    <w:rsid w:val="00581C17"/>
    <w:rsid w:val="0059000F"/>
    <w:rsid w:val="00590293"/>
    <w:rsid w:val="005908B4"/>
    <w:rsid w:val="00590E1D"/>
    <w:rsid w:val="005943F9"/>
    <w:rsid w:val="00596A6B"/>
    <w:rsid w:val="00596E5C"/>
    <w:rsid w:val="00597556"/>
    <w:rsid w:val="005A15E5"/>
    <w:rsid w:val="005A6986"/>
    <w:rsid w:val="005B2FAA"/>
    <w:rsid w:val="005B7E50"/>
    <w:rsid w:val="005C2B08"/>
    <w:rsid w:val="005C3DB1"/>
    <w:rsid w:val="005D008A"/>
    <w:rsid w:val="005D0C81"/>
    <w:rsid w:val="005D1707"/>
    <w:rsid w:val="005D1A38"/>
    <w:rsid w:val="005D30D2"/>
    <w:rsid w:val="005D41DF"/>
    <w:rsid w:val="005D5301"/>
    <w:rsid w:val="005D7ED1"/>
    <w:rsid w:val="005E384C"/>
    <w:rsid w:val="005E696F"/>
    <w:rsid w:val="005F0637"/>
    <w:rsid w:val="005F5139"/>
    <w:rsid w:val="005F5C9B"/>
    <w:rsid w:val="005F7040"/>
    <w:rsid w:val="005F769D"/>
    <w:rsid w:val="006004DA"/>
    <w:rsid w:val="00600BDB"/>
    <w:rsid w:val="00606993"/>
    <w:rsid w:val="00611945"/>
    <w:rsid w:val="006146CA"/>
    <w:rsid w:val="00615EBE"/>
    <w:rsid w:val="00615FDA"/>
    <w:rsid w:val="00627D4F"/>
    <w:rsid w:val="006326F0"/>
    <w:rsid w:val="00634AD7"/>
    <w:rsid w:val="006355C5"/>
    <w:rsid w:val="006378FE"/>
    <w:rsid w:val="00637A22"/>
    <w:rsid w:val="00641244"/>
    <w:rsid w:val="006424D1"/>
    <w:rsid w:val="00643219"/>
    <w:rsid w:val="00644F1F"/>
    <w:rsid w:val="00646568"/>
    <w:rsid w:val="0065229F"/>
    <w:rsid w:val="006541F0"/>
    <w:rsid w:val="006543F7"/>
    <w:rsid w:val="006573BC"/>
    <w:rsid w:val="006574F8"/>
    <w:rsid w:val="00657517"/>
    <w:rsid w:val="00657A27"/>
    <w:rsid w:val="00660EA4"/>
    <w:rsid w:val="006616E4"/>
    <w:rsid w:val="00661AC2"/>
    <w:rsid w:val="00663744"/>
    <w:rsid w:val="0066621B"/>
    <w:rsid w:val="00667C0D"/>
    <w:rsid w:val="006721DF"/>
    <w:rsid w:val="00672B6B"/>
    <w:rsid w:val="00672EE4"/>
    <w:rsid w:val="006731B2"/>
    <w:rsid w:val="006741F1"/>
    <w:rsid w:val="00676AD4"/>
    <w:rsid w:val="00676D59"/>
    <w:rsid w:val="0068156E"/>
    <w:rsid w:val="006926EB"/>
    <w:rsid w:val="00692BA1"/>
    <w:rsid w:val="006A4939"/>
    <w:rsid w:val="006A51E3"/>
    <w:rsid w:val="006A6DE6"/>
    <w:rsid w:val="006B0148"/>
    <w:rsid w:val="006B1FC1"/>
    <w:rsid w:val="006B4DC8"/>
    <w:rsid w:val="006C28C6"/>
    <w:rsid w:val="006C3444"/>
    <w:rsid w:val="006C4790"/>
    <w:rsid w:val="006C63DE"/>
    <w:rsid w:val="006D13BB"/>
    <w:rsid w:val="006D166B"/>
    <w:rsid w:val="006D3403"/>
    <w:rsid w:val="006D3D3E"/>
    <w:rsid w:val="006D46CD"/>
    <w:rsid w:val="006D79D8"/>
    <w:rsid w:val="006D7BF7"/>
    <w:rsid w:val="006E5A37"/>
    <w:rsid w:val="006E72C8"/>
    <w:rsid w:val="006F1D02"/>
    <w:rsid w:val="006F1D52"/>
    <w:rsid w:val="006F41DD"/>
    <w:rsid w:val="006F663C"/>
    <w:rsid w:val="00702388"/>
    <w:rsid w:val="007060C6"/>
    <w:rsid w:val="0070700F"/>
    <w:rsid w:val="00707B5A"/>
    <w:rsid w:val="0071419C"/>
    <w:rsid w:val="00714479"/>
    <w:rsid w:val="007217E6"/>
    <w:rsid w:val="0072199A"/>
    <w:rsid w:val="00723331"/>
    <w:rsid w:val="0073071F"/>
    <w:rsid w:val="00730ECD"/>
    <w:rsid w:val="0073100C"/>
    <w:rsid w:val="00731601"/>
    <w:rsid w:val="0074266F"/>
    <w:rsid w:val="00743439"/>
    <w:rsid w:val="00745ED9"/>
    <w:rsid w:val="00750C9D"/>
    <w:rsid w:val="007521BF"/>
    <w:rsid w:val="007540D4"/>
    <w:rsid w:val="007563E7"/>
    <w:rsid w:val="007569CF"/>
    <w:rsid w:val="00756F70"/>
    <w:rsid w:val="00760C64"/>
    <w:rsid w:val="0076594B"/>
    <w:rsid w:val="0077257D"/>
    <w:rsid w:val="007735D1"/>
    <w:rsid w:val="0077429D"/>
    <w:rsid w:val="00777874"/>
    <w:rsid w:val="0078008E"/>
    <w:rsid w:val="007960C2"/>
    <w:rsid w:val="00796AA1"/>
    <w:rsid w:val="00796D28"/>
    <w:rsid w:val="0079719B"/>
    <w:rsid w:val="007974AC"/>
    <w:rsid w:val="007A1BE0"/>
    <w:rsid w:val="007A464B"/>
    <w:rsid w:val="007A78EC"/>
    <w:rsid w:val="007B56C7"/>
    <w:rsid w:val="007C1CE1"/>
    <w:rsid w:val="007C4F0A"/>
    <w:rsid w:val="007C6ECD"/>
    <w:rsid w:val="007D3744"/>
    <w:rsid w:val="007E0DB9"/>
    <w:rsid w:val="007E1452"/>
    <w:rsid w:val="007E158A"/>
    <w:rsid w:val="007E190F"/>
    <w:rsid w:val="007E2BBC"/>
    <w:rsid w:val="007E3734"/>
    <w:rsid w:val="007E3AC1"/>
    <w:rsid w:val="007E5E37"/>
    <w:rsid w:val="007E61DD"/>
    <w:rsid w:val="007F0B4B"/>
    <w:rsid w:val="007F0F56"/>
    <w:rsid w:val="007F1D8F"/>
    <w:rsid w:val="007F2C20"/>
    <w:rsid w:val="007F6785"/>
    <w:rsid w:val="007F7755"/>
    <w:rsid w:val="00800977"/>
    <w:rsid w:val="00804238"/>
    <w:rsid w:val="008044B4"/>
    <w:rsid w:val="008074B8"/>
    <w:rsid w:val="0081197A"/>
    <w:rsid w:val="00811C72"/>
    <w:rsid w:val="00813764"/>
    <w:rsid w:val="008157CE"/>
    <w:rsid w:val="00817B81"/>
    <w:rsid w:val="0082061D"/>
    <w:rsid w:val="00821730"/>
    <w:rsid w:val="00821D8C"/>
    <w:rsid w:val="00822B3D"/>
    <w:rsid w:val="00824553"/>
    <w:rsid w:val="0082463D"/>
    <w:rsid w:val="008305B3"/>
    <w:rsid w:val="00831387"/>
    <w:rsid w:val="0083180C"/>
    <w:rsid w:val="00832967"/>
    <w:rsid w:val="0083552C"/>
    <w:rsid w:val="00836E08"/>
    <w:rsid w:val="00843E2E"/>
    <w:rsid w:val="0084583B"/>
    <w:rsid w:val="00845B69"/>
    <w:rsid w:val="00846A02"/>
    <w:rsid w:val="008470BD"/>
    <w:rsid w:val="0085015B"/>
    <w:rsid w:val="00855C5F"/>
    <w:rsid w:val="00856BFD"/>
    <w:rsid w:val="008573EB"/>
    <w:rsid w:val="00857CD9"/>
    <w:rsid w:val="008623E2"/>
    <w:rsid w:val="00863EF3"/>
    <w:rsid w:val="00870930"/>
    <w:rsid w:val="00871620"/>
    <w:rsid w:val="00871BEE"/>
    <w:rsid w:val="00872D0D"/>
    <w:rsid w:val="00880F52"/>
    <w:rsid w:val="0088131F"/>
    <w:rsid w:val="00881830"/>
    <w:rsid w:val="00883F67"/>
    <w:rsid w:val="00886700"/>
    <w:rsid w:val="008868DF"/>
    <w:rsid w:val="00887FD4"/>
    <w:rsid w:val="00892CD4"/>
    <w:rsid w:val="00893AF0"/>
    <w:rsid w:val="00894228"/>
    <w:rsid w:val="00894827"/>
    <w:rsid w:val="00894851"/>
    <w:rsid w:val="00894B27"/>
    <w:rsid w:val="00894BBE"/>
    <w:rsid w:val="00895D3F"/>
    <w:rsid w:val="008A1F28"/>
    <w:rsid w:val="008A2539"/>
    <w:rsid w:val="008A6BB2"/>
    <w:rsid w:val="008A7137"/>
    <w:rsid w:val="008A7C30"/>
    <w:rsid w:val="008B4A5D"/>
    <w:rsid w:val="008B634E"/>
    <w:rsid w:val="008C59A5"/>
    <w:rsid w:val="008D33C4"/>
    <w:rsid w:val="008D53E8"/>
    <w:rsid w:val="008E2E92"/>
    <w:rsid w:val="008E53C3"/>
    <w:rsid w:val="008E605C"/>
    <w:rsid w:val="008E7122"/>
    <w:rsid w:val="008F178B"/>
    <w:rsid w:val="008F21F3"/>
    <w:rsid w:val="008F4644"/>
    <w:rsid w:val="008F5F3C"/>
    <w:rsid w:val="008F699F"/>
    <w:rsid w:val="008F722C"/>
    <w:rsid w:val="00900145"/>
    <w:rsid w:val="00902379"/>
    <w:rsid w:val="00902E1E"/>
    <w:rsid w:val="00904BCD"/>
    <w:rsid w:val="0090689E"/>
    <w:rsid w:val="0090750F"/>
    <w:rsid w:val="009132AB"/>
    <w:rsid w:val="00914AED"/>
    <w:rsid w:val="0091546F"/>
    <w:rsid w:val="00915EAE"/>
    <w:rsid w:val="00916672"/>
    <w:rsid w:val="0092433A"/>
    <w:rsid w:val="009263EF"/>
    <w:rsid w:val="0093037E"/>
    <w:rsid w:val="009322EB"/>
    <w:rsid w:val="00932826"/>
    <w:rsid w:val="0094098D"/>
    <w:rsid w:val="00942C49"/>
    <w:rsid w:val="00944B7B"/>
    <w:rsid w:val="00945630"/>
    <w:rsid w:val="00953482"/>
    <w:rsid w:val="00953B45"/>
    <w:rsid w:val="0095493A"/>
    <w:rsid w:val="00957365"/>
    <w:rsid w:val="0096089C"/>
    <w:rsid w:val="00965967"/>
    <w:rsid w:val="00965B4B"/>
    <w:rsid w:val="00970D4B"/>
    <w:rsid w:val="0097278C"/>
    <w:rsid w:val="00975A13"/>
    <w:rsid w:val="00976639"/>
    <w:rsid w:val="00976F46"/>
    <w:rsid w:val="009816B8"/>
    <w:rsid w:val="00982D79"/>
    <w:rsid w:val="00984BE5"/>
    <w:rsid w:val="0098637A"/>
    <w:rsid w:val="0098756B"/>
    <w:rsid w:val="00990959"/>
    <w:rsid w:val="0099127F"/>
    <w:rsid w:val="00992BD8"/>
    <w:rsid w:val="009A0CF9"/>
    <w:rsid w:val="009A6AA4"/>
    <w:rsid w:val="009B1882"/>
    <w:rsid w:val="009B369C"/>
    <w:rsid w:val="009B4B5E"/>
    <w:rsid w:val="009B6C2E"/>
    <w:rsid w:val="009B7D6B"/>
    <w:rsid w:val="009C04EC"/>
    <w:rsid w:val="009D1338"/>
    <w:rsid w:val="009D3D41"/>
    <w:rsid w:val="009D4B35"/>
    <w:rsid w:val="009D51A7"/>
    <w:rsid w:val="009D73A8"/>
    <w:rsid w:val="009D7892"/>
    <w:rsid w:val="009E73B6"/>
    <w:rsid w:val="009F0035"/>
    <w:rsid w:val="009F16AD"/>
    <w:rsid w:val="009F2F55"/>
    <w:rsid w:val="009F39F6"/>
    <w:rsid w:val="009F3C76"/>
    <w:rsid w:val="009F51CA"/>
    <w:rsid w:val="00A02102"/>
    <w:rsid w:val="00A037E0"/>
    <w:rsid w:val="00A04F9F"/>
    <w:rsid w:val="00A07FCE"/>
    <w:rsid w:val="00A1198B"/>
    <w:rsid w:val="00A14A28"/>
    <w:rsid w:val="00A20713"/>
    <w:rsid w:val="00A25091"/>
    <w:rsid w:val="00A2511E"/>
    <w:rsid w:val="00A2654A"/>
    <w:rsid w:val="00A36135"/>
    <w:rsid w:val="00A36AAB"/>
    <w:rsid w:val="00A4065D"/>
    <w:rsid w:val="00A411AB"/>
    <w:rsid w:val="00A44F63"/>
    <w:rsid w:val="00A46A60"/>
    <w:rsid w:val="00A510FA"/>
    <w:rsid w:val="00A6199E"/>
    <w:rsid w:val="00A61FC0"/>
    <w:rsid w:val="00A622F4"/>
    <w:rsid w:val="00A628D2"/>
    <w:rsid w:val="00A63BA5"/>
    <w:rsid w:val="00A6579D"/>
    <w:rsid w:val="00A67C03"/>
    <w:rsid w:val="00A74F22"/>
    <w:rsid w:val="00A760BB"/>
    <w:rsid w:val="00A838C2"/>
    <w:rsid w:val="00A84C32"/>
    <w:rsid w:val="00A855D0"/>
    <w:rsid w:val="00A91BA0"/>
    <w:rsid w:val="00A923F3"/>
    <w:rsid w:val="00AA117F"/>
    <w:rsid w:val="00AA27D9"/>
    <w:rsid w:val="00AB28F6"/>
    <w:rsid w:val="00AB2A83"/>
    <w:rsid w:val="00AB3EC6"/>
    <w:rsid w:val="00AB77E3"/>
    <w:rsid w:val="00AC6FCD"/>
    <w:rsid w:val="00AD4F2F"/>
    <w:rsid w:val="00AD5C8F"/>
    <w:rsid w:val="00AD7168"/>
    <w:rsid w:val="00AE48B5"/>
    <w:rsid w:val="00AE706A"/>
    <w:rsid w:val="00AE7993"/>
    <w:rsid w:val="00AF2CAB"/>
    <w:rsid w:val="00AF4548"/>
    <w:rsid w:val="00B00A7A"/>
    <w:rsid w:val="00B00BD5"/>
    <w:rsid w:val="00B011A4"/>
    <w:rsid w:val="00B05189"/>
    <w:rsid w:val="00B138DC"/>
    <w:rsid w:val="00B14C3A"/>
    <w:rsid w:val="00B21C80"/>
    <w:rsid w:val="00B23CB4"/>
    <w:rsid w:val="00B24A5B"/>
    <w:rsid w:val="00B267AD"/>
    <w:rsid w:val="00B27DA3"/>
    <w:rsid w:val="00B31400"/>
    <w:rsid w:val="00B32990"/>
    <w:rsid w:val="00B35320"/>
    <w:rsid w:val="00B35815"/>
    <w:rsid w:val="00B36301"/>
    <w:rsid w:val="00B44AA0"/>
    <w:rsid w:val="00B47E11"/>
    <w:rsid w:val="00B47ED9"/>
    <w:rsid w:val="00B5127C"/>
    <w:rsid w:val="00B53B2C"/>
    <w:rsid w:val="00B65BE8"/>
    <w:rsid w:val="00B70341"/>
    <w:rsid w:val="00B731C8"/>
    <w:rsid w:val="00B74015"/>
    <w:rsid w:val="00B7447C"/>
    <w:rsid w:val="00B75959"/>
    <w:rsid w:val="00B77853"/>
    <w:rsid w:val="00B80397"/>
    <w:rsid w:val="00B849A4"/>
    <w:rsid w:val="00B859AC"/>
    <w:rsid w:val="00B86B61"/>
    <w:rsid w:val="00B87935"/>
    <w:rsid w:val="00B9119C"/>
    <w:rsid w:val="00B938EA"/>
    <w:rsid w:val="00B93981"/>
    <w:rsid w:val="00B95B9D"/>
    <w:rsid w:val="00BA0881"/>
    <w:rsid w:val="00BA352B"/>
    <w:rsid w:val="00BA4B3F"/>
    <w:rsid w:val="00BA60E7"/>
    <w:rsid w:val="00BA63CE"/>
    <w:rsid w:val="00BA6ACD"/>
    <w:rsid w:val="00BA6EC2"/>
    <w:rsid w:val="00BB3B4B"/>
    <w:rsid w:val="00BB45A7"/>
    <w:rsid w:val="00BB4EEC"/>
    <w:rsid w:val="00BB5472"/>
    <w:rsid w:val="00BB651C"/>
    <w:rsid w:val="00BB7A73"/>
    <w:rsid w:val="00BC2912"/>
    <w:rsid w:val="00BC343C"/>
    <w:rsid w:val="00BC4409"/>
    <w:rsid w:val="00BC6932"/>
    <w:rsid w:val="00BC6A67"/>
    <w:rsid w:val="00BC70C9"/>
    <w:rsid w:val="00BC7768"/>
    <w:rsid w:val="00BD0AD3"/>
    <w:rsid w:val="00BD5261"/>
    <w:rsid w:val="00BD706E"/>
    <w:rsid w:val="00BD7BEF"/>
    <w:rsid w:val="00BE0D5A"/>
    <w:rsid w:val="00BE167C"/>
    <w:rsid w:val="00BF4D9D"/>
    <w:rsid w:val="00BF5086"/>
    <w:rsid w:val="00C02659"/>
    <w:rsid w:val="00C04462"/>
    <w:rsid w:val="00C04501"/>
    <w:rsid w:val="00C0469E"/>
    <w:rsid w:val="00C054A3"/>
    <w:rsid w:val="00C0742C"/>
    <w:rsid w:val="00C075DD"/>
    <w:rsid w:val="00C07CEE"/>
    <w:rsid w:val="00C10488"/>
    <w:rsid w:val="00C10832"/>
    <w:rsid w:val="00C118BB"/>
    <w:rsid w:val="00C11A88"/>
    <w:rsid w:val="00C14041"/>
    <w:rsid w:val="00C14AD8"/>
    <w:rsid w:val="00C15336"/>
    <w:rsid w:val="00C16C59"/>
    <w:rsid w:val="00C1712E"/>
    <w:rsid w:val="00C17359"/>
    <w:rsid w:val="00C17F32"/>
    <w:rsid w:val="00C202CC"/>
    <w:rsid w:val="00C33A48"/>
    <w:rsid w:val="00C412FC"/>
    <w:rsid w:val="00C413EB"/>
    <w:rsid w:val="00C46F38"/>
    <w:rsid w:val="00C4723D"/>
    <w:rsid w:val="00C5126A"/>
    <w:rsid w:val="00C5284F"/>
    <w:rsid w:val="00C52F35"/>
    <w:rsid w:val="00C53392"/>
    <w:rsid w:val="00C55752"/>
    <w:rsid w:val="00C577EA"/>
    <w:rsid w:val="00C61DC4"/>
    <w:rsid w:val="00C64CD3"/>
    <w:rsid w:val="00C66304"/>
    <w:rsid w:val="00C669F6"/>
    <w:rsid w:val="00C66D42"/>
    <w:rsid w:val="00C67C9F"/>
    <w:rsid w:val="00C70097"/>
    <w:rsid w:val="00C730C3"/>
    <w:rsid w:val="00C834C9"/>
    <w:rsid w:val="00C83C10"/>
    <w:rsid w:val="00C84408"/>
    <w:rsid w:val="00C8508A"/>
    <w:rsid w:val="00C85422"/>
    <w:rsid w:val="00C85A51"/>
    <w:rsid w:val="00C87AE9"/>
    <w:rsid w:val="00C911BC"/>
    <w:rsid w:val="00C91AEF"/>
    <w:rsid w:val="00C93842"/>
    <w:rsid w:val="00C93B38"/>
    <w:rsid w:val="00C96F53"/>
    <w:rsid w:val="00CA23DC"/>
    <w:rsid w:val="00CA4FA9"/>
    <w:rsid w:val="00CA6ABF"/>
    <w:rsid w:val="00CA7E6F"/>
    <w:rsid w:val="00CA7EAC"/>
    <w:rsid w:val="00CB1FBF"/>
    <w:rsid w:val="00CB20AB"/>
    <w:rsid w:val="00CB2891"/>
    <w:rsid w:val="00CB330E"/>
    <w:rsid w:val="00CB413D"/>
    <w:rsid w:val="00CB5C6F"/>
    <w:rsid w:val="00CB7B72"/>
    <w:rsid w:val="00CC0CA2"/>
    <w:rsid w:val="00CC50C1"/>
    <w:rsid w:val="00CC533D"/>
    <w:rsid w:val="00CC7037"/>
    <w:rsid w:val="00CC752D"/>
    <w:rsid w:val="00CD0BB7"/>
    <w:rsid w:val="00CD382B"/>
    <w:rsid w:val="00CD4416"/>
    <w:rsid w:val="00CD44C5"/>
    <w:rsid w:val="00CD4FAA"/>
    <w:rsid w:val="00CD6A1A"/>
    <w:rsid w:val="00CE58BF"/>
    <w:rsid w:val="00CE7D51"/>
    <w:rsid w:val="00CF1BB2"/>
    <w:rsid w:val="00CF2AE3"/>
    <w:rsid w:val="00CF2CFC"/>
    <w:rsid w:val="00CF3117"/>
    <w:rsid w:val="00CF3276"/>
    <w:rsid w:val="00CF517C"/>
    <w:rsid w:val="00CF5C77"/>
    <w:rsid w:val="00CF66BD"/>
    <w:rsid w:val="00CF71D1"/>
    <w:rsid w:val="00D00A25"/>
    <w:rsid w:val="00D01AC8"/>
    <w:rsid w:val="00D0293B"/>
    <w:rsid w:val="00D127BB"/>
    <w:rsid w:val="00D136FF"/>
    <w:rsid w:val="00D140EF"/>
    <w:rsid w:val="00D148C1"/>
    <w:rsid w:val="00D14B58"/>
    <w:rsid w:val="00D15B6E"/>
    <w:rsid w:val="00D22893"/>
    <w:rsid w:val="00D22E69"/>
    <w:rsid w:val="00D2426D"/>
    <w:rsid w:val="00D2777A"/>
    <w:rsid w:val="00D36493"/>
    <w:rsid w:val="00D40859"/>
    <w:rsid w:val="00D44E57"/>
    <w:rsid w:val="00D46467"/>
    <w:rsid w:val="00D46C03"/>
    <w:rsid w:val="00D502F1"/>
    <w:rsid w:val="00D50F8F"/>
    <w:rsid w:val="00D5135A"/>
    <w:rsid w:val="00D513A7"/>
    <w:rsid w:val="00D530E1"/>
    <w:rsid w:val="00D57B8F"/>
    <w:rsid w:val="00D617EA"/>
    <w:rsid w:val="00D63D62"/>
    <w:rsid w:val="00D6619B"/>
    <w:rsid w:val="00D669A2"/>
    <w:rsid w:val="00D71AA4"/>
    <w:rsid w:val="00D7798F"/>
    <w:rsid w:val="00D8144C"/>
    <w:rsid w:val="00D81608"/>
    <w:rsid w:val="00D84586"/>
    <w:rsid w:val="00D84F56"/>
    <w:rsid w:val="00D850AF"/>
    <w:rsid w:val="00D90911"/>
    <w:rsid w:val="00D92187"/>
    <w:rsid w:val="00D932A1"/>
    <w:rsid w:val="00D932E6"/>
    <w:rsid w:val="00D93C2D"/>
    <w:rsid w:val="00DA298F"/>
    <w:rsid w:val="00DA2AC3"/>
    <w:rsid w:val="00DA41AC"/>
    <w:rsid w:val="00DA61CD"/>
    <w:rsid w:val="00DA6A93"/>
    <w:rsid w:val="00DA794B"/>
    <w:rsid w:val="00DB0DC1"/>
    <w:rsid w:val="00DB511B"/>
    <w:rsid w:val="00DB5424"/>
    <w:rsid w:val="00DC0603"/>
    <w:rsid w:val="00DC196E"/>
    <w:rsid w:val="00DC2481"/>
    <w:rsid w:val="00DC644F"/>
    <w:rsid w:val="00DC7C29"/>
    <w:rsid w:val="00DD5682"/>
    <w:rsid w:val="00DD7C64"/>
    <w:rsid w:val="00DE3038"/>
    <w:rsid w:val="00DE3A49"/>
    <w:rsid w:val="00DE40C2"/>
    <w:rsid w:val="00DF0B33"/>
    <w:rsid w:val="00DF1ADA"/>
    <w:rsid w:val="00DF2467"/>
    <w:rsid w:val="00DF2F1D"/>
    <w:rsid w:val="00DF4C41"/>
    <w:rsid w:val="00DF4D14"/>
    <w:rsid w:val="00E016AE"/>
    <w:rsid w:val="00E04B02"/>
    <w:rsid w:val="00E052ED"/>
    <w:rsid w:val="00E05370"/>
    <w:rsid w:val="00E07F9A"/>
    <w:rsid w:val="00E14560"/>
    <w:rsid w:val="00E146E2"/>
    <w:rsid w:val="00E14E91"/>
    <w:rsid w:val="00E16885"/>
    <w:rsid w:val="00E17C4D"/>
    <w:rsid w:val="00E21013"/>
    <w:rsid w:val="00E21F15"/>
    <w:rsid w:val="00E2522A"/>
    <w:rsid w:val="00E254F8"/>
    <w:rsid w:val="00E2696E"/>
    <w:rsid w:val="00E26C3D"/>
    <w:rsid w:val="00E277F6"/>
    <w:rsid w:val="00E33A2D"/>
    <w:rsid w:val="00E34B09"/>
    <w:rsid w:val="00E34BEB"/>
    <w:rsid w:val="00E3534D"/>
    <w:rsid w:val="00E364F1"/>
    <w:rsid w:val="00E36A21"/>
    <w:rsid w:val="00E36EF7"/>
    <w:rsid w:val="00E4057C"/>
    <w:rsid w:val="00E53B49"/>
    <w:rsid w:val="00E54678"/>
    <w:rsid w:val="00E56B40"/>
    <w:rsid w:val="00E605BC"/>
    <w:rsid w:val="00E60922"/>
    <w:rsid w:val="00E671D9"/>
    <w:rsid w:val="00E67D91"/>
    <w:rsid w:val="00E72710"/>
    <w:rsid w:val="00E732F0"/>
    <w:rsid w:val="00E73D57"/>
    <w:rsid w:val="00E7401F"/>
    <w:rsid w:val="00E7547B"/>
    <w:rsid w:val="00E75B89"/>
    <w:rsid w:val="00E76F91"/>
    <w:rsid w:val="00E77631"/>
    <w:rsid w:val="00E824BD"/>
    <w:rsid w:val="00E91B38"/>
    <w:rsid w:val="00E93C55"/>
    <w:rsid w:val="00E947C0"/>
    <w:rsid w:val="00EA2E28"/>
    <w:rsid w:val="00EA33FB"/>
    <w:rsid w:val="00EB416D"/>
    <w:rsid w:val="00EB4878"/>
    <w:rsid w:val="00EC20BA"/>
    <w:rsid w:val="00EC356F"/>
    <w:rsid w:val="00EC4F5F"/>
    <w:rsid w:val="00ED39F0"/>
    <w:rsid w:val="00EE23E1"/>
    <w:rsid w:val="00EE5393"/>
    <w:rsid w:val="00EE5511"/>
    <w:rsid w:val="00EE6B0A"/>
    <w:rsid w:val="00EF387F"/>
    <w:rsid w:val="00EF6874"/>
    <w:rsid w:val="00F02883"/>
    <w:rsid w:val="00F0550A"/>
    <w:rsid w:val="00F060B4"/>
    <w:rsid w:val="00F10117"/>
    <w:rsid w:val="00F1494D"/>
    <w:rsid w:val="00F15E3C"/>
    <w:rsid w:val="00F21E98"/>
    <w:rsid w:val="00F221A9"/>
    <w:rsid w:val="00F22258"/>
    <w:rsid w:val="00F22F70"/>
    <w:rsid w:val="00F238EB"/>
    <w:rsid w:val="00F26244"/>
    <w:rsid w:val="00F30004"/>
    <w:rsid w:val="00F311DC"/>
    <w:rsid w:val="00F32C96"/>
    <w:rsid w:val="00F3389B"/>
    <w:rsid w:val="00F34912"/>
    <w:rsid w:val="00F41B73"/>
    <w:rsid w:val="00F433FB"/>
    <w:rsid w:val="00F45B3C"/>
    <w:rsid w:val="00F47989"/>
    <w:rsid w:val="00F504C3"/>
    <w:rsid w:val="00F521AF"/>
    <w:rsid w:val="00F562E7"/>
    <w:rsid w:val="00F613CF"/>
    <w:rsid w:val="00F642DF"/>
    <w:rsid w:val="00F66AEC"/>
    <w:rsid w:val="00F717CD"/>
    <w:rsid w:val="00F733B3"/>
    <w:rsid w:val="00F74600"/>
    <w:rsid w:val="00F7752F"/>
    <w:rsid w:val="00F804AA"/>
    <w:rsid w:val="00F87C9E"/>
    <w:rsid w:val="00F91610"/>
    <w:rsid w:val="00F93A36"/>
    <w:rsid w:val="00F96405"/>
    <w:rsid w:val="00F966F5"/>
    <w:rsid w:val="00FA0A13"/>
    <w:rsid w:val="00FA14CD"/>
    <w:rsid w:val="00FA1609"/>
    <w:rsid w:val="00FA1A2A"/>
    <w:rsid w:val="00FA5B19"/>
    <w:rsid w:val="00FA5C49"/>
    <w:rsid w:val="00FA5C6A"/>
    <w:rsid w:val="00FA6B76"/>
    <w:rsid w:val="00FA7804"/>
    <w:rsid w:val="00FB79F0"/>
    <w:rsid w:val="00FC00B7"/>
    <w:rsid w:val="00FC02F7"/>
    <w:rsid w:val="00FC4C5E"/>
    <w:rsid w:val="00FC5342"/>
    <w:rsid w:val="00FD044F"/>
    <w:rsid w:val="00FD067E"/>
    <w:rsid w:val="00FD26FF"/>
    <w:rsid w:val="00FD6056"/>
    <w:rsid w:val="00FD7BCC"/>
    <w:rsid w:val="00FE00C8"/>
    <w:rsid w:val="00FE31DA"/>
    <w:rsid w:val="00FE471D"/>
    <w:rsid w:val="00FE6D1A"/>
    <w:rsid w:val="00FF2EA7"/>
    <w:rsid w:val="00FF4533"/>
    <w:rsid w:val="00FF6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76EC2"/>
  <w15:docId w15:val="{B66E103E-D489-407D-8359-50425D63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648"/>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qFormat/>
    <w:rsid w:val="009B6C2E"/>
    <w:pPr>
      <w:keepNext/>
      <w:spacing w:before="240"/>
      <w:outlineLvl w:val="0"/>
    </w:pPr>
    <w:rPr>
      <w:rFonts w:cs="Arial"/>
      <w:b/>
      <w:snapToGrid w:val="0"/>
      <w:kern w:val="28"/>
      <w:sz w:val="40"/>
      <w:szCs w:val="20"/>
    </w:rPr>
  </w:style>
  <w:style w:type="paragraph" w:styleId="Heading2">
    <w:name w:val="heading 2"/>
    <w:basedOn w:val="Normal"/>
    <w:next w:val="Normal"/>
    <w:qFormat/>
    <w:rsid w:val="009B6C2E"/>
    <w:pPr>
      <w:keepNext/>
      <w:spacing w:before="240"/>
      <w:outlineLvl w:val="1"/>
    </w:pPr>
    <w:rPr>
      <w:rFonts w:cs="Arial"/>
      <w:b/>
      <w:bCs/>
      <w:sz w:val="32"/>
      <w:szCs w:val="28"/>
    </w:rPr>
  </w:style>
  <w:style w:type="paragraph" w:styleId="Heading3">
    <w:name w:val="heading 3"/>
    <w:basedOn w:val="Normal"/>
    <w:next w:val="Normal"/>
    <w:qFormat/>
    <w:rsid w:val="009B6C2E"/>
    <w:pPr>
      <w:keepNext/>
      <w:spacing w:before="240"/>
      <w:outlineLvl w:val="2"/>
    </w:pPr>
    <w:rPr>
      <w:rFonts w:cs="Arial"/>
      <w:b/>
      <w:bCs/>
      <w:iCs/>
      <w:sz w:val="28"/>
      <w:szCs w:val="28"/>
    </w:rPr>
  </w:style>
  <w:style w:type="paragraph" w:styleId="Heading4">
    <w:name w:val="heading 4"/>
    <w:basedOn w:val="Normal"/>
    <w:qFormat/>
    <w:rsid w:val="009B6C2E"/>
    <w:pPr>
      <w:keepNext/>
      <w:spacing w:before="240"/>
      <w:outlineLvl w:val="3"/>
    </w:pPr>
    <w:rPr>
      <w:b/>
      <w:bCs/>
      <w:sz w:val="24"/>
      <w:lang w:eastAsia="en-AU"/>
    </w:rPr>
  </w:style>
  <w:style w:type="paragraph" w:styleId="Heading5">
    <w:name w:val="heading 5"/>
    <w:basedOn w:val="Normal"/>
    <w:next w:val="Normal"/>
    <w:qFormat/>
    <w:rsid w:val="009B6C2E"/>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9B6C2E"/>
    <w:pPr>
      <w:spacing w:before="240" w:after="60" w:line="300" w:lineRule="exact"/>
      <w:outlineLvl w:val="5"/>
    </w:pPr>
    <w:rPr>
      <w:rFonts w:ascii="Times New Roman" w:hAnsi="Times New Roman"/>
      <w:b/>
      <w:bCs/>
    </w:rPr>
  </w:style>
  <w:style w:type="paragraph" w:styleId="Heading7">
    <w:name w:val="heading 7"/>
    <w:basedOn w:val="Normal"/>
    <w:next w:val="Normal"/>
    <w:qFormat/>
    <w:rsid w:val="009B6C2E"/>
    <w:pPr>
      <w:spacing w:before="240" w:after="60" w:line="300" w:lineRule="exact"/>
      <w:outlineLvl w:val="6"/>
    </w:pPr>
    <w:rPr>
      <w:rFonts w:ascii="Times New Roman" w:hAnsi="Times New Roman"/>
      <w:sz w:val="24"/>
    </w:rPr>
  </w:style>
  <w:style w:type="paragraph" w:styleId="Heading8">
    <w:name w:val="heading 8"/>
    <w:basedOn w:val="Normal"/>
    <w:next w:val="Normal"/>
    <w:qFormat/>
    <w:rsid w:val="009B6C2E"/>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9B6C2E"/>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ndentedafterNumber">
    <w:name w:val="Bulleted Indented after Number"/>
    <w:semiHidden/>
    <w:rsid w:val="009B6C2E"/>
    <w:pPr>
      <w:numPr>
        <w:numId w:val="8"/>
      </w:numPr>
      <w:spacing w:after="140" w:line="300" w:lineRule="atLeast"/>
    </w:pPr>
    <w:rPr>
      <w:rFonts w:ascii="Gill Sans MT" w:hAnsi="Gill Sans MT"/>
      <w:sz w:val="22"/>
      <w:lang w:eastAsia="en-US"/>
    </w:rPr>
  </w:style>
  <w:style w:type="paragraph" w:styleId="Footer">
    <w:name w:val="footer"/>
    <w:basedOn w:val="Normal"/>
    <w:semiHidden/>
    <w:rsid w:val="009B6C2E"/>
    <w:pPr>
      <w:tabs>
        <w:tab w:val="clear" w:pos="567"/>
      </w:tabs>
      <w:spacing w:after="0" w:line="240" w:lineRule="auto"/>
      <w:jc w:val="right"/>
    </w:pPr>
    <w:rPr>
      <w:sz w:val="16"/>
      <w:szCs w:val="16"/>
    </w:rPr>
  </w:style>
  <w:style w:type="paragraph" w:styleId="Salutation">
    <w:name w:val="Salutation"/>
    <w:basedOn w:val="Normal"/>
    <w:next w:val="Normal"/>
    <w:semiHidden/>
    <w:rsid w:val="009B6C2E"/>
  </w:style>
  <w:style w:type="paragraph" w:customStyle="1" w:styleId="Address">
    <w:name w:val="Address"/>
    <w:basedOn w:val="Normal"/>
    <w:semiHidden/>
    <w:rsid w:val="005D5301"/>
    <w:pPr>
      <w:spacing w:after="0" w:line="240" w:lineRule="auto"/>
      <w:ind w:left="1077"/>
    </w:pPr>
  </w:style>
  <w:style w:type="character" w:styleId="PageNumber">
    <w:name w:val="page number"/>
    <w:semiHidden/>
    <w:rsid w:val="002321C8"/>
    <w:rPr>
      <w:rFonts w:ascii="Times New Roman" w:hAnsi="Times New Roman"/>
      <w:sz w:val="22"/>
      <w:szCs w:val="22"/>
    </w:rPr>
  </w:style>
  <w:style w:type="paragraph" w:customStyle="1" w:styleId="Attention">
    <w:name w:val="Attention"/>
    <w:basedOn w:val="Normal"/>
    <w:semiHidden/>
    <w:rsid w:val="00E7401F"/>
    <w:pPr>
      <w:keepNext/>
      <w:spacing w:before="360" w:after="240"/>
    </w:pPr>
  </w:style>
  <w:style w:type="paragraph" w:customStyle="1" w:styleId="BulletedListLevel1">
    <w:name w:val="Bulleted List Level 1"/>
    <w:semiHidden/>
    <w:rsid w:val="009B6C2E"/>
    <w:pPr>
      <w:numPr>
        <w:numId w:val="9"/>
      </w:numPr>
      <w:spacing w:after="140" w:line="300" w:lineRule="atLeast"/>
    </w:pPr>
    <w:rPr>
      <w:rFonts w:ascii="Gill Sans MT" w:hAnsi="Gill Sans MT"/>
      <w:sz w:val="22"/>
      <w:szCs w:val="24"/>
      <w:lang w:eastAsia="en-US"/>
    </w:rPr>
  </w:style>
  <w:style w:type="table" w:styleId="TableGrid">
    <w:name w:val="Table Grid"/>
    <w:basedOn w:val="TableNormal"/>
    <w:semiHidden/>
    <w:rsid w:val="002321C8"/>
    <w:rPr>
      <w:rFonts w:ascii="Arial" w:hAnsi="Arial"/>
    </w:rPr>
    <w:tblPr/>
  </w:style>
  <w:style w:type="paragraph" w:customStyle="1" w:styleId="BulletedListLevel2">
    <w:name w:val="Bulleted List Level 2"/>
    <w:semiHidden/>
    <w:rsid w:val="009B6C2E"/>
    <w:pPr>
      <w:numPr>
        <w:numId w:val="10"/>
      </w:numPr>
      <w:spacing w:after="140" w:line="300" w:lineRule="atLeast"/>
    </w:pPr>
    <w:rPr>
      <w:rFonts w:ascii="Gill Sans MT" w:hAnsi="Gill Sans MT" w:cs="Arial"/>
      <w:snapToGrid w:val="0"/>
      <w:kern w:val="28"/>
      <w:sz w:val="22"/>
      <w:lang w:eastAsia="en-US"/>
    </w:rPr>
  </w:style>
  <w:style w:type="paragraph" w:customStyle="1" w:styleId="FileorMTSNo">
    <w:name w:val="File or MTS No."/>
    <w:semiHidden/>
    <w:rsid w:val="009B6C2E"/>
    <w:pPr>
      <w:spacing w:after="120"/>
    </w:pPr>
    <w:rPr>
      <w:rFonts w:ascii="Gill Sans MT" w:hAnsi="Gill Sans MT"/>
      <w:color w:val="000000"/>
      <w:sz w:val="18"/>
      <w:lang w:eastAsia="en-US"/>
    </w:rPr>
  </w:style>
  <w:style w:type="paragraph" w:styleId="BodyText">
    <w:name w:val="Body Text"/>
    <w:basedOn w:val="Normal"/>
    <w:semiHidden/>
    <w:rsid w:val="009B6C2E"/>
  </w:style>
  <w:style w:type="character" w:styleId="FollowedHyperlink">
    <w:name w:val="FollowedHyperlink"/>
    <w:semiHidden/>
    <w:rsid w:val="009B6C2E"/>
    <w:rPr>
      <w:color w:val="800080"/>
      <w:u w:val="single"/>
    </w:rPr>
  </w:style>
  <w:style w:type="character" w:styleId="FootnoteReference">
    <w:name w:val="footnote reference"/>
    <w:semiHidden/>
    <w:rsid w:val="002321C8"/>
    <w:rPr>
      <w:vertAlign w:val="superscript"/>
    </w:rPr>
  </w:style>
  <w:style w:type="paragraph" w:styleId="FootnoteText">
    <w:name w:val="footnote text"/>
    <w:basedOn w:val="Normal"/>
    <w:semiHidden/>
    <w:rsid w:val="002321C8"/>
    <w:pPr>
      <w:keepLines/>
      <w:spacing w:line="240" w:lineRule="atLeast"/>
      <w:ind w:left="851"/>
    </w:pPr>
    <w:rPr>
      <w:color w:val="000000"/>
      <w:sz w:val="20"/>
      <w:szCs w:val="20"/>
    </w:rPr>
  </w:style>
  <w:style w:type="paragraph" w:customStyle="1" w:styleId="BulletedListLevel3">
    <w:name w:val="Bulleted List Level 3"/>
    <w:semiHidden/>
    <w:rsid w:val="009B6C2E"/>
    <w:pPr>
      <w:numPr>
        <w:numId w:val="11"/>
      </w:numPr>
      <w:spacing w:after="140" w:line="300" w:lineRule="atLeast"/>
    </w:pPr>
    <w:rPr>
      <w:rFonts w:ascii="Gill Sans MT" w:hAnsi="Gill Sans MT" w:cs="Arial"/>
      <w:snapToGrid w:val="0"/>
      <w:kern w:val="28"/>
      <w:sz w:val="22"/>
      <w:lang w:eastAsia="en-US"/>
    </w:rPr>
  </w:style>
  <w:style w:type="character" w:styleId="Hyperlink">
    <w:name w:val="Hyperlink"/>
    <w:uiPriority w:val="99"/>
    <w:semiHidden/>
    <w:rsid w:val="009B6C2E"/>
    <w:rPr>
      <w:color w:val="0000FF"/>
      <w:u w:val="single"/>
    </w:rPr>
  </w:style>
  <w:style w:type="paragraph" w:styleId="TOC1">
    <w:name w:val="toc 1"/>
    <w:basedOn w:val="TableHeadingLeft"/>
    <w:next w:val="Normal"/>
    <w:autoRedefine/>
    <w:semiHidden/>
    <w:rsid w:val="00AD5C8F"/>
  </w:style>
  <w:style w:type="paragraph" w:styleId="TOC2">
    <w:name w:val="toc 2"/>
    <w:basedOn w:val="TableHeadingCentered"/>
    <w:next w:val="Normal"/>
    <w:autoRedefine/>
    <w:semiHidden/>
    <w:rsid w:val="00AD5C8F"/>
  </w:style>
  <w:style w:type="paragraph" w:customStyle="1" w:styleId="ReferenceBlock">
    <w:name w:val="Reference Block"/>
    <w:semiHidden/>
    <w:rsid w:val="002321C8"/>
    <w:pPr>
      <w:tabs>
        <w:tab w:val="left" w:pos="425"/>
      </w:tabs>
      <w:spacing w:after="140" w:line="300" w:lineRule="atLeast"/>
    </w:pPr>
    <w:rPr>
      <w:rFonts w:ascii="Gill Sans MT" w:hAnsi="Gill Sans MT" w:cs="Arial"/>
      <w:caps/>
      <w:sz w:val="30"/>
      <w:szCs w:val="30"/>
      <w:lang w:eastAsia="en-US"/>
    </w:rPr>
  </w:style>
  <w:style w:type="paragraph" w:customStyle="1" w:styleId="Enc">
    <w:name w:val="Enc"/>
    <w:semiHidden/>
    <w:rsid w:val="00965B4B"/>
    <w:pPr>
      <w:ind w:left="-105"/>
    </w:pPr>
    <w:rPr>
      <w:rFonts w:ascii="Gill Sans MT" w:hAnsi="Gill Sans MT"/>
      <w:sz w:val="18"/>
      <w:szCs w:val="24"/>
      <w:lang w:eastAsia="en-US"/>
    </w:rPr>
  </w:style>
  <w:style w:type="paragraph" w:customStyle="1" w:styleId="Contact1">
    <w:name w:val="Contact 1"/>
    <w:semiHidden/>
    <w:rsid w:val="002321C8"/>
    <w:rPr>
      <w:rFonts w:ascii="Gill Sans MT" w:hAnsi="Gill Sans MT"/>
      <w:szCs w:val="24"/>
      <w:lang w:eastAsia="en-US"/>
    </w:rPr>
  </w:style>
  <w:style w:type="paragraph" w:customStyle="1" w:styleId="Contact2">
    <w:name w:val="Contact 2"/>
    <w:basedOn w:val="Normal"/>
    <w:semiHidden/>
    <w:rsid w:val="002321C8"/>
    <w:pPr>
      <w:spacing w:before="120"/>
    </w:pPr>
    <w:rPr>
      <w:rFonts w:ascii="Palatino Linotype" w:hAnsi="Palatino Linotype" w:cs="Arial"/>
    </w:rPr>
  </w:style>
  <w:style w:type="paragraph" w:customStyle="1" w:styleId="DepartmentAddress">
    <w:name w:val="Department Address"/>
    <w:semiHidden/>
    <w:rsid w:val="009B6C2E"/>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9B6C2E"/>
    <w:pPr>
      <w:tabs>
        <w:tab w:val="left" w:pos="720"/>
      </w:tabs>
    </w:pPr>
    <w:rPr>
      <w:rFonts w:ascii="Gill Sans MT" w:hAnsi="Gill Sans MT"/>
      <w:sz w:val="28"/>
      <w:szCs w:val="24"/>
      <w:lang w:eastAsia="en-US"/>
    </w:rPr>
  </w:style>
  <w:style w:type="paragraph" w:customStyle="1" w:styleId="FirstPageFooter">
    <w:name w:val="FirstPageFooter"/>
    <w:basedOn w:val="Footer"/>
    <w:semiHidden/>
    <w:rsid w:val="002321C8"/>
    <w:pPr>
      <w:jc w:val="center"/>
    </w:pPr>
  </w:style>
  <w:style w:type="paragraph" w:customStyle="1" w:styleId="Indented">
    <w:name w:val="Indented"/>
    <w:semiHidden/>
    <w:rsid w:val="002321C8"/>
    <w:pPr>
      <w:spacing w:line="300" w:lineRule="atLeast"/>
      <w:ind w:left="1418"/>
    </w:pPr>
    <w:rPr>
      <w:rFonts w:ascii="Gill Sans MT" w:hAnsi="Gill Sans MT"/>
      <w:sz w:val="22"/>
      <w:szCs w:val="22"/>
      <w:lang w:eastAsia="en-US"/>
    </w:rPr>
  </w:style>
  <w:style w:type="paragraph" w:customStyle="1" w:styleId="IndentedItalic">
    <w:name w:val="Indented Italic"/>
    <w:semiHidden/>
    <w:rsid w:val="002321C8"/>
    <w:pPr>
      <w:spacing w:after="120"/>
      <w:ind w:left="567"/>
    </w:pPr>
    <w:rPr>
      <w:rFonts w:ascii="Gill Sans MT" w:hAnsi="Gill Sans MT"/>
      <w:i/>
      <w:sz w:val="22"/>
      <w:szCs w:val="24"/>
      <w:lang w:eastAsia="en-US"/>
    </w:rPr>
  </w:style>
  <w:style w:type="paragraph" w:customStyle="1" w:styleId="Lettered">
    <w:name w:val="Lettered"/>
    <w:semiHidden/>
    <w:rsid w:val="002321C8"/>
    <w:pPr>
      <w:numPr>
        <w:numId w:val="6"/>
      </w:numPr>
      <w:spacing w:line="300" w:lineRule="atLeast"/>
    </w:pPr>
    <w:rPr>
      <w:rFonts w:ascii="Gill Sans MT" w:hAnsi="Gill Sans MT"/>
      <w:sz w:val="22"/>
      <w:szCs w:val="24"/>
      <w:lang w:eastAsia="en-US"/>
    </w:rPr>
  </w:style>
  <w:style w:type="paragraph" w:customStyle="1" w:styleId="Logo">
    <w:name w:val="Logo"/>
    <w:semiHidden/>
    <w:rsid w:val="009B6C2E"/>
    <w:pPr>
      <w:spacing w:line="300" w:lineRule="atLeast"/>
      <w:ind w:right="-28"/>
      <w:jc w:val="right"/>
    </w:pPr>
    <w:rPr>
      <w:rFonts w:ascii="Gill Sans MT" w:hAnsi="Gill Sans MT"/>
      <w:szCs w:val="24"/>
      <w:lang w:eastAsia="en-US"/>
    </w:rPr>
  </w:style>
  <w:style w:type="paragraph" w:customStyle="1" w:styleId="NumberedList">
    <w:name w:val="Numbered List"/>
    <w:semiHidden/>
    <w:rsid w:val="009B6C2E"/>
    <w:pPr>
      <w:numPr>
        <w:numId w:val="13"/>
      </w:numPr>
      <w:spacing w:after="140" w:line="300" w:lineRule="atLeast"/>
    </w:pPr>
    <w:rPr>
      <w:rFonts w:ascii="Gill Sans MT" w:hAnsi="Gill Sans MT"/>
      <w:sz w:val="22"/>
      <w:lang w:eastAsia="en-US"/>
    </w:rPr>
  </w:style>
  <w:style w:type="paragraph" w:customStyle="1" w:styleId="RomanNumerals">
    <w:name w:val="Roman Numerals"/>
    <w:semiHidden/>
    <w:rsid w:val="002321C8"/>
    <w:pPr>
      <w:numPr>
        <w:numId w:val="7"/>
      </w:numPr>
      <w:spacing w:after="120"/>
    </w:pPr>
    <w:rPr>
      <w:rFonts w:ascii="Gill Sans MT" w:hAnsi="Gill Sans MT"/>
      <w:sz w:val="22"/>
      <w:szCs w:val="24"/>
      <w:lang w:eastAsia="en-US"/>
    </w:rPr>
  </w:style>
  <w:style w:type="paragraph" w:customStyle="1" w:styleId="Sub-branch">
    <w:name w:val="Sub-branch"/>
    <w:basedOn w:val="Normal"/>
    <w:semiHidden/>
    <w:rsid w:val="009B6C2E"/>
    <w:pPr>
      <w:spacing w:before="80" w:after="240" w:line="24" w:lineRule="atLeast"/>
    </w:pPr>
    <w:rPr>
      <w:caps/>
      <w:w w:val="95"/>
      <w:sz w:val="18"/>
      <w:szCs w:val="20"/>
    </w:rPr>
  </w:style>
  <w:style w:type="paragraph" w:customStyle="1" w:styleId="Subject">
    <w:name w:val="Subject"/>
    <w:semiHidden/>
    <w:rsid w:val="009B6C2E"/>
    <w:pPr>
      <w:spacing w:before="60" w:after="60"/>
    </w:pPr>
    <w:rPr>
      <w:rFonts w:ascii="Gill Sans MT" w:hAnsi="Gill Sans MT"/>
      <w:b/>
      <w:sz w:val="24"/>
      <w:szCs w:val="28"/>
      <w:lang w:eastAsia="en-US"/>
    </w:rPr>
  </w:style>
  <w:style w:type="paragraph" w:customStyle="1" w:styleId="space">
    <w:name w:val="space"/>
    <w:semiHidden/>
    <w:rsid w:val="009B6C2E"/>
    <w:rPr>
      <w:rFonts w:ascii="Arial" w:hAnsi="Arial" w:cs="Arial"/>
      <w:caps/>
      <w:sz w:val="4"/>
      <w:szCs w:val="30"/>
      <w:lang w:eastAsia="en-US"/>
    </w:rPr>
  </w:style>
  <w:style w:type="paragraph" w:customStyle="1" w:styleId="Space0">
    <w:name w:val="Space"/>
    <w:semiHidden/>
    <w:rsid w:val="002321C8"/>
    <w:rPr>
      <w:rFonts w:ascii="Gill Sans MT" w:hAnsi="Gill Sans MT"/>
      <w:sz w:val="22"/>
      <w:szCs w:val="24"/>
      <w:lang w:eastAsia="en-US"/>
    </w:rPr>
  </w:style>
  <w:style w:type="paragraph" w:styleId="EnvelopeAddress">
    <w:name w:val="envelope address"/>
    <w:basedOn w:val="Normal"/>
    <w:semiHidden/>
    <w:rsid w:val="005231AA"/>
    <w:pPr>
      <w:framePr w:w="7920" w:h="1980" w:hRule="exact" w:hSpace="180" w:wrap="auto" w:hAnchor="page" w:xAlign="center" w:yAlign="bottom"/>
      <w:spacing w:after="0" w:line="240" w:lineRule="auto"/>
      <w:ind w:left="2880"/>
    </w:pPr>
    <w:rPr>
      <w:rFonts w:cs="Arial"/>
      <w:szCs w:val="24"/>
    </w:rPr>
  </w:style>
  <w:style w:type="paragraph" w:styleId="Signature">
    <w:name w:val="Signature"/>
    <w:basedOn w:val="Normal"/>
    <w:semiHidden/>
    <w:rsid w:val="009B6C2E"/>
    <w:pPr>
      <w:spacing w:after="0" w:line="240" w:lineRule="auto"/>
    </w:pPr>
  </w:style>
  <w:style w:type="paragraph" w:customStyle="1" w:styleId="sign">
    <w:name w:val="sign"/>
    <w:semiHidden/>
    <w:rsid w:val="00302409"/>
    <w:rPr>
      <w:rFonts w:ascii="Gill Sans MT" w:hAnsi="Gill Sans MT"/>
      <w:sz w:val="22"/>
      <w:szCs w:val="24"/>
      <w:lang w:eastAsia="en-US"/>
    </w:rPr>
  </w:style>
  <w:style w:type="table" w:customStyle="1" w:styleId="DHHSTableStyle">
    <w:name w:val="DHHS Table Style"/>
    <w:basedOn w:val="TableNormal"/>
    <w:semiHidden/>
    <w:rsid w:val="009B6C2E"/>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 Style"/>
    <w:basedOn w:val="Normal"/>
    <w:semiHidden/>
    <w:rsid w:val="009B6C2E"/>
    <w:pPr>
      <w:spacing w:before="20" w:after="20" w:line="240" w:lineRule="auto"/>
    </w:pPr>
    <w:rPr>
      <w:szCs w:val="20"/>
    </w:rPr>
  </w:style>
  <w:style w:type="paragraph" w:styleId="BodyTextIndent">
    <w:name w:val="Body Text Indent"/>
    <w:basedOn w:val="BodyText"/>
    <w:semiHidden/>
    <w:rsid w:val="009B6C2E"/>
    <w:pPr>
      <w:ind w:left="567"/>
    </w:pPr>
  </w:style>
  <w:style w:type="paragraph" w:styleId="Caption">
    <w:name w:val="caption"/>
    <w:basedOn w:val="Normal"/>
    <w:next w:val="Normal"/>
    <w:qFormat/>
    <w:rsid w:val="009B6C2E"/>
    <w:pPr>
      <w:spacing w:before="120" w:after="120"/>
    </w:pPr>
    <w:rPr>
      <w:b/>
      <w:bCs/>
      <w:sz w:val="20"/>
      <w:szCs w:val="20"/>
    </w:rPr>
  </w:style>
  <w:style w:type="paragraph" w:customStyle="1" w:styleId="Clearance">
    <w:name w:val="Clearance"/>
    <w:semiHidden/>
    <w:rsid w:val="009B6C2E"/>
    <w:pPr>
      <w:keepNext/>
      <w:spacing w:before="40" w:after="40"/>
    </w:pPr>
    <w:rPr>
      <w:rFonts w:ascii="Gill Sans MT" w:hAnsi="Gill Sans MT"/>
      <w:szCs w:val="22"/>
      <w:lang w:eastAsia="en-US"/>
    </w:rPr>
  </w:style>
  <w:style w:type="paragraph" w:customStyle="1" w:styleId="Contact">
    <w:name w:val="Contact"/>
    <w:link w:val="ContactChar"/>
    <w:semiHidden/>
    <w:rsid w:val="009B6C2E"/>
    <w:pPr>
      <w:spacing w:before="40" w:after="40"/>
    </w:pPr>
    <w:rPr>
      <w:rFonts w:ascii="Gill Sans MT" w:hAnsi="Gill Sans MT"/>
      <w:szCs w:val="24"/>
      <w:lang w:eastAsia="en-US"/>
    </w:rPr>
  </w:style>
  <w:style w:type="paragraph" w:customStyle="1" w:styleId="Enclosure">
    <w:name w:val="Enclosure"/>
    <w:semiHidden/>
    <w:rsid w:val="009B6C2E"/>
    <w:rPr>
      <w:rFonts w:ascii="Gill Sans MT" w:hAnsi="Gill Sans MT"/>
      <w:sz w:val="18"/>
      <w:szCs w:val="22"/>
      <w:lang w:eastAsia="en-US"/>
    </w:rPr>
  </w:style>
  <w:style w:type="paragraph" w:styleId="EnvelopeReturn">
    <w:name w:val="envelope return"/>
    <w:basedOn w:val="Normal"/>
    <w:semiHidden/>
    <w:rsid w:val="00EF387F"/>
    <w:pPr>
      <w:spacing w:line="240" w:lineRule="auto"/>
    </w:pPr>
    <w:rPr>
      <w:rFonts w:cs="Arial"/>
      <w:szCs w:val="20"/>
    </w:rPr>
  </w:style>
  <w:style w:type="paragraph" w:styleId="Header">
    <w:name w:val="header"/>
    <w:basedOn w:val="Normal"/>
    <w:semiHidden/>
    <w:rsid w:val="009B6C2E"/>
    <w:pPr>
      <w:tabs>
        <w:tab w:val="clear" w:pos="567"/>
      </w:tabs>
      <w:spacing w:after="0" w:line="240" w:lineRule="auto"/>
      <w:jc w:val="right"/>
    </w:pPr>
    <w:rPr>
      <w:sz w:val="16"/>
    </w:rPr>
  </w:style>
  <w:style w:type="paragraph" w:customStyle="1" w:styleId="Heading-Main">
    <w:name w:val="Heading - Main"/>
    <w:next w:val="Normal"/>
    <w:semiHidden/>
    <w:rsid w:val="009B6C2E"/>
    <w:pPr>
      <w:spacing w:before="24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9B6C2E"/>
    <w:pPr>
      <w:pageBreakBefore/>
      <w:numPr>
        <w:numId w:val="12"/>
      </w:numPr>
      <w:tabs>
        <w:tab w:val="clear" w:pos="567"/>
      </w:tabs>
      <w:spacing w:after="120"/>
    </w:pPr>
  </w:style>
  <w:style w:type="paragraph" w:customStyle="1" w:styleId="Heading2numbered">
    <w:name w:val="Heading 2 (numbered)"/>
    <w:basedOn w:val="Heading2"/>
    <w:next w:val="Normal"/>
    <w:semiHidden/>
    <w:rsid w:val="009B6C2E"/>
    <w:pPr>
      <w:numPr>
        <w:ilvl w:val="1"/>
        <w:numId w:val="12"/>
      </w:numPr>
      <w:tabs>
        <w:tab w:val="clear" w:pos="567"/>
      </w:tabs>
      <w:spacing w:after="120"/>
    </w:pPr>
  </w:style>
  <w:style w:type="paragraph" w:customStyle="1" w:styleId="Heading3numbered">
    <w:name w:val="Heading 3 (numbered)"/>
    <w:basedOn w:val="Heading3"/>
    <w:next w:val="Normal"/>
    <w:semiHidden/>
    <w:rsid w:val="009B6C2E"/>
    <w:pPr>
      <w:numPr>
        <w:ilvl w:val="2"/>
        <w:numId w:val="12"/>
      </w:numPr>
      <w:tabs>
        <w:tab w:val="clear" w:pos="567"/>
      </w:tabs>
      <w:spacing w:after="120"/>
    </w:pPr>
  </w:style>
  <w:style w:type="paragraph" w:customStyle="1" w:styleId="Heading4numbered">
    <w:name w:val="Heading 4 (numbered)"/>
    <w:basedOn w:val="Heading4"/>
    <w:next w:val="Normal"/>
    <w:semiHidden/>
    <w:rsid w:val="009B6C2E"/>
    <w:pPr>
      <w:numPr>
        <w:ilvl w:val="3"/>
        <w:numId w:val="12"/>
      </w:numPr>
      <w:tabs>
        <w:tab w:val="clear" w:pos="567"/>
      </w:tabs>
      <w:spacing w:after="120"/>
    </w:pPr>
  </w:style>
  <w:style w:type="paragraph" w:customStyle="1" w:styleId="InformationBlock">
    <w:name w:val="Information Block"/>
    <w:semiHidden/>
    <w:rsid w:val="009B6C2E"/>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9B6C2E"/>
    <w:rPr>
      <w:b w:val="0"/>
    </w:rPr>
  </w:style>
  <w:style w:type="paragraph" w:customStyle="1" w:styleId="Instructions">
    <w:name w:val="Instructions"/>
    <w:next w:val="Normal"/>
    <w:semiHidden/>
    <w:rsid w:val="009B6C2E"/>
    <w:pPr>
      <w:shd w:val="clear" w:color="auto" w:fill="FFFFCC"/>
      <w:spacing w:line="240" w:lineRule="atLeast"/>
    </w:pPr>
    <w:rPr>
      <w:rFonts w:ascii="Verdana" w:hAnsi="Verdana" w:cs="Arial"/>
      <w:iCs/>
      <w:kern w:val="36"/>
      <w:sz w:val="17"/>
      <w:szCs w:val="17"/>
    </w:rPr>
  </w:style>
  <w:style w:type="paragraph" w:styleId="NormalIndent">
    <w:name w:val="Normal Indent"/>
    <w:basedOn w:val="Normal"/>
    <w:semiHidden/>
    <w:rsid w:val="009B6C2E"/>
    <w:pPr>
      <w:ind w:left="567"/>
    </w:pPr>
  </w:style>
  <w:style w:type="paragraph" w:customStyle="1" w:styleId="RecommendationNumberedList">
    <w:name w:val="Recommendation Numbered List"/>
    <w:basedOn w:val="NumberedList"/>
    <w:semiHidden/>
    <w:rsid w:val="009B6C2E"/>
    <w:pPr>
      <w:numPr>
        <w:numId w:val="14"/>
      </w:numPr>
      <w:spacing w:after="240"/>
    </w:pPr>
    <w:rPr>
      <w:b/>
    </w:rPr>
  </w:style>
  <w:style w:type="paragraph" w:styleId="Subtitle">
    <w:name w:val="Subtitle"/>
    <w:basedOn w:val="Normal"/>
    <w:qFormat/>
    <w:rsid w:val="009B6C2E"/>
    <w:pPr>
      <w:spacing w:after="60"/>
      <w:jc w:val="center"/>
      <w:outlineLvl w:val="1"/>
    </w:pPr>
    <w:rPr>
      <w:rFonts w:cs="Arial"/>
      <w:sz w:val="24"/>
    </w:rPr>
  </w:style>
  <w:style w:type="paragraph" w:customStyle="1" w:styleId="TableBulletedList">
    <w:name w:val="Table Bulleted List"/>
    <w:semiHidden/>
    <w:rsid w:val="009B6C2E"/>
    <w:pPr>
      <w:numPr>
        <w:numId w:val="15"/>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9B6C2E"/>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9B6C2E"/>
    <w:pPr>
      <w:jc w:val="center"/>
    </w:pPr>
  </w:style>
  <w:style w:type="paragraph" w:customStyle="1" w:styleId="TableContentsRight">
    <w:name w:val="Table Contents Right"/>
    <w:basedOn w:val="TableContentsLeft"/>
    <w:semiHidden/>
    <w:rsid w:val="009B6C2E"/>
    <w:pPr>
      <w:jc w:val="right"/>
    </w:pPr>
  </w:style>
  <w:style w:type="paragraph" w:customStyle="1" w:styleId="Tabledecimal">
    <w:name w:val="Table decimal"/>
    <w:basedOn w:val="Normal"/>
    <w:semiHidden/>
    <w:rsid w:val="009B6C2E"/>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9B6C2E"/>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9B6C2E"/>
    <w:pPr>
      <w:jc w:val="right"/>
    </w:pPr>
  </w:style>
  <w:style w:type="paragraph" w:customStyle="1" w:styleId="TableHeadingCentered">
    <w:name w:val="Table Heading Centered"/>
    <w:basedOn w:val="TableHeadingRight"/>
    <w:semiHidden/>
    <w:rsid w:val="009B6C2E"/>
    <w:pPr>
      <w:jc w:val="center"/>
    </w:pPr>
  </w:style>
  <w:style w:type="paragraph" w:customStyle="1" w:styleId="Tablenotes">
    <w:name w:val="Table notes"/>
    <w:basedOn w:val="Caption"/>
    <w:semiHidden/>
    <w:rsid w:val="009B6C2E"/>
    <w:pPr>
      <w:keepLines/>
      <w:tabs>
        <w:tab w:val="clear" w:pos="567"/>
        <w:tab w:val="left" w:pos="425"/>
      </w:tabs>
      <w:spacing w:before="80" w:after="300" w:line="200" w:lineRule="atLeast"/>
    </w:pPr>
    <w:rPr>
      <w:rFonts w:cs="Arial"/>
      <w:b w:val="0"/>
      <w:color w:val="000000"/>
      <w:sz w:val="16"/>
    </w:rPr>
  </w:style>
  <w:style w:type="paragraph" w:styleId="Title">
    <w:name w:val="Title"/>
    <w:basedOn w:val="Normal"/>
    <w:qFormat/>
    <w:rsid w:val="009B6C2E"/>
    <w:pPr>
      <w:spacing w:before="240" w:after="60"/>
      <w:jc w:val="center"/>
      <w:outlineLvl w:val="0"/>
    </w:pPr>
    <w:rPr>
      <w:rFonts w:cs="Arial"/>
      <w:b/>
      <w:bCs/>
      <w:kern w:val="28"/>
      <w:sz w:val="32"/>
      <w:szCs w:val="32"/>
    </w:rPr>
  </w:style>
  <w:style w:type="character" w:customStyle="1" w:styleId="ContactChar">
    <w:name w:val="Contact Char"/>
    <w:link w:val="Contact"/>
    <w:rsid w:val="009B6C2E"/>
    <w:rPr>
      <w:rFonts w:ascii="Gill Sans MT" w:hAnsi="Gill Sans MT"/>
      <w:szCs w:val="24"/>
      <w:lang w:val="en-AU" w:eastAsia="en-US" w:bidi="ar-SA"/>
    </w:rPr>
  </w:style>
  <w:style w:type="character" w:styleId="HTMLDefinition">
    <w:name w:val="HTML Definition"/>
    <w:semiHidden/>
    <w:rsid w:val="00CF1BB2"/>
    <w:rPr>
      <w:i/>
      <w:iCs/>
    </w:rPr>
  </w:style>
  <w:style w:type="numbering" w:styleId="111111">
    <w:name w:val="Outline List 2"/>
    <w:basedOn w:val="NoList"/>
    <w:semiHidden/>
    <w:rsid w:val="00CF1BB2"/>
    <w:pPr>
      <w:numPr>
        <w:numId w:val="16"/>
      </w:numPr>
    </w:pPr>
  </w:style>
  <w:style w:type="numbering" w:styleId="1ai">
    <w:name w:val="Outline List 1"/>
    <w:basedOn w:val="NoList"/>
    <w:semiHidden/>
    <w:rsid w:val="00CF1BB2"/>
    <w:pPr>
      <w:numPr>
        <w:numId w:val="17"/>
      </w:numPr>
    </w:pPr>
  </w:style>
  <w:style w:type="numbering" w:styleId="ArticleSection">
    <w:name w:val="Outline List 3"/>
    <w:basedOn w:val="NoList"/>
    <w:semiHidden/>
    <w:rsid w:val="00CF1BB2"/>
    <w:pPr>
      <w:numPr>
        <w:numId w:val="18"/>
      </w:numPr>
    </w:pPr>
  </w:style>
  <w:style w:type="paragraph" w:styleId="BlockText">
    <w:name w:val="Block Text"/>
    <w:basedOn w:val="Normal"/>
    <w:semiHidden/>
    <w:rsid w:val="00CF1BB2"/>
    <w:pPr>
      <w:spacing w:after="120"/>
      <w:ind w:left="1440" w:right="1440"/>
    </w:pPr>
  </w:style>
  <w:style w:type="paragraph" w:styleId="BodyText2">
    <w:name w:val="Body Text 2"/>
    <w:basedOn w:val="Normal"/>
    <w:semiHidden/>
    <w:rsid w:val="00CF1BB2"/>
    <w:pPr>
      <w:spacing w:after="120" w:line="480" w:lineRule="auto"/>
    </w:pPr>
  </w:style>
  <w:style w:type="paragraph" w:styleId="BodyText3">
    <w:name w:val="Body Text 3"/>
    <w:basedOn w:val="Normal"/>
    <w:semiHidden/>
    <w:rsid w:val="00CF1BB2"/>
    <w:pPr>
      <w:spacing w:after="120"/>
    </w:pPr>
    <w:rPr>
      <w:sz w:val="16"/>
      <w:szCs w:val="16"/>
    </w:rPr>
  </w:style>
  <w:style w:type="paragraph" w:styleId="BodyTextFirstIndent">
    <w:name w:val="Body Text First Indent"/>
    <w:basedOn w:val="BodyText"/>
    <w:semiHidden/>
    <w:rsid w:val="00CF1BB2"/>
    <w:pPr>
      <w:spacing w:after="120"/>
      <w:ind w:firstLine="210"/>
    </w:pPr>
  </w:style>
  <w:style w:type="paragraph" w:styleId="BodyTextFirstIndent2">
    <w:name w:val="Body Text First Indent 2"/>
    <w:basedOn w:val="BodyTextIndent"/>
    <w:semiHidden/>
    <w:rsid w:val="00CF1BB2"/>
    <w:pPr>
      <w:spacing w:after="120"/>
      <w:ind w:left="283" w:firstLine="210"/>
    </w:pPr>
  </w:style>
  <w:style w:type="paragraph" w:styleId="BodyTextIndent2">
    <w:name w:val="Body Text Indent 2"/>
    <w:basedOn w:val="Normal"/>
    <w:semiHidden/>
    <w:rsid w:val="00CF1BB2"/>
    <w:pPr>
      <w:spacing w:after="120" w:line="480" w:lineRule="auto"/>
      <w:ind w:left="283"/>
    </w:pPr>
  </w:style>
  <w:style w:type="paragraph" w:styleId="BodyTextIndent3">
    <w:name w:val="Body Text Indent 3"/>
    <w:basedOn w:val="Normal"/>
    <w:semiHidden/>
    <w:rsid w:val="00CF1BB2"/>
    <w:pPr>
      <w:spacing w:after="120"/>
      <w:ind w:left="283"/>
    </w:pPr>
    <w:rPr>
      <w:sz w:val="16"/>
      <w:szCs w:val="16"/>
    </w:rPr>
  </w:style>
  <w:style w:type="paragraph" w:styleId="Closing">
    <w:name w:val="Closing"/>
    <w:basedOn w:val="Normal"/>
    <w:semiHidden/>
    <w:rsid w:val="00CF1BB2"/>
    <w:pPr>
      <w:ind w:left="4252"/>
    </w:pPr>
  </w:style>
  <w:style w:type="paragraph" w:styleId="Date">
    <w:name w:val="Date"/>
    <w:basedOn w:val="Normal"/>
    <w:next w:val="Normal"/>
    <w:semiHidden/>
    <w:rsid w:val="00CF1BB2"/>
  </w:style>
  <w:style w:type="paragraph" w:styleId="E-mailSignature">
    <w:name w:val="E-mail Signature"/>
    <w:basedOn w:val="Normal"/>
    <w:semiHidden/>
    <w:rsid w:val="00CF1BB2"/>
  </w:style>
  <w:style w:type="character" w:styleId="Emphasis">
    <w:name w:val="Emphasis"/>
    <w:qFormat/>
    <w:rsid w:val="00CF1BB2"/>
    <w:rPr>
      <w:i/>
      <w:iCs/>
    </w:rPr>
  </w:style>
  <w:style w:type="character" w:styleId="HTMLAcronym">
    <w:name w:val="HTML Acronym"/>
    <w:basedOn w:val="DefaultParagraphFont"/>
    <w:semiHidden/>
    <w:rsid w:val="00CF1BB2"/>
  </w:style>
  <w:style w:type="paragraph" w:styleId="HTMLAddress">
    <w:name w:val="HTML Address"/>
    <w:basedOn w:val="Normal"/>
    <w:semiHidden/>
    <w:rsid w:val="00CF1BB2"/>
    <w:rPr>
      <w:i/>
      <w:iCs/>
    </w:rPr>
  </w:style>
  <w:style w:type="character" w:styleId="HTMLCite">
    <w:name w:val="HTML Cite"/>
    <w:semiHidden/>
    <w:rsid w:val="00CF1BB2"/>
    <w:rPr>
      <w:i/>
      <w:iCs/>
    </w:rPr>
  </w:style>
  <w:style w:type="character" w:styleId="HTMLCode">
    <w:name w:val="HTML Code"/>
    <w:semiHidden/>
    <w:rsid w:val="00CF1BB2"/>
    <w:rPr>
      <w:rFonts w:ascii="Courier New" w:hAnsi="Courier New" w:cs="Courier New"/>
      <w:sz w:val="20"/>
      <w:szCs w:val="20"/>
    </w:rPr>
  </w:style>
  <w:style w:type="character" w:styleId="HTMLKeyboard">
    <w:name w:val="HTML Keyboard"/>
    <w:semiHidden/>
    <w:rsid w:val="00CF1BB2"/>
    <w:rPr>
      <w:rFonts w:ascii="Courier New" w:hAnsi="Courier New" w:cs="Courier New"/>
      <w:sz w:val="20"/>
      <w:szCs w:val="20"/>
    </w:rPr>
  </w:style>
  <w:style w:type="paragraph" w:styleId="HTMLPreformatted">
    <w:name w:val="HTML Preformatted"/>
    <w:basedOn w:val="Normal"/>
    <w:semiHidden/>
    <w:rsid w:val="00CF1BB2"/>
    <w:rPr>
      <w:rFonts w:ascii="Courier New" w:hAnsi="Courier New" w:cs="Courier New"/>
      <w:sz w:val="20"/>
      <w:szCs w:val="20"/>
    </w:rPr>
  </w:style>
  <w:style w:type="character" w:styleId="HTMLSample">
    <w:name w:val="HTML Sample"/>
    <w:semiHidden/>
    <w:rsid w:val="00CF1BB2"/>
    <w:rPr>
      <w:rFonts w:ascii="Courier New" w:hAnsi="Courier New" w:cs="Courier New"/>
    </w:rPr>
  </w:style>
  <w:style w:type="character" w:styleId="HTMLTypewriter">
    <w:name w:val="HTML Typewriter"/>
    <w:semiHidden/>
    <w:rsid w:val="00CF1BB2"/>
    <w:rPr>
      <w:rFonts w:ascii="Courier New" w:hAnsi="Courier New" w:cs="Courier New"/>
      <w:sz w:val="20"/>
      <w:szCs w:val="20"/>
    </w:rPr>
  </w:style>
  <w:style w:type="character" w:styleId="HTMLVariable">
    <w:name w:val="HTML Variable"/>
    <w:semiHidden/>
    <w:rsid w:val="00CF1BB2"/>
    <w:rPr>
      <w:i/>
      <w:iCs/>
    </w:rPr>
  </w:style>
  <w:style w:type="character" w:styleId="LineNumber">
    <w:name w:val="line number"/>
    <w:basedOn w:val="DefaultParagraphFont"/>
    <w:semiHidden/>
    <w:rsid w:val="00CF1BB2"/>
  </w:style>
  <w:style w:type="paragraph" w:styleId="List">
    <w:name w:val="List"/>
    <w:basedOn w:val="Normal"/>
    <w:semiHidden/>
    <w:rsid w:val="00CF1BB2"/>
    <w:pPr>
      <w:ind w:left="283" w:hanging="283"/>
    </w:pPr>
  </w:style>
  <w:style w:type="paragraph" w:styleId="List2">
    <w:name w:val="List 2"/>
    <w:basedOn w:val="Normal"/>
    <w:semiHidden/>
    <w:rsid w:val="00CF1BB2"/>
    <w:pPr>
      <w:ind w:left="566" w:hanging="283"/>
    </w:pPr>
  </w:style>
  <w:style w:type="paragraph" w:styleId="List3">
    <w:name w:val="List 3"/>
    <w:basedOn w:val="Normal"/>
    <w:semiHidden/>
    <w:rsid w:val="00CF1BB2"/>
    <w:pPr>
      <w:ind w:left="849" w:hanging="283"/>
    </w:pPr>
  </w:style>
  <w:style w:type="paragraph" w:styleId="List4">
    <w:name w:val="List 4"/>
    <w:basedOn w:val="Normal"/>
    <w:semiHidden/>
    <w:rsid w:val="00CF1BB2"/>
    <w:pPr>
      <w:ind w:left="1132" w:hanging="283"/>
    </w:pPr>
  </w:style>
  <w:style w:type="paragraph" w:styleId="List5">
    <w:name w:val="List 5"/>
    <w:basedOn w:val="Normal"/>
    <w:semiHidden/>
    <w:rsid w:val="00CF1BB2"/>
    <w:pPr>
      <w:ind w:left="1415" w:hanging="283"/>
    </w:pPr>
  </w:style>
  <w:style w:type="paragraph" w:styleId="ListBullet">
    <w:name w:val="List Bullet"/>
    <w:basedOn w:val="BulletedListLevel1"/>
    <w:semiHidden/>
    <w:rsid w:val="00AD5C8F"/>
  </w:style>
  <w:style w:type="paragraph" w:styleId="ListBullet2">
    <w:name w:val="List Bullet 2"/>
    <w:basedOn w:val="BulletedListLevel2"/>
    <w:semiHidden/>
    <w:rsid w:val="00AD5C8F"/>
  </w:style>
  <w:style w:type="paragraph" w:styleId="ListBullet3">
    <w:name w:val="List Bullet 3"/>
    <w:basedOn w:val="BulletedListLevel3"/>
    <w:semiHidden/>
    <w:rsid w:val="001C4648"/>
  </w:style>
  <w:style w:type="paragraph" w:styleId="ListBullet4">
    <w:name w:val="List Bullet 4"/>
    <w:basedOn w:val="Normal"/>
    <w:semiHidden/>
    <w:rsid w:val="00CF1BB2"/>
    <w:pPr>
      <w:numPr>
        <w:numId w:val="4"/>
      </w:numPr>
    </w:pPr>
  </w:style>
  <w:style w:type="paragraph" w:styleId="ListBullet5">
    <w:name w:val="List Bullet 5"/>
    <w:basedOn w:val="Normal"/>
    <w:semiHidden/>
    <w:rsid w:val="00CF1BB2"/>
    <w:pPr>
      <w:numPr>
        <w:numId w:val="5"/>
      </w:numPr>
    </w:pPr>
  </w:style>
  <w:style w:type="paragraph" w:styleId="ListContinue">
    <w:name w:val="List Continue"/>
    <w:basedOn w:val="Normal"/>
    <w:semiHidden/>
    <w:rsid w:val="00CF1BB2"/>
    <w:pPr>
      <w:spacing w:after="120"/>
      <w:ind w:left="283"/>
    </w:pPr>
  </w:style>
  <w:style w:type="paragraph" w:styleId="ListContinue2">
    <w:name w:val="List Continue 2"/>
    <w:basedOn w:val="Normal"/>
    <w:semiHidden/>
    <w:rsid w:val="00CF1BB2"/>
    <w:pPr>
      <w:spacing w:after="120"/>
      <w:ind w:left="566"/>
    </w:pPr>
  </w:style>
  <w:style w:type="paragraph" w:styleId="ListContinue3">
    <w:name w:val="List Continue 3"/>
    <w:basedOn w:val="Normal"/>
    <w:semiHidden/>
    <w:rsid w:val="00CF1BB2"/>
    <w:pPr>
      <w:spacing w:after="120"/>
      <w:ind w:left="849"/>
    </w:pPr>
  </w:style>
  <w:style w:type="paragraph" w:styleId="ListContinue4">
    <w:name w:val="List Continue 4"/>
    <w:basedOn w:val="Normal"/>
    <w:semiHidden/>
    <w:rsid w:val="00CF1BB2"/>
    <w:pPr>
      <w:spacing w:after="120"/>
      <w:ind w:left="1132"/>
    </w:pPr>
  </w:style>
  <w:style w:type="paragraph" w:styleId="ListContinue5">
    <w:name w:val="List Continue 5"/>
    <w:basedOn w:val="Normal"/>
    <w:semiHidden/>
    <w:rsid w:val="00CF1BB2"/>
    <w:pPr>
      <w:spacing w:after="120"/>
      <w:ind w:left="1415"/>
    </w:pPr>
  </w:style>
  <w:style w:type="paragraph" w:styleId="ListNumber">
    <w:name w:val="List Number"/>
    <w:basedOn w:val="NumberedList"/>
    <w:semiHidden/>
    <w:rsid w:val="00AD5C8F"/>
  </w:style>
  <w:style w:type="paragraph" w:styleId="ListNumber2">
    <w:name w:val="List Number 2"/>
    <w:basedOn w:val="BulletedIndentedafterNumber"/>
    <w:semiHidden/>
    <w:rsid w:val="00AD5C8F"/>
  </w:style>
  <w:style w:type="paragraph" w:styleId="ListNumber3">
    <w:name w:val="List Number 3"/>
    <w:basedOn w:val="Normal"/>
    <w:semiHidden/>
    <w:rsid w:val="00CF1BB2"/>
    <w:pPr>
      <w:numPr>
        <w:numId w:val="21"/>
      </w:numPr>
    </w:pPr>
  </w:style>
  <w:style w:type="paragraph" w:styleId="ListNumber4">
    <w:name w:val="List Number 4"/>
    <w:basedOn w:val="Normal"/>
    <w:semiHidden/>
    <w:rsid w:val="00CF1BB2"/>
    <w:pPr>
      <w:numPr>
        <w:numId w:val="22"/>
      </w:numPr>
    </w:pPr>
  </w:style>
  <w:style w:type="paragraph" w:styleId="ListNumber5">
    <w:name w:val="List Number 5"/>
    <w:basedOn w:val="Normal"/>
    <w:semiHidden/>
    <w:rsid w:val="00CF1BB2"/>
    <w:pPr>
      <w:numPr>
        <w:numId w:val="23"/>
      </w:numPr>
    </w:pPr>
  </w:style>
  <w:style w:type="paragraph" w:styleId="MessageHeader">
    <w:name w:val="Message Header"/>
    <w:basedOn w:val="Normal"/>
    <w:semiHidden/>
    <w:rsid w:val="00CF1B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F1BB2"/>
    <w:rPr>
      <w:rFonts w:ascii="Times New Roman" w:hAnsi="Times New Roman"/>
      <w:sz w:val="24"/>
      <w:szCs w:val="24"/>
    </w:rPr>
  </w:style>
  <w:style w:type="paragraph" w:styleId="NoteHeading">
    <w:name w:val="Note Heading"/>
    <w:basedOn w:val="Normal"/>
    <w:next w:val="Normal"/>
    <w:semiHidden/>
    <w:rsid w:val="00CF1BB2"/>
  </w:style>
  <w:style w:type="paragraph" w:styleId="PlainText">
    <w:name w:val="Plain Text"/>
    <w:basedOn w:val="Normal"/>
    <w:semiHidden/>
    <w:rsid w:val="00CF1BB2"/>
    <w:rPr>
      <w:rFonts w:ascii="Courier New" w:hAnsi="Courier New" w:cs="Courier New"/>
      <w:sz w:val="20"/>
      <w:szCs w:val="20"/>
    </w:rPr>
  </w:style>
  <w:style w:type="character" w:styleId="Strong">
    <w:name w:val="Strong"/>
    <w:qFormat/>
    <w:rsid w:val="00CF1BB2"/>
    <w:rPr>
      <w:b/>
      <w:bCs/>
    </w:rPr>
  </w:style>
  <w:style w:type="table" w:styleId="Table3Deffects1">
    <w:name w:val="Table 3D effects 1"/>
    <w:basedOn w:val="TableNormal"/>
    <w:semiHidden/>
    <w:rsid w:val="00CF1BB2"/>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1BB2"/>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1BB2"/>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1BB2"/>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1BB2"/>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1BB2"/>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1BB2"/>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1BB2"/>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1BB2"/>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1BB2"/>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1BB2"/>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1BB2"/>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1BB2"/>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1BB2"/>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1BB2"/>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1BB2"/>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1BB2"/>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F1BB2"/>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1BB2"/>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1BB2"/>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1BB2"/>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1BB2"/>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1BB2"/>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1BB2"/>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1BB2"/>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1BB2"/>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1BB2"/>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1BB2"/>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1BB2"/>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1BB2"/>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1BB2"/>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1BB2"/>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1BB2"/>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F1BB2"/>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1BB2"/>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1BB2"/>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1BB2"/>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1BB2"/>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1BB2"/>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1BB2"/>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F1BB2"/>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1BB2"/>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1BB2"/>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Indent">
    <w:name w:val="Address Indent"/>
    <w:semiHidden/>
    <w:rsid w:val="00BB651C"/>
    <w:pPr>
      <w:ind w:left="1080"/>
    </w:pPr>
    <w:rPr>
      <w:rFonts w:ascii="Gill Sans MT" w:hAnsi="Gill Sans MT"/>
      <w:sz w:val="22"/>
      <w:szCs w:val="24"/>
      <w:lang w:eastAsia="en-US"/>
    </w:rPr>
  </w:style>
  <w:style w:type="paragraph" w:customStyle="1" w:styleId="Fileno">
    <w:name w:val="File no."/>
    <w:basedOn w:val="Normal"/>
    <w:rsid w:val="002846AF"/>
    <w:pPr>
      <w:tabs>
        <w:tab w:val="clear" w:pos="567"/>
      </w:tabs>
      <w:spacing w:after="0" w:line="240" w:lineRule="auto"/>
    </w:pPr>
    <w:rPr>
      <w:rFonts w:ascii="Arial" w:hAnsi="Arial" w:cs="Arial"/>
    </w:rPr>
  </w:style>
  <w:style w:type="paragraph" w:customStyle="1" w:styleId="ReturnYes">
    <w:name w:val="ReturnYes"/>
    <w:rsid w:val="007C1CE1"/>
    <w:rPr>
      <w:rFonts w:ascii="Gill Sans MT" w:hAnsi="Gill Sans MT"/>
      <w:szCs w:val="24"/>
      <w:lang w:eastAsia="en-US"/>
    </w:rPr>
  </w:style>
  <w:style w:type="paragraph" w:styleId="TOC3">
    <w:name w:val="toc 3"/>
    <w:basedOn w:val="TableHeadingRight"/>
    <w:next w:val="Normal"/>
    <w:autoRedefine/>
    <w:rsid w:val="00AD5C8F"/>
  </w:style>
  <w:style w:type="paragraph" w:styleId="TOC4">
    <w:name w:val="toc 4"/>
    <w:basedOn w:val="Tablenotes"/>
    <w:next w:val="Normal"/>
    <w:autoRedefine/>
    <w:rsid w:val="00AD5C8F"/>
  </w:style>
  <w:style w:type="paragraph" w:styleId="TOC5">
    <w:name w:val="toc 5"/>
    <w:basedOn w:val="TableBulletedList"/>
    <w:next w:val="Normal"/>
    <w:autoRedefine/>
    <w:rsid w:val="00AD5C8F"/>
  </w:style>
  <w:style w:type="paragraph" w:styleId="TOC6">
    <w:name w:val="toc 6"/>
    <w:basedOn w:val="TableContentsLeft"/>
    <w:next w:val="Normal"/>
    <w:autoRedefine/>
    <w:rsid w:val="00AD5C8F"/>
  </w:style>
  <w:style w:type="paragraph" w:styleId="TOC7">
    <w:name w:val="toc 7"/>
    <w:basedOn w:val="TableContentsCentered"/>
    <w:next w:val="Normal"/>
    <w:autoRedefine/>
    <w:rsid w:val="00AD5C8F"/>
  </w:style>
  <w:style w:type="paragraph" w:styleId="TOC8">
    <w:name w:val="toc 8"/>
    <w:basedOn w:val="TableContentsRight"/>
    <w:next w:val="Normal"/>
    <w:autoRedefine/>
    <w:rsid w:val="00AD5C8F"/>
  </w:style>
  <w:style w:type="character" w:styleId="UnresolvedMention">
    <w:name w:val="Unresolved Mention"/>
    <w:basedOn w:val="DefaultParagraphFont"/>
    <w:uiPriority w:val="99"/>
    <w:semiHidden/>
    <w:unhideWhenUsed/>
    <w:rsid w:val="00FE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36285">
      <w:bodyDiv w:val="1"/>
      <w:marLeft w:val="0"/>
      <w:marRight w:val="0"/>
      <w:marTop w:val="0"/>
      <w:marBottom w:val="0"/>
      <w:divBdr>
        <w:top w:val="none" w:sz="0" w:space="0" w:color="auto"/>
        <w:left w:val="none" w:sz="0" w:space="0" w:color="auto"/>
        <w:bottom w:val="none" w:sz="0" w:space="0" w:color="auto"/>
        <w:right w:val="none" w:sz="0" w:space="0" w:color="auto"/>
      </w:divBdr>
    </w:div>
    <w:div w:id="16394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health.tas.gov.au/health-topics/alcohol-and-drugs/alcohol-and-drug-information-health-professionals/opioid-pharmacotherapy-program-information-health-professional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Prepared%20Reply%20(RHH%20-%20window%20envelo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Prepared Reply (RHH - window envelope).dotm</Template>
  <TotalTime>4</TotalTime>
  <Pages>1</Pages>
  <Words>374</Words>
  <Characters>2172</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Contact:</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Turner, Darren</dc:creator>
  <cp:keywords/>
  <dc:description/>
  <cp:lastModifiedBy>Reid, Nikki C</cp:lastModifiedBy>
  <cp:revision>6</cp:revision>
  <cp:lastPrinted>2008-07-08T03:05:00Z</cp:lastPrinted>
  <dcterms:created xsi:type="dcterms:W3CDTF">2023-09-07T06:13:00Z</dcterms:created>
  <dcterms:modified xsi:type="dcterms:W3CDTF">2023-09-07T06:22:00Z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
    <vt:lpwstr/>
  </property>
  <property fmtid="{D5CDD505-2E9C-101B-9397-08002B2CF9AE}" pid="3" name="Phone">
    <vt:lpwstr> </vt:lpwstr>
  </property>
  <property fmtid="{D5CDD505-2E9C-101B-9397-08002B2CF9AE}" pid="4" name="AreaCode">
    <vt:lpwstr>(03)</vt:lpwstr>
  </property>
  <property fmtid="{D5CDD505-2E9C-101B-9397-08002B2CF9AE}" pid="5" name="Fax">
    <vt:lpwstr> </vt:lpwstr>
  </property>
  <property fmtid="{D5CDD505-2E9C-101B-9397-08002B2CF9AE}" pid="6" name="FAreaCode">
    <vt:lpwstr>(03)</vt:lpwstr>
  </property>
  <property fmtid="{D5CDD505-2E9C-101B-9397-08002B2CF9AE}" pid="7" name="email">
    <vt:lpwstr/>
  </property>
  <property fmtid="{D5CDD505-2E9C-101B-9397-08002B2CF9AE}" pid="8" name="RAStreet">
    <vt:lpwstr/>
  </property>
  <property fmtid="{D5CDD505-2E9C-101B-9397-08002B2CF9AE}" pid="9" name="RASuburb">
    <vt:lpwstr/>
  </property>
  <property fmtid="{D5CDD505-2E9C-101B-9397-08002B2CF9AE}" pid="10" name="RAState">
    <vt:lpwstr>TAS</vt:lpwstr>
  </property>
  <property fmtid="{D5CDD505-2E9C-101B-9397-08002B2CF9AE}" pid="11" name="RAPostcode">
    <vt:lpwstr/>
  </property>
  <property fmtid="{D5CDD505-2E9C-101B-9397-08002B2CF9AE}" pid="12" name="Attention">
    <vt:lpwstr/>
  </property>
  <property fmtid="{D5CDD505-2E9C-101B-9397-08002B2CF9AE}" pid="13" name="Subject">
    <vt:lpwstr/>
  </property>
  <property fmtid="{D5CDD505-2E9C-101B-9397-08002B2CF9AE}" pid="14" name="Enc">
    <vt:lpwstr>Enclosure</vt:lpwstr>
  </property>
  <property fmtid="{D5CDD505-2E9C-101B-9397-08002B2CF9AE}" pid="15" name="EncCheck">
    <vt:lpwstr>False</vt:lpwstr>
  </property>
  <property fmtid="{D5CDD505-2E9C-101B-9397-08002B2CF9AE}" pid="16" name="AttentionCheck">
    <vt:lpwstr>False</vt:lpwstr>
  </property>
  <property fmtid="{D5CDD505-2E9C-101B-9397-08002B2CF9AE}" pid="17" name="SubjectCheck">
    <vt:lpwstr>False</vt:lpwstr>
  </property>
  <property fmtid="{D5CDD505-2E9C-101B-9397-08002B2CF9AE}" pid="18" name="RACheck">
    <vt:lpwstr>False</vt:lpwstr>
  </property>
  <property fmtid="{D5CDD505-2E9C-101B-9397-08002B2CF9AE}" pid="19" name="Suburb">
    <vt:lpwstr>Suburb</vt:lpwstr>
  </property>
  <property fmtid="{D5CDD505-2E9C-101B-9397-08002B2CF9AE}" pid="20" name="Address">
    <vt:lpwstr>Address</vt:lpwstr>
  </property>
  <property fmtid="{D5CDD505-2E9C-101B-9397-08002B2CF9AE}" pid="21" name="State">
    <vt:lpwstr>State</vt:lpwstr>
  </property>
  <property fmtid="{D5CDD505-2E9C-101B-9397-08002B2CF9AE}" pid="22" name="Postcode">
    <vt:lpwstr>Postcode</vt:lpwstr>
  </property>
  <property fmtid="{D5CDD505-2E9C-101B-9397-08002B2CF9AE}" pid="23" name="NameSign">
    <vt:lpwstr>Name</vt:lpwstr>
  </property>
  <property fmtid="{D5CDD505-2E9C-101B-9397-08002B2CF9AE}" pid="24" name="TitleSign">
    <vt:lpwstr>Position Title</vt:lpwstr>
  </property>
  <property fmtid="{D5CDD505-2E9C-101B-9397-08002B2CF9AE}" pid="25" name="Date">
    <vt:lpwstr>Date</vt:lpwstr>
  </property>
  <property fmtid="{D5CDD505-2E9C-101B-9397-08002B2CF9AE}" pid="26" name="Name">
    <vt:lpwstr>Name</vt:lpwstr>
  </property>
  <property fmtid="{D5CDD505-2E9C-101B-9397-08002B2CF9AE}" pid="27" name="File">
    <vt:lpwstr>FileNo</vt:lpwstr>
  </property>
  <property fmtid="{D5CDD505-2E9C-101B-9397-08002B2CF9AE}" pid="28" name="Organisation">
    <vt:lpwstr>Organisation</vt:lpwstr>
  </property>
  <property fmtid="{D5CDD505-2E9C-101B-9397-08002B2CF9AE}" pid="29" name="OrgCheck">
    <vt:lpwstr>False</vt:lpwstr>
  </property>
  <property fmtid="{D5CDD505-2E9C-101B-9397-08002B2CF9AE}" pid="30" name="PosTitleCheck">
    <vt:lpwstr>False</vt:lpwstr>
  </property>
  <property fmtid="{D5CDD505-2E9C-101B-9397-08002B2CF9AE}" pid="31" name="PosTitle">
    <vt:lpwstr>Position Title</vt:lpwstr>
  </property>
  <property fmtid="{D5CDD505-2E9C-101B-9397-08002B2CF9AE}" pid="32" name="strMessage1">
    <vt:lpwstr/>
  </property>
  <property fmtid="{D5CDD505-2E9C-101B-9397-08002B2CF9AE}" pid="33" name="strContact1">
    <vt:lpwstr/>
  </property>
  <property fmtid="{D5CDD505-2E9C-101B-9397-08002B2CF9AE}" pid="34" name="strAreaCode1">
    <vt:lpwstr/>
  </property>
  <property fmtid="{D5CDD505-2E9C-101B-9397-08002B2CF9AE}" pid="35" name="strPhone1">
    <vt:lpwstr/>
  </property>
  <property fmtid="{D5CDD505-2E9C-101B-9397-08002B2CF9AE}" pid="36" name="strFAreaCode1">
    <vt:lpwstr/>
  </property>
  <property fmtid="{D5CDD505-2E9C-101B-9397-08002B2CF9AE}" pid="37" name="strFax1">
    <vt:lpwstr/>
  </property>
  <property fmtid="{D5CDD505-2E9C-101B-9397-08002B2CF9AE}" pid="38" name="strEmail1">
    <vt:lpwstr/>
  </property>
  <property fmtid="{D5CDD505-2E9C-101B-9397-08002B2CF9AE}" pid="39" name="strFile1">
    <vt:lpwstr/>
  </property>
  <property fmtid="{D5CDD505-2E9C-101B-9397-08002B2CF9AE}" pid="40" name="strDate1">
    <vt:lpwstr/>
  </property>
  <property fmtid="{D5CDD505-2E9C-101B-9397-08002B2CF9AE}" pid="41" name="strAttention1">
    <vt:lpwstr/>
  </property>
  <property fmtid="{D5CDD505-2E9C-101B-9397-08002B2CF9AE}" pid="42" name="strAttentionText1">
    <vt:lpwstr/>
  </property>
  <property fmtid="{D5CDD505-2E9C-101B-9397-08002B2CF9AE}" pid="43" name="strSubject1">
    <vt:lpwstr/>
  </property>
  <property fmtid="{D5CDD505-2E9C-101B-9397-08002B2CF9AE}" pid="44" name="strSubjectText1">
    <vt:lpwstr/>
  </property>
  <property fmtid="{D5CDD505-2E9C-101B-9397-08002B2CF9AE}" pid="45" name="strNameSign1">
    <vt:lpwstr/>
  </property>
  <property fmtid="{D5CDD505-2E9C-101B-9397-08002B2CF9AE}" pid="46" name="strTitleSign1">
    <vt:lpwstr/>
  </property>
  <property fmtid="{D5CDD505-2E9C-101B-9397-08002B2CF9AE}" pid="47" name="strName1">
    <vt:lpwstr/>
  </property>
  <property fmtid="{D5CDD505-2E9C-101B-9397-08002B2CF9AE}" pid="48" name="strOrg1">
    <vt:lpwstr/>
  </property>
  <property fmtid="{D5CDD505-2E9C-101B-9397-08002B2CF9AE}" pid="49" name="strOrgCheck1">
    <vt:lpwstr/>
  </property>
  <property fmtid="{D5CDD505-2E9C-101B-9397-08002B2CF9AE}" pid="50" name="strPosTitle1">
    <vt:lpwstr/>
  </property>
  <property fmtid="{D5CDD505-2E9C-101B-9397-08002B2CF9AE}" pid="51" name="strPosTitleCheck1">
    <vt:lpwstr/>
  </property>
  <property fmtid="{D5CDD505-2E9C-101B-9397-08002B2CF9AE}" pid="52" name="strAddress1">
    <vt:lpwstr/>
  </property>
  <property fmtid="{D5CDD505-2E9C-101B-9397-08002B2CF9AE}" pid="53" name="strSuburb1">
    <vt:lpwstr/>
  </property>
  <property fmtid="{D5CDD505-2E9C-101B-9397-08002B2CF9AE}" pid="54" name="strState1">
    <vt:lpwstr/>
  </property>
  <property fmtid="{D5CDD505-2E9C-101B-9397-08002B2CF9AE}" pid="55" name="strPostcode1">
    <vt:lpwstr/>
  </property>
  <property fmtid="{D5CDD505-2E9C-101B-9397-08002B2CF9AE}" pid="56" name="strEnc1">
    <vt:lpwstr/>
  </property>
  <property fmtid="{D5CDD505-2E9C-101B-9397-08002B2CF9AE}" pid="57" name="strReturnAddress1">
    <vt:lpwstr/>
  </property>
  <property fmtid="{D5CDD505-2E9C-101B-9397-08002B2CF9AE}" pid="58" name="strRACheck1">
    <vt:lpwstr/>
  </property>
  <property fmtid="{D5CDD505-2E9C-101B-9397-08002B2CF9AE}" pid="59" name="strEncCheck1">
    <vt:lpwstr/>
  </property>
  <property fmtid="{D5CDD505-2E9C-101B-9397-08002B2CF9AE}" pid="60" name="strAttentionCheck1">
    <vt:lpwstr/>
  </property>
  <property fmtid="{D5CDD505-2E9C-101B-9397-08002B2CF9AE}" pid="61" name="strSubjectCheck1">
    <vt:lpwstr/>
  </property>
  <property fmtid="{D5CDD505-2E9C-101B-9397-08002B2CF9AE}" pid="62" name="strRAStreet1">
    <vt:lpwstr/>
  </property>
  <property fmtid="{D5CDD505-2E9C-101B-9397-08002B2CF9AE}" pid="63" name="strRASuburb1">
    <vt:lpwstr/>
  </property>
  <property fmtid="{D5CDD505-2E9C-101B-9397-08002B2CF9AE}" pid="64" name="strRAState1">
    <vt:lpwstr/>
  </property>
  <property fmtid="{D5CDD505-2E9C-101B-9397-08002B2CF9AE}" pid="65" name="strRAPostcode1">
    <vt:lpwstr/>
  </property>
  <property fmtid="{D5CDD505-2E9C-101B-9397-08002B2CF9AE}" pid="66" name="strDear1">
    <vt:lpwstr/>
  </property>
  <property fmtid="{D5CDD505-2E9C-101B-9397-08002B2CF9AE}" pid="67" name="strDearCheck1">
    <vt:lpwstr/>
  </property>
  <property fmtid="{D5CDD505-2E9C-101B-9397-08002B2CF9AE}" pid="68" name="strYoursSincerely1">
    <vt:lpwstr/>
  </property>
  <property fmtid="{D5CDD505-2E9C-101B-9397-08002B2CF9AE}" pid="69" name="Group">
    <vt:lpwstr>Group Name</vt:lpwstr>
  </property>
  <property fmtid="{D5CDD505-2E9C-101B-9397-08002B2CF9AE}" pid="70" name="strGroup1">
    <vt:lpwstr/>
  </property>
  <property fmtid="{D5CDD505-2E9C-101B-9397-08002B2CF9AE}" pid="71" name="CopyToCheck">
    <vt:lpwstr>False</vt:lpwstr>
  </property>
  <property fmtid="{D5CDD505-2E9C-101B-9397-08002B2CF9AE}" pid="72" name="CopyTo">
    <vt:lpwstr>Copy To</vt:lpwstr>
  </property>
  <property fmtid="{D5CDD505-2E9C-101B-9397-08002B2CF9AE}" pid="73" name="EncOld">
    <vt:lpwstr>False</vt:lpwstr>
  </property>
  <property fmtid="{D5CDD505-2E9C-101B-9397-08002B2CF9AE}" pid="74" name="CopyToOld">
    <vt:lpwstr>False</vt:lpwstr>
  </property>
  <property fmtid="{D5CDD505-2E9C-101B-9397-08002B2CF9AE}" pid="75" name="DeptOpUnit">
    <vt:lpwstr>Departmental or Operational Unit</vt:lpwstr>
  </property>
  <property fmtid="{D5CDD505-2E9C-101B-9397-08002B2CF9AE}" pid="76" name="strBusinessUnit1">
    <vt:lpwstr/>
  </property>
  <property fmtid="{D5CDD505-2E9C-101B-9397-08002B2CF9AE}" pid="77" name="strDeptOpUnit1">
    <vt:lpwstr/>
  </property>
  <property fmtid="{D5CDD505-2E9C-101B-9397-08002B2CF9AE}" pid="78" name="strCopyToCheck1">
    <vt:lpwstr/>
  </property>
  <property fmtid="{D5CDD505-2E9C-101B-9397-08002B2CF9AE}" pid="79" name="strCopyTo1">
    <vt:lpwstr/>
  </property>
  <property fmtid="{D5CDD505-2E9C-101B-9397-08002B2CF9AE}" pid="80" name="strCopyToOld1">
    <vt:lpwstr/>
  </property>
  <property fmtid="{D5CDD505-2E9C-101B-9397-08002B2CF9AE}" pid="81" name="Dear">
    <vt:lpwstr>Title and Family Name</vt:lpwstr>
  </property>
  <property fmtid="{D5CDD505-2E9C-101B-9397-08002B2CF9AE}" pid="82" name="DearCheck">
    <vt:lpwstr>False</vt:lpwstr>
  </property>
  <property fmtid="{D5CDD505-2E9C-101B-9397-08002B2CF9AE}" pid="83" name="strEncOld1">
    <vt:lpwstr/>
  </property>
  <property fmtid="{D5CDD505-2E9C-101B-9397-08002B2CF9AE}" pid="84" name="SelectEmail">
    <vt:lpwstr>Yes</vt:lpwstr>
  </property>
  <property fmtid="{D5CDD505-2E9C-101B-9397-08002B2CF9AE}" pid="85" name="SelectPostal">
    <vt:lpwstr>No</vt:lpwstr>
  </property>
  <property fmtid="{D5CDD505-2E9C-101B-9397-08002B2CF9AE}" pid="86" name="ToEmail">
    <vt:lpwstr>Email</vt:lpwstr>
  </property>
  <property fmtid="{D5CDD505-2E9C-101B-9397-08002B2CF9AE}" pid="87" name="SelectPostal1">
    <vt:lpwstr/>
  </property>
  <property fmtid="{D5CDD505-2E9C-101B-9397-08002B2CF9AE}" pid="88" name="SelectEmail1">
    <vt:lpwstr/>
  </property>
  <property fmtid="{D5CDD505-2E9C-101B-9397-08002B2CF9AE}" pid="89" name="ToEmail1">
    <vt:lpwstr/>
  </property>
  <property fmtid="{D5CDD505-2E9C-101B-9397-08002B2CF9AE}" pid="90" name="SelectDepartment">
    <vt:lpwstr>False</vt:lpwstr>
  </property>
  <property fmtid="{D5CDD505-2E9C-101B-9397-08002B2CF9AE}" pid="91" name="THSUnit">
    <vt:lpwstr>Hospital, Sub-branch, Unit etc</vt:lpwstr>
  </property>
  <property fmtid="{D5CDD505-2E9C-101B-9397-08002B2CF9AE}" pid="92" name="SelectTHS">
    <vt:lpwstr>False</vt:lpwstr>
  </property>
  <property fmtid="{D5CDD505-2E9C-101B-9397-08002B2CF9AE}" pid="93" name="THSUnit1">
    <vt:lpwstr/>
  </property>
  <property fmtid="{D5CDD505-2E9C-101B-9397-08002B2CF9AE}" pid="94" name="SelectDepartment1">
    <vt:lpwstr/>
  </property>
  <property fmtid="{D5CDD505-2E9C-101B-9397-08002B2CF9AE}" pid="95" name="SelectTHS1">
    <vt:lpwstr/>
  </property>
</Properties>
</file>