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1ACA" w14:textId="0A795638" w:rsidR="001C18F2" w:rsidRPr="001D308C" w:rsidRDefault="008A0A3D" w:rsidP="00C3012B">
      <w:pPr>
        <w:pStyle w:val="Title"/>
        <w:ind w:right="-291"/>
        <w:rPr>
          <w:b/>
          <w:bCs/>
          <w:color w:val="000000" w:themeColor="text1"/>
          <w:sz w:val="44"/>
          <w:szCs w:val="44"/>
        </w:rPr>
      </w:pPr>
      <w:r w:rsidRPr="001D308C">
        <w:rPr>
          <w:b/>
          <w:bCs/>
          <w:color w:val="000000" w:themeColor="text1"/>
          <w:sz w:val="44"/>
          <w:szCs w:val="44"/>
        </w:rPr>
        <w:t xml:space="preserve">Introduction of </w:t>
      </w:r>
      <w:r w:rsidR="00C3012B" w:rsidRPr="001D308C">
        <w:rPr>
          <w:b/>
          <w:bCs/>
          <w:color w:val="000000" w:themeColor="text1"/>
          <w:sz w:val="44"/>
          <w:szCs w:val="44"/>
        </w:rPr>
        <w:t>New Therapeutic Intervention or Medical Device</w:t>
      </w:r>
      <w:r w:rsidR="00624C91" w:rsidRPr="001D308C">
        <w:rPr>
          <w:b/>
          <w:bCs/>
          <w:color w:val="000000" w:themeColor="text1"/>
          <w:sz w:val="44"/>
          <w:szCs w:val="44"/>
        </w:rPr>
        <w:t xml:space="preserve"> Request Form</w:t>
      </w:r>
      <w:r w:rsidR="00311683" w:rsidRPr="001D308C">
        <w:rPr>
          <w:b/>
          <w:bCs/>
          <w:color w:val="000000" w:themeColor="text1"/>
          <w:sz w:val="44"/>
          <w:szCs w:val="44"/>
        </w:rPr>
        <w:t xml:space="preserve"> </w:t>
      </w:r>
    </w:p>
    <w:p w14:paraId="3DCC78DF" w14:textId="221BD102" w:rsidR="006F1708" w:rsidRPr="001D308C" w:rsidRDefault="00C3012B" w:rsidP="001D308C">
      <w:pPr>
        <w:pStyle w:val="Subtitle"/>
        <w:spacing w:after="240"/>
        <w:rPr>
          <w:i/>
          <w:iCs/>
          <w:color w:val="000000" w:themeColor="text1"/>
          <w:sz w:val="16"/>
          <w:szCs w:val="16"/>
        </w:rPr>
      </w:pPr>
      <w:r w:rsidRPr="001D308C">
        <w:rPr>
          <w:i/>
          <w:iCs/>
          <w:color w:val="000000" w:themeColor="text1"/>
          <w:sz w:val="40"/>
          <w:szCs w:val="40"/>
        </w:rPr>
        <w:t>Health Service Establishments Act 2006</w:t>
      </w:r>
    </w:p>
    <w:p w14:paraId="20E609E1" w14:textId="4541590A" w:rsidR="0008057C" w:rsidRPr="0008057C" w:rsidRDefault="004C3882" w:rsidP="004C3882">
      <w:pPr>
        <w:pStyle w:val="Heading6"/>
        <w:tabs>
          <w:tab w:val="right" w:pos="9632"/>
        </w:tabs>
      </w:pPr>
      <w:r w:rsidRPr="004C3882">
        <w:rPr>
          <w:b/>
          <w:bCs/>
        </w:rPr>
        <w:t>Form 3</w:t>
      </w:r>
      <w:r>
        <w:tab/>
      </w:r>
      <w:r w:rsidR="0008057C">
        <w:t>Version 1.0 October 2022</w:t>
      </w:r>
    </w:p>
    <w:p w14:paraId="0F9157C0" w14:textId="77777777" w:rsidR="003576C2" w:rsidRPr="003576C2" w:rsidRDefault="003576C2" w:rsidP="003576C2">
      <w:pPr>
        <w:rPr>
          <w:sz w:val="2"/>
          <w:szCs w:val="2"/>
        </w:rPr>
      </w:pPr>
    </w:p>
    <w:p w14:paraId="658CC888" w14:textId="7FD2696F" w:rsidR="003576C2" w:rsidRDefault="00624C91" w:rsidP="00624C91">
      <w:pPr>
        <w:pStyle w:val="Heading2"/>
      </w:pPr>
      <w:r>
        <w:t>Innovations in both t</w:t>
      </w:r>
      <w:r w:rsidR="003576C2">
        <w:t xml:space="preserve">echnologies and treatments </w:t>
      </w:r>
      <w:r>
        <w:t xml:space="preserve">can </w:t>
      </w:r>
      <w:r w:rsidR="003576C2">
        <w:t>enabl</w:t>
      </w:r>
      <w:r>
        <w:t>e</w:t>
      </w:r>
      <w:r w:rsidR="003576C2">
        <w:t xml:space="preserve"> establishments to build clinical services to meet </w:t>
      </w:r>
      <w:r>
        <w:t xml:space="preserve">changing </w:t>
      </w:r>
      <w:r w:rsidR="003576C2">
        <w:t xml:space="preserve">consumer demand </w:t>
      </w:r>
      <w:r>
        <w:t xml:space="preserve">and </w:t>
      </w:r>
      <w:r w:rsidR="003576C2">
        <w:t xml:space="preserve">improve </w:t>
      </w:r>
      <w:r>
        <w:t>the effe</w:t>
      </w:r>
      <w:r w:rsidR="003576C2">
        <w:t>ctiveness and efficienc</w:t>
      </w:r>
      <w:r>
        <w:t xml:space="preserve">y of care delivery.  </w:t>
      </w:r>
    </w:p>
    <w:p w14:paraId="4DA3610E" w14:textId="7596DE9F" w:rsidR="00624C91" w:rsidRDefault="00624C91" w:rsidP="00624C91">
      <w:pPr>
        <w:pStyle w:val="Heading2"/>
        <w:rPr>
          <w:lang w:val="en-AU"/>
        </w:rPr>
      </w:pPr>
      <w:r>
        <w:rPr>
          <w:lang w:val="en-AU"/>
        </w:rPr>
        <w:t xml:space="preserve">The introduction of new Therapeutic Interventions or Medical Devices to a licensed private Health Service Establishment (HSE) must first be approved by the Department of Health. </w:t>
      </w:r>
    </w:p>
    <w:p w14:paraId="4A922B7E" w14:textId="62D211F3" w:rsidR="00624C91" w:rsidRDefault="004C3882" w:rsidP="00624C91">
      <w:pPr>
        <w:pStyle w:val="Heading2"/>
        <w:rPr>
          <w:lang w:val="en-AU"/>
        </w:rPr>
      </w:pPr>
      <w:hyperlink r:id="rId7" w:history="1">
        <w:r w:rsidR="00624C91" w:rsidRPr="00EF2C4B">
          <w:rPr>
            <w:rStyle w:val="Hyperlink"/>
            <w:lang w:val="en-AU"/>
          </w:rPr>
          <w:t xml:space="preserve">Please </w:t>
        </w:r>
        <w:r w:rsidR="004807CC">
          <w:rPr>
            <w:rStyle w:val="Hyperlink"/>
            <w:lang w:val="en-AU"/>
          </w:rPr>
          <w:t xml:space="preserve">click here to </w:t>
        </w:r>
        <w:r w:rsidR="00624C91" w:rsidRPr="00EF2C4B">
          <w:rPr>
            <w:rStyle w:val="Hyperlink"/>
            <w:lang w:val="en-AU"/>
          </w:rPr>
          <w:t>see Advisory Notice 4/20 for further information</w:t>
        </w:r>
      </w:hyperlink>
      <w:r w:rsidR="00624C91">
        <w:rPr>
          <w:lang w:val="en-AU"/>
        </w:rPr>
        <w:t>.</w:t>
      </w:r>
    </w:p>
    <w:p w14:paraId="042D7F86" w14:textId="2A886047" w:rsidR="00C3012B" w:rsidRDefault="00C3012B" w:rsidP="00C2204C">
      <w:pPr>
        <w:pStyle w:val="Heading1"/>
      </w:pPr>
      <w:r>
        <w:t>Instructions</w:t>
      </w:r>
    </w:p>
    <w:p w14:paraId="2D51E1D0" w14:textId="44E929A3" w:rsidR="00C3012B" w:rsidRDefault="00C3012B" w:rsidP="004C66D9">
      <w:pPr>
        <w:pStyle w:val="ListParagraph"/>
        <w:numPr>
          <w:ilvl w:val="0"/>
          <w:numId w:val="3"/>
        </w:numPr>
        <w:ind w:left="426"/>
      </w:pPr>
      <w:r>
        <w:t>Please complete the entire form</w:t>
      </w:r>
      <w:r w:rsidR="007635A0">
        <w:t xml:space="preserve">.  </w:t>
      </w:r>
      <w:r>
        <w:t>If a question is not applicable, write N/A</w:t>
      </w:r>
    </w:p>
    <w:p w14:paraId="22DB152E" w14:textId="78B45FFC" w:rsidR="00C3012B" w:rsidRDefault="007635A0" w:rsidP="004C66D9">
      <w:pPr>
        <w:pStyle w:val="ListParagraph"/>
        <w:numPr>
          <w:ilvl w:val="0"/>
          <w:numId w:val="3"/>
        </w:numPr>
        <w:ind w:left="426"/>
      </w:pPr>
      <w:r>
        <w:t>It is recommended that the form is completed electronically and must include a signature.</w:t>
      </w:r>
    </w:p>
    <w:p w14:paraId="4CEC7AFD" w14:textId="396D619F" w:rsidR="007635A0" w:rsidRDefault="007635A0" w:rsidP="004C66D9">
      <w:pPr>
        <w:pStyle w:val="ListParagraph"/>
        <w:numPr>
          <w:ilvl w:val="0"/>
          <w:numId w:val="3"/>
        </w:numPr>
        <w:ind w:left="426"/>
      </w:pPr>
      <w:r>
        <w:t>Return the completed form</w:t>
      </w:r>
      <w:r w:rsidR="004C66D9">
        <w:t xml:space="preserve">, with </w:t>
      </w:r>
      <w:r>
        <w:t>supporting documentation</w:t>
      </w:r>
      <w:r w:rsidR="004C66D9">
        <w:t>,</w:t>
      </w:r>
      <w:r>
        <w:t xml:space="preserve"> to </w:t>
      </w:r>
      <w:hyperlink r:id="rId8" w:history="1">
        <w:r w:rsidR="005A5EA4" w:rsidRPr="00673592">
          <w:rPr>
            <w:rStyle w:val="Hyperlink"/>
          </w:rPr>
          <w:t>hselice</w:t>
        </w:r>
        <w:r w:rsidR="005A5EA4">
          <w:rPr>
            <w:rStyle w:val="Hyperlink"/>
          </w:rPr>
          <w:t>ns</w:t>
        </w:r>
        <w:r w:rsidR="005A5EA4" w:rsidRPr="00673592">
          <w:rPr>
            <w:rStyle w:val="Hyperlink"/>
          </w:rPr>
          <w:t>ing@health.tas.gov.au</w:t>
        </w:r>
      </w:hyperlink>
    </w:p>
    <w:p w14:paraId="417178EF" w14:textId="43E0C0A5" w:rsidR="003576C2" w:rsidRDefault="003576C2" w:rsidP="003576C2">
      <w:pPr>
        <w:pStyle w:val="Heading1"/>
      </w:pPr>
      <w:r>
        <w:t>Assessment process</w:t>
      </w:r>
    </w:p>
    <w:p w14:paraId="597FDFE3" w14:textId="788B8D3A" w:rsidR="003576C2" w:rsidRDefault="003576C2" w:rsidP="003576C2">
      <w:r>
        <w:t xml:space="preserve">The Regulation, Licensing and Accreditation </w:t>
      </w:r>
      <w:r w:rsidR="008A0A3D">
        <w:t xml:space="preserve">(RLA) </w:t>
      </w:r>
      <w:r>
        <w:t xml:space="preserve">Unit aim to process all New Therapeutic Intervention or Medical Device requests within 28 working days of receipt of the request form.  However, this is very much dependent on the complexity of the new intervention or medical device and the supporting documentation/evidence provided.  </w:t>
      </w:r>
    </w:p>
    <w:p w14:paraId="4F5FB9D2" w14:textId="2B7DF8C5" w:rsidR="003576C2" w:rsidRDefault="003576C2" w:rsidP="003576C2">
      <w:r>
        <w:t xml:space="preserve">Please ensure you provide </w:t>
      </w:r>
      <w:r w:rsidR="00B77A25">
        <w:t xml:space="preserve">the </w:t>
      </w:r>
      <w:r w:rsidR="00B77A25" w:rsidRPr="00B77A25">
        <w:rPr>
          <w:u w:val="single"/>
        </w:rPr>
        <w:t xml:space="preserve">necessary relevant </w:t>
      </w:r>
      <w:r w:rsidRPr="00B77A25">
        <w:rPr>
          <w:u w:val="single"/>
        </w:rPr>
        <w:t>information</w:t>
      </w:r>
      <w:r>
        <w:t xml:space="preserve"> </w:t>
      </w:r>
      <w:r w:rsidR="00B77A25">
        <w:t xml:space="preserve">to </w:t>
      </w:r>
      <w:r>
        <w:t xml:space="preserve">allow your request to be </w:t>
      </w:r>
      <w:r w:rsidR="00B77A25">
        <w:t xml:space="preserve">accurately </w:t>
      </w:r>
      <w:r>
        <w:t>assessed in a timely manner.</w:t>
      </w:r>
    </w:p>
    <w:p w14:paraId="4B4E3A73" w14:textId="31CDCC89" w:rsidR="003576C2" w:rsidRDefault="003576C2" w:rsidP="003576C2">
      <w:r>
        <w:t>All requests are first assessed by the Regulation, Licensing and Accreditation Unit.  The final decision on whether the therapeutic intervention or medical device can be implemented is given by the Chief Medical Officer</w:t>
      </w:r>
      <w:r w:rsidR="00283B00">
        <w:t>,</w:t>
      </w:r>
      <w:r w:rsidR="00283B00" w:rsidRPr="00283B00">
        <w:t xml:space="preserve"> </w:t>
      </w:r>
      <w:r w:rsidR="00283B00">
        <w:t>Department of Health</w:t>
      </w:r>
      <w:r>
        <w:t xml:space="preserve">. </w:t>
      </w:r>
    </w:p>
    <w:p w14:paraId="734C8D85" w14:textId="4968C1E3" w:rsidR="00C3012B" w:rsidRDefault="007635A0" w:rsidP="00C2204C">
      <w:pPr>
        <w:pStyle w:val="Heading1"/>
      </w:pPr>
      <w:r>
        <w:t>Questions</w:t>
      </w:r>
    </w:p>
    <w:p w14:paraId="3778ED4A" w14:textId="77777777" w:rsidR="001D308C" w:rsidRDefault="007635A0" w:rsidP="007635A0">
      <w:r>
        <w:t xml:space="preserve">If you have any questions, please contact the Regulation, Licensing and Accreditation Unit on </w:t>
      </w:r>
    </w:p>
    <w:p w14:paraId="52E2F7EE" w14:textId="575A1F8B" w:rsidR="007635A0" w:rsidRDefault="007635A0" w:rsidP="007635A0">
      <w:r>
        <w:t>03</w:t>
      </w:r>
      <w:r w:rsidR="001D308C">
        <w:t xml:space="preserve"> </w:t>
      </w:r>
      <w:r>
        <w:t>6166</w:t>
      </w:r>
      <w:r w:rsidR="00B77A25">
        <w:t xml:space="preserve"> </w:t>
      </w:r>
      <w:r>
        <w:t xml:space="preserve">3856 or </w:t>
      </w:r>
      <w:hyperlink r:id="rId9" w:history="1">
        <w:r w:rsidRPr="00673592">
          <w:rPr>
            <w:rStyle w:val="Hyperlink"/>
          </w:rPr>
          <w:t>hselicesning@health.tas.gov.au</w:t>
        </w:r>
      </w:hyperlink>
    </w:p>
    <w:tbl>
      <w:tblPr>
        <w:tblStyle w:val="TableGrid"/>
        <w:tblW w:w="0" w:type="auto"/>
        <w:tblLook w:val="04A0" w:firstRow="1" w:lastRow="0" w:firstColumn="1" w:lastColumn="0" w:noHBand="0" w:noVBand="1"/>
      </w:tblPr>
      <w:tblGrid>
        <w:gridCol w:w="921"/>
        <w:gridCol w:w="3989"/>
        <w:gridCol w:w="4712"/>
      </w:tblGrid>
      <w:tr w:rsidR="00E31731" w14:paraId="0DBB86E1" w14:textId="77777777" w:rsidTr="008C20B4">
        <w:tc>
          <w:tcPr>
            <w:tcW w:w="9622" w:type="dxa"/>
            <w:gridSpan w:val="3"/>
            <w:shd w:val="clear" w:color="auto" w:fill="005A96"/>
          </w:tcPr>
          <w:p w14:paraId="53F589FD" w14:textId="4BA2417E" w:rsidR="00E31731" w:rsidRPr="00E31731" w:rsidRDefault="00E31731" w:rsidP="00E31731">
            <w:pPr>
              <w:pStyle w:val="Heading1"/>
              <w:numPr>
                <w:ilvl w:val="0"/>
                <w:numId w:val="5"/>
              </w:numPr>
              <w:ind w:left="306"/>
              <w:rPr>
                <w:b/>
                <w:bCs/>
                <w:color w:val="auto"/>
                <w:sz w:val="24"/>
                <w:szCs w:val="24"/>
              </w:rPr>
            </w:pPr>
            <w:r w:rsidRPr="00E31731">
              <w:rPr>
                <w:b/>
                <w:bCs/>
                <w:color w:val="FFFFFF" w:themeColor="background1"/>
                <w:sz w:val="24"/>
                <w:szCs w:val="24"/>
              </w:rPr>
              <w:lastRenderedPageBreak/>
              <w:t>Health Service Establishment Details</w:t>
            </w:r>
          </w:p>
        </w:tc>
      </w:tr>
      <w:tr w:rsidR="00A92663" w14:paraId="1EDE4235" w14:textId="77777777" w:rsidTr="00D216DA">
        <w:tc>
          <w:tcPr>
            <w:tcW w:w="921" w:type="dxa"/>
          </w:tcPr>
          <w:p w14:paraId="5D106E9C" w14:textId="50BC3AB2" w:rsidR="00283B00" w:rsidRPr="00C3012B" w:rsidRDefault="00283B00" w:rsidP="00D72631">
            <w:pPr>
              <w:pStyle w:val="Heading1"/>
              <w:rPr>
                <w:color w:val="auto"/>
                <w:sz w:val="24"/>
                <w:szCs w:val="24"/>
              </w:rPr>
            </w:pPr>
            <w:r>
              <w:rPr>
                <w:color w:val="auto"/>
                <w:sz w:val="24"/>
                <w:szCs w:val="24"/>
              </w:rPr>
              <w:t>1.1</w:t>
            </w:r>
          </w:p>
        </w:tc>
        <w:tc>
          <w:tcPr>
            <w:tcW w:w="3989" w:type="dxa"/>
          </w:tcPr>
          <w:p w14:paraId="2D63037D" w14:textId="55454261" w:rsidR="00283B00" w:rsidRPr="00C3012B" w:rsidRDefault="00283B00" w:rsidP="00D72631">
            <w:pPr>
              <w:pStyle w:val="Heading1"/>
              <w:rPr>
                <w:color w:val="auto"/>
                <w:sz w:val="24"/>
                <w:szCs w:val="24"/>
              </w:rPr>
            </w:pPr>
            <w:r w:rsidRPr="00C3012B">
              <w:rPr>
                <w:color w:val="auto"/>
                <w:sz w:val="24"/>
                <w:szCs w:val="24"/>
              </w:rPr>
              <w:t>Facility name:</w:t>
            </w:r>
          </w:p>
        </w:tc>
        <w:sdt>
          <w:sdtPr>
            <w:id w:val="-459647987"/>
            <w:placeholder>
              <w:docPart w:val="DefaultPlaceholder_-1854013440"/>
            </w:placeholder>
            <w:showingPlcHdr/>
            <w:text/>
          </w:sdtPr>
          <w:sdtEndPr/>
          <w:sdtContent>
            <w:tc>
              <w:tcPr>
                <w:tcW w:w="4712" w:type="dxa"/>
              </w:tcPr>
              <w:p w14:paraId="4A89ADD3" w14:textId="29CE3A04" w:rsidR="00283B00" w:rsidRPr="00C3012B" w:rsidRDefault="002B73F8" w:rsidP="00905200">
                <w:r w:rsidRPr="00B87674">
                  <w:rPr>
                    <w:rStyle w:val="PlaceholderText"/>
                  </w:rPr>
                  <w:t>Click or tap here to enter text.</w:t>
                </w:r>
              </w:p>
            </w:tc>
          </w:sdtContent>
        </w:sdt>
      </w:tr>
      <w:tr w:rsidR="00A92663" w14:paraId="123959B3" w14:textId="77777777" w:rsidTr="00D216DA">
        <w:tc>
          <w:tcPr>
            <w:tcW w:w="921" w:type="dxa"/>
          </w:tcPr>
          <w:p w14:paraId="1EAE2FFF" w14:textId="5BE8416A" w:rsidR="00283B00" w:rsidRPr="00C3012B" w:rsidRDefault="00283B00" w:rsidP="00D72631">
            <w:pPr>
              <w:pStyle w:val="Heading1"/>
              <w:rPr>
                <w:color w:val="auto"/>
                <w:sz w:val="24"/>
                <w:szCs w:val="24"/>
              </w:rPr>
            </w:pPr>
            <w:r>
              <w:rPr>
                <w:color w:val="auto"/>
                <w:sz w:val="24"/>
                <w:szCs w:val="24"/>
              </w:rPr>
              <w:t>1.2</w:t>
            </w:r>
          </w:p>
        </w:tc>
        <w:tc>
          <w:tcPr>
            <w:tcW w:w="3989" w:type="dxa"/>
          </w:tcPr>
          <w:p w14:paraId="4F9EBAD4" w14:textId="5A703BAD" w:rsidR="00283B00" w:rsidRPr="00C3012B" w:rsidRDefault="00283B00" w:rsidP="00D72631">
            <w:pPr>
              <w:pStyle w:val="Heading1"/>
              <w:rPr>
                <w:color w:val="auto"/>
                <w:sz w:val="24"/>
                <w:szCs w:val="24"/>
              </w:rPr>
            </w:pPr>
            <w:r w:rsidRPr="00C3012B">
              <w:rPr>
                <w:color w:val="auto"/>
                <w:sz w:val="24"/>
                <w:szCs w:val="24"/>
              </w:rPr>
              <w:t>Facility address:</w:t>
            </w:r>
          </w:p>
        </w:tc>
        <w:sdt>
          <w:sdtPr>
            <w:id w:val="1744675629"/>
            <w:placeholder>
              <w:docPart w:val="DefaultPlaceholder_-1854013440"/>
            </w:placeholder>
            <w:showingPlcHdr/>
            <w:text/>
          </w:sdtPr>
          <w:sdtEndPr/>
          <w:sdtContent>
            <w:tc>
              <w:tcPr>
                <w:tcW w:w="4712" w:type="dxa"/>
              </w:tcPr>
              <w:p w14:paraId="17722D1C" w14:textId="2C7B75E4" w:rsidR="00283B00" w:rsidRPr="00C3012B" w:rsidRDefault="00D216DA" w:rsidP="00905200">
                <w:r w:rsidRPr="00B87674">
                  <w:rPr>
                    <w:rStyle w:val="PlaceholderText"/>
                  </w:rPr>
                  <w:t>Click or tap here to enter text.</w:t>
                </w:r>
              </w:p>
            </w:tc>
          </w:sdtContent>
        </w:sdt>
      </w:tr>
      <w:tr w:rsidR="00A92663" w14:paraId="7BAC3E0A" w14:textId="77777777" w:rsidTr="00D216DA">
        <w:tc>
          <w:tcPr>
            <w:tcW w:w="921" w:type="dxa"/>
          </w:tcPr>
          <w:p w14:paraId="4BA8345F" w14:textId="1E8441B2" w:rsidR="00283B00" w:rsidRPr="00C3012B" w:rsidRDefault="00283B00" w:rsidP="00D72631">
            <w:pPr>
              <w:pStyle w:val="Heading1"/>
              <w:rPr>
                <w:color w:val="auto"/>
                <w:sz w:val="24"/>
                <w:szCs w:val="24"/>
              </w:rPr>
            </w:pPr>
            <w:r>
              <w:rPr>
                <w:color w:val="auto"/>
                <w:sz w:val="24"/>
                <w:szCs w:val="24"/>
              </w:rPr>
              <w:t>1.3</w:t>
            </w:r>
          </w:p>
        </w:tc>
        <w:tc>
          <w:tcPr>
            <w:tcW w:w="3989" w:type="dxa"/>
          </w:tcPr>
          <w:p w14:paraId="3D32E94A" w14:textId="1B73FC71" w:rsidR="00283B00" w:rsidRPr="00C3012B" w:rsidRDefault="00283B00" w:rsidP="00D72631">
            <w:pPr>
              <w:pStyle w:val="Heading1"/>
              <w:rPr>
                <w:color w:val="auto"/>
                <w:sz w:val="24"/>
                <w:szCs w:val="24"/>
              </w:rPr>
            </w:pPr>
            <w:r w:rsidRPr="00C3012B">
              <w:rPr>
                <w:color w:val="auto"/>
                <w:sz w:val="24"/>
                <w:szCs w:val="24"/>
              </w:rPr>
              <w:t>Licensee name:</w:t>
            </w:r>
          </w:p>
        </w:tc>
        <w:sdt>
          <w:sdtPr>
            <w:id w:val="376442358"/>
            <w:placeholder>
              <w:docPart w:val="DefaultPlaceholder_-1854013440"/>
            </w:placeholder>
            <w:showingPlcHdr/>
            <w:text/>
          </w:sdtPr>
          <w:sdtEndPr/>
          <w:sdtContent>
            <w:tc>
              <w:tcPr>
                <w:tcW w:w="4712" w:type="dxa"/>
              </w:tcPr>
              <w:p w14:paraId="652C9DBD" w14:textId="75ACAE37" w:rsidR="00283B00" w:rsidRPr="00C3012B" w:rsidRDefault="00D216DA" w:rsidP="00905200">
                <w:r w:rsidRPr="00B87674">
                  <w:rPr>
                    <w:rStyle w:val="PlaceholderText"/>
                  </w:rPr>
                  <w:t>Click or tap here to enter text.</w:t>
                </w:r>
              </w:p>
            </w:tc>
          </w:sdtContent>
        </w:sdt>
      </w:tr>
      <w:tr w:rsidR="00E31731" w:rsidRPr="00E31731" w14:paraId="646DAF30" w14:textId="77777777" w:rsidTr="00E31731">
        <w:tc>
          <w:tcPr>
            <w:tcW w:w="9622" w:type="dxa"/>
            <w:gridSpan w:val="3"/>
            <w:shd w:val="clear" w:color="auto" w:fill="005A96"/>
          </w:tcPr>
          <w:p w14:paraId="4A77791A" w14:textId="7CA57394"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New Therapeutic Intervention / Medical Device details</w:t>
            </w:r>
          </w:p>
        </w:tc>
      </w:tr>
      <w:tr w:rsidR="00E31731" w14:paraId="00BB7484" w14:textId="77777777" w:rsidTr="00D216DA">
        <w:tc>
          <w:tcPr>
            <w:tcW w:w="921" w:type="dxa"/>
          </w:tcPr>
          <w:p w14:paraId="1AA16D2A" w14:textId="519BAF38" w:rsidR="00E31731" w:rsidRDefault="0008057C" w:rsidP="00D72631">
            <w:pPr>
              <w:pStyle w:val="Heading1"/>
              <w:rPr>
                <w:color w:val="auto"/>
                <w:sz w:val="24"/>
                <w:szCs w:val="24"/>
              </w:rPr>
            </w:pPr>
            <w:r>
              <w:rPr>
                <w:color w:val="auto"/>
                <w:sz w:val="24"/>
                <w:szCs w:val="24"/>
              </w:rPr>
              <w:t>2.1</w:t>
            </w:r>
          </w:p>
        </w:tc>
        <w:tc>
          <w:tcPr>
            <w:tcW w:w="3989" w:type="dxa"/>
          </w:tcPr>
          <w:p w14:paraId="3DE5944A" w14:textId="1633690C" w:rsidR="00E31731" w:rsidRDefault="00E31731" w:rsidP="00283B00">
            <w:r>
              <w:t xml:space="preserve">What is the name of the </w:t>
            </w:r>
            <w:r w:rsidR="00F85EEB">
              <w:t>n</w:t>
            </w:r>
            <w:r>
              <w:t>ew Therapeutic Intervention / Medical Device you wish to provide?</w:t>
            </w:r>
          </w:p>
        </w:tc>
        <w:sdt>
          <w:sdtPr>
            <w:id w:val="-1421254155"/>
            <w:placeholder>
              <w:docPart w:val="DefaultPlaceholder_-1854013440"/>
            </w:placeholder>
            <w:showingPlcHdr/>
            <w:text/>
          </w:sdtPr>
          <w:sdtEndPr/>
          <w:sdtContent>
            <w:tc>
              <w:tcPr>
                <w:tcW w:w="4712" w:type="dxa"/>
              </w:tcPr>
              <w:p w14:paraId="2B769EEB" w14:textId="27641A54" w:rsidR="00E31731" w:rsidRPr="00C3012B" w:rsidRDefault="00D216DA" w:rsidP="00905200">
                <w:r w:rsidRPr="00B87674">
                  <w:rPr>
                    <w:rStyle w:val="PlaceholderText"/>
                  </w:rPr>
                  <w:t>Click or tap here to enter text.</w:t>
                </w:r>
              </w:p>
            </w:tc>
          </w:sdtContent>
        </w:sdt>
      </w:tr>
      <w:tr w:rsidR="00E31731" w14:paraId="1348E7B2" w14:textId="77777777" w:rsidTr="00D216DA">
        <w:tc>
          <w:tcPr>
            <w:tcW w:w="921" w:type="dxa"/>
          </w:tcPr>
          <w:p w14:paraId="0416EF30" w14:textId="185C83A2" w:rsidR="00E31731" w:rsidRDefault="0008057C" w:rsidP="00D72631">
            <w:pPr>
              <w:pStyle w:val="Heading1"/>
              <w:rPr>
                <w:color w:val="auto"/>
                <w:sz w:val="24"/>
                <w:szCs w:val="24"/>
              </w:rPr>
            </w:pPr>
            <w:r>
              <w:rPr>
                <w:color w:val="auto"/>
                <w:sz w:val="24"/>
                <w:szCs w:val="24"/>
              </w:rPr>
              <w:t>2.2</w:t>
            </w:r>
          </w:p>
        </w:tc>
        <w:tc>
          <w:tcPr>
            <w:tcW w:w="3989" w:type="dxa"/>
          </w:tcPr>
          <w:p w14:paraId="7EE2BD61" w14:textId="77777777" w:rsidR="00E31731" w:rsidRPr="008A0A3D" w:rsidRDefault="00E31731" w:rsidP="00D72631">
            <w:r w:rsidRPr="008A0A3D">
              <w:t>What is the rationale for introduction of new Therapeutic Intervention / Medical Device</w:t>
            </w:r>
            <w:r>
              <w:t>?</w:t>
            </w:r>
          </w:p>
        </w:tc>
        <w:sdt>
          <w:sdtPr>
            <w:id w:val="-179056285"/>
            <w:placeholder>
              <w:docPart w:val="DefaultPlaceholder_-1854013440"/>
            </w:placeholder>
            <w:showingPlcHdr/>
            <w:text/>
          </w:sdtPr>
          <w:sdtEndPr/>
          <w:sdtContent>
            <w:tc>
              <w:tcPr>
                <w:tcW w:w="4712" w:type="dxa"/>
              </w:tcPr>
              <w:p w14:paraId="5B88343D" w14:textId="1D1B5ADE" w:rsidR="00E31731" w:rsidRPr="00C3012B" w:rsidRDefault="00D216DA" w:rsidP="00905200">
                <w:r w:rsidRPr="00B87674">
                  <w:rPr>
                    <w:rStyle w:val="PlaceholderText"/>
                  </w:rPr>
                  <w:t>Click or tap here to enter text.</w:t>
                </w:r>
              </w:p>
            </w:tc>
          </w:sdtContent>
        </w:sdt>
      </w:tr>
      <w:tr w:rsidR="00A202EC" w14:paraId="32DAB415" w14:textId="77777777" w:rsidTr="00D216DA">
        <w:tc>
          <w:tcPr>
            <w:tcW w:w="921" w:type="dxa"/>
          </w:tcPr>
          <w:p w14:paraId="3EC5B2F3" w14:textId="1C1B3C16" w:rsidR="00283B00" w:rsidRDefault="0008057C" w:rsidP="00D72631">
            <w:pPr>
              <w:pStyle w:val="Heading1"/>
              <w:rPr>
                <w:color w:val="auto"/>
                <w:sz w:val="24"/>
                <w:szCs w:val="24"/>
              </w:rPr>
            </w:pPr>
            <w:r>
              <w:rPr>
                <w:color w:val="auto"/>
                <w:sz w:val="24"/>
                <w:szCs w:val="24"/>
              </w:rPr>
              <w:t>2.3</w:t>
            </w:r>
          </w:p>
        </w:tc>
        <w:tc>
          <w:tcPr>
            <w:tcW w:w="3989" w:type="dxa"/>
          </w:tcPr>
          <w:p w14:paraId="79BD0318" w14:textId="77777777" w:rsidR="00283B00" w:rsidRDefault="00E31731" w:rsidP="00283B00">
            <w:r>
              <w:t>For medical devices, what is the manufacturers information and contact?</w:t>
            </w:r>
          </w:p>
          <w:p w14:paraId="416EE8DF" w14:textId="5C8A0A96" w:rsidR="00E31731" w:rsidRPr="00283B00" w:rsidRDefault="00E31731" w:rsidP="00283B00">
            <w:r>
              <w:t>Please provide information on the registration of the device with the Australian Register of Therapeutic Goods (ARTG)</w:t>
            </w:r>
          </w:p>
        </w:tc>
        <w:sdt>
          <w:sdtPr>
            <w:id w:val="1650164701"/>
            <w:placeholder>
              <w:docPart w:val="DefaultPlaceholder_-1854013440"/>
            </w:placeholder>
            <w:showingPlcHdr/>
            <w:text/>
          </w:sdtPr>
          <w:sdtEndPr/>
          <w:sdtContent>
            <w:tc>
              <w:tcPr>
                <w:tcW w:w="4712" w:type="dxa"/>
              </w:tcPr>
              <w:p w14:paraId="56E88F9F" w14:textId="0BDEEFE9" w:rsidR="00283B00" w:rsidRPr="00C3012B" w:rsidRDefault="00D216DA" w:rsidP="00905200">
                <w:r w:rsidRPr="00B87674">
                  <w:rPr>
                    <w:rStyle w:val="PlaceholderText"/>
                  </w:rPr>
                  <w:t>Click or tap here to enter text.</w:t>
                </w:r>
              </w:p>
            </w:tc>
          </w:sdtContent>
        </w:sdt>
      </w:tr>
      <w:tr w:rsidR="00A202EC" w14:paraId="6B737A1B" w14:textId="77777777" w:rsidTr="00D216DA">
        <w:tc>
          <w:tcPr>
            <w:tcW w:w="921" w:type="dxa"/>
          </w:tcPr>
          <w:p w14:paraId="5AF0A0F7" w14:textId="7383D24B" w:rsidR="00283B00" w:rsidRDefault="0008057C" w:rsidP="00D72631">
            <w:pPr>
              <w:pStyle w:val="Heading1"/>
              <w:rPr>
                <w:color w:val="auto"/>
                <w:sz w:val="24"/>
                <w:szCs w:val="24"/>
              </w:rPr>
            </w:pPr>
            <w:r>
              <w:rPr>
                <w:color w:val="auto"/>
                <w:sz w:val="24"/>
                <w:szCs w:val="24"/>
              </w:rPr>
              <w:t>2.4</w:t>
            </w:r>
          </w:p>
        </w:tc>
        <w:tc>
          <w:tcPr>
            <w:tcW w:w="3989" w:type="dxa"/>
          </w:tcPr>
          <w:p w14:paraId="200A1A32" w14:textId="725B9CAE" w:rsidR="00283B00" w:rsidRPr="008A0A3D" w:rsidRDefault="00283B00" w:rsidP="00283B00">
            <w:r w:rsidRPr="008A0A3D">
              <w:t>Type of patients</w:t>
            </w:r>
          </w:p>
          <w:p w14:paraId="3F96ABB5" w14:textId="74F219F1" w:rsidR="00283B00" w:rsidRDefault="00283B00" w:rsidP="00283B00">
            <w:r>
              <w:t xml:space="preserve">Who will be treated?  Adults, </w:t>
            </w:r>
            <w:proofErr w:type="gramStart"/>
            <w:r>
              <w:t>children</w:t>
            </w:r>
            <w:proofErr w:type="gramEnd"/>
            <w:r>
              <w:t xml:space="preserve"> or both?  </w:t>
            </w:r>
          </w:p>
          <w:p w14:paraId="5C5C08CF" w14:textId="017481FF" w:rsidR="00283B00" w:rsidRDefault="00283B00" w:rsidP="00283B00">
            <w:r>
              <w:t>If children are to be treated, include the age range.</w:t>
            </w:r>
          </w:p>
        </w:tc>
        <w:sdt>
          <w:sdtPr>
            <w:id w:val="1324170564"/>
            <w:placeholder>
              <w:docPart w:val="DefaultPlaceholder_-1854013440"/>
            </w:placeholder>
            <w:showingPlcHdr/>
            <w:text/>
          </w:sdtPr>
          <w:sdtEndPr/>
          <w:sdtContent>
            <w:tc>
              <w:tcPr>
                <w:tcW w:w="4712" w:type="dxa"/>
              </w:tcPr>
              <w:p w14:paraId="51CAC850" w14:textId="5B1ED823" w:rsidR="00283B00" w:rsidRPr="00C3012B" w:rsidRDefault="00905200" w:rsidP="00905200">
                <w:r w:rsidRPr="00B87674">
                  <w:rPr>
                    <w:rStyle w:val="PlaceholderText"/>
                  </w:rPr>
                  <w:t>Click or tap here to enter text.</w:t>
                </w:r>
              </w:p>
            </w:tc>
          </w:sdtContent>
        </w:sdt>
      </w:tr>
      <w:tr w:rsidR="00F85EEB" w14:paraId="07BBA646" w14:textId="77777777" w:rsidTr="00D216DA">
        <w:tc>
          <w:tcPr>
            <w:tcW w:w="921" w:type="dxa"/>
          </w:tcPr>
          <w:p w14:paraId="061B1095" w14:textId="4EEF2D03" w:rsidR="00F85EEB" w:rsidRDefault="0008057C" w:rsidP="00D72631">
            <w:pPr>
              <w:pStyle w:val="Heading1"/>
              <w:rPr>
                <w:color w:val="auto"/>
                <w:sz w:val="24"/>
                <w:szCs w:val="24"/>
              </w:rPr>
            </w:pPr>
            <w:r>
              <w:rPr>
                <w:color w:val="auto"/>
                <w:sz w:val="24"/>
                <w:szCs w:val="24"/>
              </w:rPr>
              <w:t>2.5</w:t>
            </w:r>
          </w:p>
        </w:tc>
        <w:tc>
          <w:tcPr>
            <w:tcW w:w="3989" w:type="dxa"/>
          </w:tcPr>
          <w:p w14:paraId="5757E6E4" w14:textId="10A4898E" w:rsidR="00F85EEB" w:rsidRPr="008A0A3D" w:rsidRDefault="00F85EEB" w:rsidP="00283B00">
            <w:r>
              <w:t>Who is the lead specialist medical practitioner involved in implementing the new</w:t>
            </w:r>
            <w:r w:rsidRPr="008A0A3D">
              <w:t xml:space="preserve"> Therapeutic Intervention / Medical Device</w:t>
            </w:r>
            <w:r>
              <w:t>?</w:t>
            </w:r>
          </w:p>
        </w:tc>
        <w:sdt>
          <w:sdtPr>
            <w:id w:val="-1817944706"/>
            <w:placeholder>
              <w:docPart w:val="DefaultPlaceholder_-1854013440"/>
            </w:placeholder>
            <w:showingPlcHdr/>
            <w:text/>
          </w:sdtPr>
          <w:sdtEndPr/>
          <w:sdtContent>
            <w:tc>
              <w:tcPr>
                <w:tcW w:w="4712" w:type="dxa"/>
              </w:tcPr>
              <w:p w14:paraId="62418C99" w14:textId="79AB0373" w:rsidR="00F85EEB" w:rsidRPr="00C3012B" w:rsidRDefault="00905200" w:rsidP="00905200">
                <w:r w:rsidRPr="00B87674">
                  <w:rPr>
                    <w:rStyle w:val="PlaceholderText"/>
                  </w:rPr>
                  <w:t>Click or tap here to enter text.</w:t>
                </w:r>
              </w:p>
            </w:tc>
          </w:sdtContent>
        </w:sdt>
      </w:tr>
      <w:tr w:rsidR="00A202EC" w14:paraId="01B6F124" w14:textId="77777777" w:rsidTr="00D216DA">
        <w:tc>
          <w:tcPr>
            <w:tcW w:w="921" w:type="dxa"/>
          </w:tcPr>
          <w:p w14:paraId="37F633C4" w14:textId="3A4C735F" w:rsidR="00283B00" w:rsidRDefault="0008057C" w:rsidP="00D72631">
            <w:pPr>
              <w:pStyle w:val="Heading1"/>
              <w:rPr>
                <w:color w:val="auto"/>
                <w:sz w:val="24"/>
                <w:szCs w:val="24"/>
              </w:rPr>
            </w:pPr>
            <w:r>
              <w:rPr>
                <w:color w:val="auto"/>
                <w:sz w:val="24"/>
                <w:szCs w:val="24"/>
              </w:rPr>
              <w:lastRenderedPageBreak/>
              <w:t>2.6</w:t>
            </w:r>
          </w:p>
          <w:p w14:paraId="1DEBC3A0" w14:textId="77777777" w:rsidR="00D216DA" w:rsidRPr="00D216DA" w:rsidRDefault="00D216DA" w:rsidP="00D216DA"/>
          <w:p w14:paraId="7FC76C8B" w14:textId="366F630C" w:rsidR="009310E8" w:rsidRDefault="00D216DA" w:rsidP="009310E8">
            <w:r>
              <w:rPr>
                <w:noProof/>
              </w:rPr>
              <w:drawing>
                <wp:inline distT="0" distB="0" distL="0" distR="0" wp14:anchorId="6A378E10" wp14:editId="3B8CE51F">
                  <wp:extent cx="447675" cy="447675"/>
                  <wp:effectExtent l="0" t="0" r="0" b="9525"/>
                  <wp:docPr id="1" name="Graphic 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p w14:paraId="1CC98555" w14:textId="77777777" w:rsidR="009310E8" w:rsidRDefault="009310E8" w:rsidP="009310E8"/>
          <w:p w14:paraId="5438BDDE" w14:textId="36E4DCB7" w:rsidR="009310E8" w:rsidRPr="009310E8" w:rsidRDefault="009310E8" w:rsidP="0008057C"/>
        </w:tc>
        <w:tc>
          <w:tcPr>
            <w:tcW w:w="3989" w:type="dxa"/>
          </w:tcPr>
          <w:p w14:paraId="27FCCD10" w14:textId="77777777" w:rsidR="00283B00" w:rsidRPr="00905200" w:rsidRDefault="00283B00" w:rsidP="00283B00">
            <w:r w:rsidRPr="00905200">
              <w:t>What is the date you propose to commence?</w:t>
            </w:r>
          </w:p>
          <w:p w14:paraId="4D04E28B" w14:textId="77777777" w:rsidR="00283B00" w:rsidRPr="00905200" w:rsidRDefault="00283B00" w:rsidP="00283B00">
            <w:r w:rsidRPr="00905200">
              <w:t>As soon as possible is not an acceptable answer.</w:t>
            </w:r>
          </w:p>
          <w:p w14:paraId="1FD8DA99" w14:textId="4D519BFE" w:rsidR="00626812" w:rsidRPr="00905200" w:rsidRDefault="00626812" w:rsidP="00283B00">
            <w:r w:rsidRPr="00905200">
              <w:t>Attach the implementation plan</w:t>
            </w:r>
            <w:r w:rsidR="00202C09" w:rsidRPr="00905200">
              <w:t xml:space="preserve"> that includes assessment of </w:t>
            </w:r>
            <w:r w:rsidR="0008057C" w:rsidRPr="00905200">
              <w:t>potential</w:t>
            </w:r>
            <w:r w:rsidR="00202C09" w:rsidRPr="00905200">
              <w:t xml:space="preserve"> risks associated with implementation of the new Therapeutic Intervention / Medical Device and ongoing services</w:t>
            </w:r>
          </w:p>
        </w:tc>
        <w:sdt>
          <w:sdtPr>
            <w:id w:val="1698271794"/>
            <w:placeholder>
              <w:docPart w:val="DefaultPlaceholder_-1854013440"/>
            </w:placeholder>
            <w:showingPlcHdr/>
            <w:text/>
          </w:sdtPr>
          <w:sdtEndPr/>
          <w:sdtContent>
            <w:tc>
              <w:tcPr>
                <w:tcW w:w="4712" w:type="dxa"/>
              </w:tcPr>
              <w:p w14:paraId="5D46D71A" w14:textId="6C9B24A5" w:rsidR="00283B00" w:rsidRPr="00C3012B" w:rsidRDefault="00905200" w:rsidP="00905200">
                <w:r w:rsidRPr="00B87674">
                  <w:rPr>
                    <w:rStyle w:val="PlaceholderText"/>
                  </w:rPr>
                  <w:t>Click or tap here to enter text.</w:t>
                </w:r>
              </w:p>
            </w:tc>
          </w:sdtContent>
        </w:sdt>
      </w:tr>
      <w:tr w:rsidR="00283B00" w14:paraId="011C320B" w14:textId="77777777" w:rsidTr="00D216DA">
        <w:tc>
          <w:tcPr>
            <w:tcW w:w="921" w:type="dxa"/>
          </w:tcPr>
          <w:p w14:paraId="73C41252" w14:textId="2B25666F" w:rsidR="00283B00" w:rsidRDefault="0008057C" w:rsidP="00D72631">
            <w:pPr>
              <w:pStyle w:val="Heading1"/>
              <w:rPr>
                <w:color w:val="auto"/>
                <w:sz w:val="24"/>
                <w:szCs w:val="24"/>
              </w:rPr>
            </w:pPr>
            <w:r>
              <w:rPr>
                <w:color w:val="auto"/>
                <w:sz w:val="24"/>
                <w:szCs w:val="24"/>
              </w:rPr>
              <w:t>2.7</w:t>
            </w:r>
          </w:p>
        </w:tc>
        <w:tc>
          <w:tcPr>
            <w:tcW w:w="3989" w:type="dxa"/>
          </w:tcPr>
          <w:p w14:paraId="58AE58AE" w14:textId="0423CD68" w:rsidR="00A92663" w:rsidRPr="00905200" w:rsidRDefault="00A92663" w:rsidP="00283B00">
            <w:r w:rsidRPr="00905200">
              <w:t>What is the number of patients to be treated?</w:t>
            </w:r>
          </w:p>
          <w:p w14:paraId="63607371" w14:textId="7E560DA0" w:rsidR="00A92663" w:rsidRPr="00905200" w:rsidRDefault="00A92663" w:rsidP="00A92663">
            <w:pPr>
              <w:pStyle w:val="ListParagraph"/>
              <w:numPr>
                <w:ilvl w:val="0"/>
                <w:numId w:val="4"/>
              </w:numPr>
            </w:pPr>
            <w:r w:rsidRPr="00905200">
              <w:t>Per session?</w:t>
            </w:r>
          </w:p>
          <w:p w14:paraId="61C4BB11" w14:textId="77777777" w:rsidR="00A92663" w:rsidRPr="00905200" w:rsidRDefault="00A92663" w:rsidP="00A92663">
            <w:pPr>
              <w:pStyle w:val="ListParagraph"/>
              <w:numPr>
                <w:ilvl w:val="0"/>
                <w:numId w:val="4"/>
              </w:numPr>
            </w:pPr>
            <w:r w:rsidRPr="00905200">
              <w:t>Per day?</w:t>
            </w:r>
          </w:p>
          <w:p w14:paraId="43FFC036" w14:textId="6363BBAD" w:rsidR="00A92663" w:rsidRPr="00905200" w:rsidRDefault="00A92663" w:rsidP="00A92663">
            <w:pPr>
              <w:pStyle w:val="ListParagraph"/>
              <w:numPr>
                <w:ilvl w:val="0"/>
                <w:numId w:val="4"/>
              </w:numPr>
            </w:pPr>
            <w:r w:rsidRPr="00905200">
              <w:t>Which days?</w:t>
            </w:r>
          </w:p>
        </w:tc>
        <w:sdt>
          <w:sdtPr>
            <w:id w:val="-1149430991"/>
            <w:placeholder>
              <w:docPart w:val="DefaultPlaceholder_-1854013440"/>
            </w:placeholder>
            <w:showingPlcHdr/>
            <w:text/>
          </w:sdtPr>
          <w:sdtEndPr/>
          <w:sdtContent>
            <w:tc>
              <w:tcPr>
                <w:tcW w:w="4712" w:type="dxa"/>
              </w:tcPr>
              <w:p w14:paraId="457DAB2A" w14:textId="44C2DE10" w:rsidR="00283B00" w:rsidRPr="00C3012B" w:rsidRDefault="00905200" w:rsidP="00905200">
                <w:r w:rsidRPr="00B87674">
                  <w:rPr>
                    <w:rStyle w:val="PlaceholderText"/>
                  </w:rPr>
                  <w:t>Click or tap here to enter text.</w:t>
                </w:r>
              </w:p>
            </w:tc>
          </w:sdtContent>
        </w:sdt>
      </w:tr>
      <w:tr w:rsidR="00A92663" w14:paraId="1BCF847B" w14:textId="77777777" w:rsidTr="00D216DA">
        <w:tc>
          <w:tcPr>
            <w:tcW w:w="921" w:type="dxa"/>
          </w:tcPr>
          <w:p w14:paraId="58CD7575" w14:textId="192589E1" w:rsidR="00A92663" w:rsidRDefault="0008057C" w:rsidP="00D72631">
            <w:pPr>
              <w:pStyle w:val="Heading1"/>
              <w:rPr>
                <w:color w:val="auto"/>
                <w:sz w:val="24"/>
                <w:szCs w:val="24"/>
              </w:rPr>
            </w:pPr>
            <w:r>
              <w:rPr>
                <w:color w:val="auto"/>
                <w:sz w:val="24"/>
                <w:szCs w:val="24"/>
              </w:rPr>
              <w:t>2.8</w:t>
            </w:r>
          </w:p>
          <w:p w14:paraId="2EF94F42" w14:textId="77777777" w:rsidR="009310E8" w:rsidRDefault="009310E8" w:rsidP="009310E8"/>
          <w:p w14:paraId="0CA23E14" w14:textId="7471CEDA" w:rsidR="009310E8" w:rsidRDefault="00D216DA" w:rsidP="009310E8">
            <w:r>
              <w:rPr>
                <w:noProof/>
              </w:rPr>
              <w:drawing>
                <wp:inline distT="0" distB="0" distL="0" distR="0" wp14:anchorId="3BEF1139" wp14:editId="5D7489FA">
                  <wp:extent cx="447675" cy="447675"/>
                  <wp:effectExtent l="0" t="0" r="0" b="9525"/>
                  <wp:docPr id="2" name="Graphic 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p w14:paraId="58963F38" w14:textId="79947101" w:rsidR="009310E8" w:rsidRPr="009310E8" w:rsidRDefault="009310E8" w:rsidP="0008057C"/>
        </w:tc>
        <w:tc>
          <w:tcPr>
            <w:tcW w:w="3989" w:type="dxa"/>
          </w:tcPr>
          <w:p w14:paraId="49092EE8" w14:textId="6BFCB5AD" w:rsidR="00A92663" w:rsidRPr="00905200" w:rsidRDefault="00A92663" w:rsidP="00283B00">
            <w:r w:rsidRPr="00905200">
              <w:t>What are the specific admission and discharge criteria for patients accessing this service?</w:t>
            </w:r>
          </w:p>
          <w:p w14:paraId="58D29E9D" w14:textId="1B51AB7F" w:rsidR="00B77A25" w:rsidRPr="00905200" w:rsidRDefault="00B77A25" w:rsidP="00283B00">
            <w:r w:rsidRPr="00905200">
              <w:t xml:space="preserve">This should include identification of diversity and high-risk groups.  </w:t>
            </w:r>
          </w:p>
          <w:p w14:paraId="17041DF7" w14:textId="4D5945CB" w:rsidR="00A92663" w:rsidRPr="00905200" w:rsidRDefault="00A92663" w:rsidP="00283B00">
            <w:r w:rsidRPr="00905200">
              <w:t>Attach documented policy/procedure</w:t>
            </w:r>
          </w:p>
        </w:tc>
        <w:sdt>
          <w:sdtPr>
            <w:id w:val="1152487577"/>
            <w:placeholder>
              <w:docPart w:val="DefaultPlaceholder_-1854013440"/>
            </w:placeholder>
            <w:showingPlcHdr/>
            <w:text/>
          </w:sdtPr>
          <w:sdtEndPr/>
          <w:sdtContent>
            <w:tc>
              <w:tcPr>
                <w:tcW w:w="4712" w:type="dxa"/>
              </w:tcPr>
              <w:p w14:paraId="13FE3F4F" w14:textId="53C39EB4" w:rsidR="00A92663" w:rsidRPr="00C3012B" w:rsidRDefault="00905200" w:rsidP="00905200">
                <w:r w:rsidRPr="00B87674">
                  <w:rPr>
                    <w:rStyle w:val="PlaceholderText"/>
                  </w:rPr>
                  <w:t>Click or tap here to enter text.</w:t>
                </w:r>
              </w:p>
            </w:tc>
          </w:sdtContent>
        </w:sdt>
      </w:tr>
      <w:tr w:rsidR="00E31731" w14:paraId="3A131AE2" w14:textId="77777777" w:rsidTr="00D216DA">
        <w:tc>
          <w:tcPr>
            <w:tcW w:w="921" w:type="dxa"/>
          </w:tcPr>
          <w:p w14:paraId="7FE0CE06" w14:textId="28F8F62E" w:rsidR="00E31731" w:rsidRDefault="0008057C" w:rsidP="00D72631">
            <w:pPr>
              <w:pStyle w:val="Heading1"/>
              <w:rPr>
                <w:color w:val="auto"/>
                <w:sz w:val="24"/>
                <w:szCs w:val="24"/>
              </w:rPr>
            </w:pPr>
            <w:r>
              <w:rPr>
                <w:color w:val="auto"/>
                <w:sz w:val="24"/>
                <w:szCs w:val="24"/>
              </w:rPr>
              <w:lastRenderedPageBreak/>
              <w:t>2.9</w:t>
            </w:r>
          </w:p>
        </w:tc>
        <w:tc>
          <w:tcPr>
            <w:tcW w:w="3989" w:type="dxa"/>
          </w:tcPr>
          <w:p w14:paraId="3C1CE78D" w14:textId="77777777" w:rsidR="00E31731" w:rsidRDefault="00E31731" w:rsidP="00283B00">
            <w:r>
              <w:t>Is the same/similar service involving the new therapeutic intervention/medical device provided in the public health system?</w:t>
            </w:r>
          </w:p>
          <w:p w14:paraId="328D79ED" w14:textId="77777777" w:rsidR="00E31731" w:rsidRDefault="00E31731" w:rsidP="00283B00">
            <w:r>
              <w:t>If yes, where?</w:t>
            </w:r>
          </w:p>
          <w:p w14:paraId="35558CDB" w14:textId="77777777" w:rsidR="00B77A25" w:rsidRDefault="00B77A25" w:rsidP="00283B00">
            <w:r>
              <w:t>Provide evidence of consultation with other providers, both interstate and international.</w:t>
            </w:r>
          </w:p>
          <w:p w14:paraId="1835CFF4" w14:textId="77777777" w:rsidR="00B77A25" w:rsidRDefault="00B77A25" w:rsidP="00283B00">
            <w:r>
              <w:t>Provide evidence of Health Technical Assessment (</w:t>
            </w:r>
            <w:proofErr w:type="gramStart"/>
            <w:r>
              <w:t>ie</w:t>
            </w:r>
            <w:proofErr w:type="gramEnd"/>
            <w:r>
              <w:t xml:space="preserve"> best practice guidelines, clinical pathways, decision support tools).</w:t>
            </w:r>
          </w:p>
          <w:p w14:paraId="6E4CA9CC" w14:textId="13B5486E" w:rsidR="00B77A25" w:rsidRPr="00A92663" w:rsidRDefault="00B77A25" w:rsidP="00283B00">
            <w:r>
              <w:t>Provide evidence of incorporation of ACSQHC’s clinical standards into policy documents and practice.</w:t>
            </w:r>
          </w:p>
        </w:tc>
        <w:sdt>
          <w:sdtPr>
            <w:id w:val="-2026937235"/>
            <w:placeholder>
              <w:docPart w:val="DefaultPlaceholder_-1854013440"/>
            </w:placeholder>
            <w:showingPlcHdr/>
            <w:text/>
          </w:sdtPr>
          <w:sdtEndPr/>
          <w:sdtContent>
            <w:tc>
              <w:tcPr>
                <w:tcW w:w="4712" w:type="dxa"/>
              </w:tcPr>
              <w:p w14:paraId="0E1AED6D" w14:textId="06BF17E4" w:rsidR="00E31731" w:rsidRPr="00C3012B" w:rsidRDefault="00905200" w:rsidP="00905200">
                <w:r w:rsidRPr="00B87674">
                  <w:rPr>
                    <w:rStyle w:val="PlaceholderText"/>
                  </w:rPr>
                  <w:t>Click or tap here to enter text.</w:t>
                </w:r>
              </w:p>
            </w:tc>
          </w:sdtContent>
        </w:sdt>
      </w:tr>
      <w:tr w:rsidR="00E31731" w:rsidRPr="00E31731" w14:paraId="38D70B47" w14:textId="77777777" w:rsidTr="00E31731">
        <w:tc>
          <w:tcPr>
            <w:tcW w:w="9622" w:type="dxa"/>
            <w:gridSpan w:val="3"/>
            <w:shd w:val="clear" w:color="auto" w:fill="005A96"/>
          </w:tcPr>
          <w:p w14:paraId="43128722" w14:textId="0EDCF587"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Equipment</w:t>
            </w:r>
          </w:p>
        </w:tc>
      </w:tr>
      <w:tr w:rsidR="00A92663" w14:paraId="6CB80EF7" w14:textId="77777777" w:rsidTr="00D216DA">
        <w:tc>
          <w:tcPr>
            <w:tcW w:w="921" w:type="dxa"/>
          </w:tcPr>
          <w:p w14:paraId="3C75E413" w14:textId="4CDB5B3A" w:rsidR="00A92663" w:rsidRDefault="0008057C" w:rsidP="00D72631">
            <w:pPr>
              <w:pStyle w:val="Heading1"/>
              <w:rPr>
                <w:color w:val="auto"/>
                <w:sz w:val="24"/>
                <w:szCs w:val="24"/>
              </w:rPr>
            </w:pPr>
            <w:r>
              <w:rPr>
                <w:color w:val="auto"/>
                <w:sz w:val="24"/>
                <w:szCs w:val="24"/>
              </w:rPr>
              <w:t>3.1</w:t>
            </w:r>
          </w:p>
        </w:tc>
        <w:tc>
          <w:tcPr>
            <w:tcW w:w="3989" w:type="dxa"/>
          </w:tcPr>
          <w:p w14:paraId="3AA21F7D" w14:textId="77777777" w:rsidR="00A92663" w:rsidRPr="008A0A3D" w:rsidRDefault="00A92663" w:rsidP="00283B00">
            <w:r w:rsidRPr="008A0A3D">
              <w:t>Is additional equipment required for the service?</w:t>
            </w:r>
          </w:p>
          <w:p w14:paraId="11BB79C8" w14:textId="17A3E305" w:rsidR="00A92663" w:rsidRDefault="00A92663" w:rsidP="00283B00">
            <w:pPr>
              <w:rPr>
                <w:b/>
                <w:bCs/>
              </w:rPr>
            </w:pPr>
            <w:r w:rsidRPr="008A0A3D">
              <w:t>If so, what type?</w:t>
            </w:r>
          </w:p>
        </w:tc>
        <w:sdt>
          <w:sdtPr>
            <w:id w:val="2089958687"/>
            <w:placeholder>
              <w:docPart w:val="DefaultPlaceholder_-1854013440"/>
            </w:placeholder>
            <w:showingPlcHdr/>
            <w:text/>
          </w:sdtPr>
          <w:sdtEndPr/>
          <w:sdtContent>
            <w:tc>
              <w:tcPr>
                <w:tcW w:w="4712" w:type="dxa"/>
              </w:tcPr>
              <w:p w14:paraId="603BAF11" w14:textId="14937CE8" w:rsidR="00A92663" w:rsidRPr="00C3012B" w:rsidRDefault="00905200" w:rsidP="00905200">
                <w:r w:rsidRPr="00B87674">
                  <w:rPr>
                    <w:rStyle w:val="PlaceholderText"/>
                  </w:rPr>
                  <w:t>Click or tap here to enter text.</w:t>
                </w:r>
              </w:p>
            </w:tc>
          </w:sdtContent>
        </w:sdt>
      </w:tr>
      <w:tr w:rsidR="00A92663" w14:paraId="202622B1" w14:textId="77777777" w:rsidTr="00D216DA">
        <w:tc>
          <w:tcPr>
            <w:tcW w:w="921" w:type="dxa"/>
          </w:tcPr>
          <w:p w14:paraId="65F91E36" w14:textId="77777777" w:rsidR="00A92663" w:rsidRDefault="0008057C" w:rsidP="00D72631">
            <w:pPr>
              <w:pStyle w:val="Heading1"/>
              <w:rPr>
                <w:color w:val="auto"/>
                <w:sz w:val="24"/>
                <w:szCs w:val="24"/>
              </w:rPr>
            </w:pPr>
            <w:r>
              <w:rPr>
                <w:color w:val="auto"/>
                <w:sz w:val="24"/>
                <w:szCs w:val="24"/>
              </w:rPr>
              <w:t>3.2</w:t>
            </w:r>
          </w:p>
          <w:p w14:paraId="209778E0" w14:textId="2108EF10" w:rsidR="00D216DA" w:rsidRPr="00D216DA" w:rsidRDefault="00D216DA" w:rsidP="00D216DA">
            <w:r>
              <w:rPr>
                <w:noProof/>
              </w:rPr>
              <w:drawing>
                <wp:inline distT="0" distB="0" distL="0" distR="0" wp14:anchorId="6EC7EC70" wp14:editId="06C6644D">
                  <wp:extent cx="447675" cy="447675"/>
                  <wp:effectExtent l="0" t="0" r="0" b="9525"/>
                  <wp:docPr id="3" name="Graphic 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0F9EDA68" w14:textId="77777777" w:rsidR="00A92663" w:rsidRPr="00905200" w:rsidRDefault="00A92663" w:rsidP="00283B00">
            <w:r w:rsidRPr="00905200">
              <w:t>What area/space will be used for storing the equipment?</w:t>
            </w:r>
          </w:p>
          <w:p w14:paraId="6E04DF3F" w14:textId="0BD047FD" w:rsidR="00A92663" w:rsidRPr="00905200" w:rsidRDefault="00A92663" w:rsidP="00283B00">
            <w:r w:rsidRPr="00905200">
              <w:t>Highlight on a building plan and attach</w:t>
            </w:r>
          </w:p>
        </w:tc>
        <w:sdt>
          <w:sdtPr>
            <w:id w:val="646552909"/>
            <w:placeholder>
              <w:docPart w:val="DefaultPlaceholder_-1854013440"/>
            </w:placeholder>
            <w:showingPlcHdr/>
            <w:text/>
          </w:sdtPr>
          <w:sdtEndPr/>
          <w:sdtContent>
            <w:tc>
              <w:tcPr>
                <w:tcW w:w="4712" w:type="dxa"/>
              </w:tcPr>
              <w:p w14:paraId="4BF564BA" w14:textId="713A78AB" w:rsidR="00A92663" w:rsidRPr="00C3012B" w:rsidRDefault="00905200" w:rsidP="00905200">
                <w:r w:rsidRPr="00B87674">
                  <w:rPr>
                    <w:rStyle w:val="PlaceholderText"/>
                  </w:rPr>
                  <w:t>Click or tap here to enter text.</w:t>
                </w:r>
              </w:p>
            </w:tc>
          </w:sdtContent>
        </w:sdt>
      </w:tr>
      <w:tr w:rsidR="00A92663" w14:paraId="492A90B9" w14:textId="77777777" w:rsidTr="00D216DA">
        <w:tc>
          <w:tcPr>
            <w:tcW w:w="921" w:type="dxa"/>
          </w:tcPr>
          <w:p w14:paraId="33109367" w14:textId="77777777" w:rsidR="00A92663" w:rsidRDefault="0008057C" w:rsidP="00D72631">
            <w:pPr>
              <w:pStyle w:val="Heading1"/>
              <w:rPr>
                <w:color w:val="auto"/>
                <w:sz w:val="24"/>
                <w:szCs w:val="24"/>
              </w:rPr>
            </w:pPr>
            <w:r>
              <w:rPr>
                <w:color w:val="auto"/>
                <w:sz w:val="24"/>
                <w:szCs w:val="24"/>
              </w:rPr>
              <w:t>3.3</w:t>
            </w:r>
          </w:p>
          <w:p w14:paraId="25A72937" w14:textId="77777777" w:rsidR="00D216DA" w:rsidRDefault="00D216DA" w:rsidP="00D216DA"/>
          <w:p w14:paraId="4997C126" w14:textId="18E4EAC4" w:rsidR="00D216DA" w:rsidRPr="00D216DA" w:rsidRDefault="00D216DA" w:rsidP="00D216DA">
            <w:r>
              <w:rPr>
                <w:noProof/>
              </w:rPr>
              <w:drawing>
                <wp:inline distT="0" distB="0" distL="0" distR="0" wp14:anchorId="210F1521" wp14:editId="5AAA681B">
                  <wp:extent cx="447675" cy="447675"/>
                  <wp:effectExtent l="0" t="0" r="0" b="9525"/>
                  <wp:docPr id="5" name="Graphic 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38631A60" w14:textId="26D627CD" w:rsidR="00F85EEB" w:rsidRPr="00905200" w:rsidRDefault="00F85EEB" w:rsidP="00283B00">
            <w:r w:rsidRPr="00905200">
              <w:t xml:space="preserve">Do the </w:t>
            </w:r>
            <w:r w:rsidR="00A92663" w:rsidRPr="00905200">
              <w:t>medical perso</w:t>
            </w:r>
            <w:r w:rsidR="005A5EA4" w:rsidRPr="00905200">
              <w:t>nne</w:t>
            </w:r>
            <w:r w:rsidR="00A92663" w:rsidRPr="00905200">
              <w:t xml:space="preserve">l </w:t>
            </w:r>
            <w:r w:rsidRPr="00905200">
              <w:t>involved in the implementation already have qualifications/training in the use of the equipment or require training?</w:t>
            </w:r>
          </w:p>
          <w:p w14:paraId="5DD9ABDD" w14:textId="137B3EF8" w:rsidR="00A92663" w:rsidRPr="00905200" w:rsidRDefault="00F85EEB" w:rsidP="00D216DA">
            <w:r w:rsidRPr="00905200">
              <w:t xml:space="preserve">Provide training details and/or training completion certificates and logbooks with caseload data. </w:t>
            </w:r>
          </w:p>
        </w:tc>
        <w:sdt>
          <w:sdtPr>
            <w:id w:val="-674415641"/>
            <w:placeholder>
              <w:docPart w:val="DefaultPlaceholder_-1854013440"/>
            </w:placeholder>
            <w:showingPlcHdr/>
            <w:text/>
          </w:sdtPr>
          <w:sdtEndPr/>
          <w:sdtContent>
            <w:tc>
              <w:tcPr>
                <w:tcW w:w="4712" w:type="dxa"/>
              </w:tcPr>
              <w:p w14:paraId="02A32E0E" w14:textId="322720BD" w:rsidR="00A92663" w:rsidRPr="00C3012B" w:rsidRDefault="00905200" w:rsidP="00905200">
                <w:r w:rsidRPr="00B87674">
                  <w:rPr>
                    <w:rStyle w:val="PlaceholderText"/>
                  </w:rPr>
                  <w:t>Click or tap here to enter text.</w:t>
                </w:r>
              </w:p>
            </w:tc>
          </w:sdtContent>
        </w:sdt>
      </w:tr>
      <w:tr w:rsidR="00F85EEB" w14:paraId="05AA1775" w14:textId="77777777" w:rsidTr="00D216DA">
        <w:tc>
          <w:tcPr>
            <w:tcW w:w="921" w:type="dxa"/>
          </w:tcPr>
          <w:p w14:paraId="6FFBEE29" w14:textId="77777777" w:rsidR="00F85EEB" w:rsidRDefault="0008057C" w:rsidP="00D72631">
            <w:pPr>
              <w:pStyle w:val="Heading1"/>
              <w:rPr>
                <w:color w:val="auto"/>
                <w:sz w:val="24"/>
                <w:szCs w:val="24"/>
              </w:rPr>
            </w:pPr>
            <w:r>
              <w:rPr>
                <w:color w:val="auto"/>
                <w:sz w:val="24"/>
                <w:szCs w:val="24"/>
              </w:rPr>
              <w:lastRenderedPageBreak/>
              <w:t>3.4</w:t>
            </w:r>
          </w:p>
          <w:p w14:paraId="46A7D896" w14:textId="77777777" w:rsidR="00D216DA" w:rsidRDefault="00D216DA" w:rsidP="00D216DA"/>
          <w:p w14:paraId="7C7183FC" w14:textId="302CD240" w:rsidR="00D216DA" w:rsidRPr="00D216DA" w:rsidRDefault="00D216DA" w:rsidP="00D216DA">
            <w:r>
              <w:rPr>
                <w:noProof/>
              </w:rPr>
              <w:drawing>
                <wp:inline distT="0" distB="0" distL="0" distR="0" wp14:anchorId="428AC056" wp14:editId="600169F9">
                  <wp:extent cx="447675" cy="447675"/>
                  <wp:effectExtent l="0" t="0" r="0" b="9525"/>
                  <wp:docPr id="6" name="Graphic 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18BB8A62" w14:textId="7613E5A3" w:rsidR="00F85EEB" w:rsidRPr="008A0A3D" w:rsidRDefault="00F85EEB" w:rsidP="00F85EEB">
            <w:r>
              <w:t>Do</w:t>
            </w:r>
            <w:r w:rsidRPr="008A0A3D">
              <w:t xml:space="preserve"> other staff </w:t>
            </w:r>
            <w:r>
              <w:t xml:space="preserve">require </w:t>
            </w:r>
            <w:r w:rsidRPr="008A0A3D">
              <w:t>train</w:t>
            </w:r>
            <w:r>
              <w:t>ing</w:t>
            </w:r>
            <w:r w:rsidRPr="008A0A3D">
              <w:t xml:space="preserve"> in using</w:t>
            </w:r>
            <w:r>
              <w:t xml:space="preserve"> or implementing</w:t>
            </w:r>
            <w:r w:rsidRPr="008A0A3D">
              <w:t xml:space="preserve"> the equipment required?</w:t>
            </w:r>
          </w:p>
          <w:p w14:paraId="6DB88F7D" w14:textId="77777777" w:rsidR="00F85EEB" w:rsidRPr="008A0A3D" w:rsidRDefault="00F85EEB" w:rsidP="00F85EEB">
            <w:r w:rsidRPr="008A0A3D">
              <w:t xml:space="preserve">If yes, provide details of which staff have completed the training, the content of the training course and </w:t>
            </w:r>
            <w:r w:rsidRPr="00905200">
              <w:t>completion certificates.</w:t>
            </w:r>
          </w:p>
          <w:p w14:paraId="29E14638" w14:textId="0CF33B83" w:rsidR="00F85EEB" w:rsidRPr="008A0A3D" w:rsidRDefault="00F85EEB" w:rsidP="00F85EEB">
            <w:r w:rsidRPr="008A0A3D">
              <w:t>If no, provide a detailed plan of how the training need</w:t>
            </w:r>
            <w:r>
              <w:t>s</w:t>
            </w:r>
            <w:r w:rsidRPr="008A0A3D">
              <w:t xml:space="preserve"> will be addressed</w:t>
            </w:r>
            <w:r>
              <w:t xml:space="preserve"> for various staff groups</w:t>
            </w:r>
            <w:r w:rsidRPr="008A0A3D">
              <w:t>.</w:t>
            </w:r>
          </w:p>
        </w:tc>
        <w:sdt>
          <w:sdtPr>
            <w:id w:val="-295374222"/>
            <w:placeholder>
              <w:docPart w:val="DefaultPlaceholder_-1854013440"/>
            </w:placeholder>
            <w:showingPlcHdr/>
            <w:text/>
          </w:sdtPr>
          <w:sdtEndPr/>
          <w:sdtContent>
            <w:tc>
              <w:tcPr>
                <w:tcW w:w="4712" w:type="dxa"/>
              </w:tcPr>
              <w:p w14:paraId="424FACEF" w14:textId="3CD60019" w:rsidR="00F85EEB" w:rsidRPr="00C3012B" w:rsidRDefault="00905200" w:rsidP="00905200">
                <w:r w:rsidRPr="00B87674">
                  <w:rPr>
                    <w:rStyle w:val="PlaceholderText"/>
                  </w:rPr>
                  <w:t>Click or tap here to enter text.</w:t>
                </w:r>
              </w:p>
            </w:tc>
          </w:sdtContent>
        </w:sdt>
      </w:tr>
      <w:tr w:rsidR="00A92663" w14:paraId="1439B24A" w14:textId="77777777" w:rsidTr="00D216DA">
        <w:tc>
          <w:tcPr>
            <w:tcW w:w="921" w:type="dxa"/>
          </w:tcPr>
          <w:p w14:paraId="0253129F" w14:textId="4676E038" w:rsidR="00A92663" w:rsidRDefault="0008057C" w:rsidP="00D72631">
            <w:pPr>
              <w:pStyle w:val="Heading1"/>
              <w:rPr>
                <w:color w:val="auto"/>
                <w:sz w:val="24"/>
                <w:szCs w:val="24"/>
              </w:rPr>
            </w:pPr>
            <w:r>
              <w:rPr>
                <w:color w:val="auto"/>
                <w:sz w:val="24"/>
                <w:szCs w:val="24"/>
              </w:rPr>
              <w:t>3.5</w:t>
            </w:r>
          </w:p>
        </w:tc>
        <w:tc>
          <w:tcPr>
            <w:tcW w:w="3989" w:type="dxa"/>
          </w:tcPr>
          <w:p w14:paraId="3049A664" w14:textId="38610249" w:rsidR="00A92663" w:rsidRPr="008A0A3D" w:rsidRDefault="00A92663" w:rsidP="00283B00">
            <w:r w:rsidRPr="008A0A3D">
              <w:t>Is there any additional cleaning associated with the equipment?</w:t>
            </w:r>
          </w:p>
          <w:p w14:paraId="3A2374E8" w14:textId="77777777" w:rsidR="00A92663" w:rsidRPr="008A0A3D" w:rsidRDefault="00A92663" w:rsidP="00283B00">
            <w:r w:rsidRPr="008A0A3D">
              <w:t>If yes, provide details of the cleaning schedule</w:t>
            </w:r>
          </w:p>
          <w:p w14:paraId="47FE0F84" w14:textId="252B8F77" w:rsidR="00A92663" w:rsidRDefault="00A92663" w:rsidP="00283B00">
            <w:pPr>
              <w:rPr>
                <w:b/>
                <w:bCs/>
              </w:rPr>
            </w:pPr>
            <w:r w:rsidRPr="008A0A3D">
              <w:t>If no, provide details of the assessment to verify there are no additional requirements</w:t>
            </w:r>
          </w:p>
        </w:tc>
        <w:sdt>
          <w:sdtPr>
            <w:id w:val="-160928226"/>
            <w:placeholder>
              <w:docPart w:val="DefaultPlaceholder_-1854013440"/>
            </w:placeholder>
            <w:showingPlcHdr/>
            <w:text/>
          </w:sdtPr>
          <w:sdtEndPr/>
          <w:sdtContent>
            <w:tc>
              <w:tcPr>
                <w:tcW w:w="4712" w:type="dxa"/>
              </w:tcPr>
              <w:p w14:paraId="78A605CE" w14:textId="6ECFC1B1" w:rsidR="00A92663" w:rsidRPr="00C3012B" w:rsidRDefault="00905200" w:rsidP="00905200">
                <w:r w:rsidRPr="00B87674">
                  <w:rPr>
                    <w:rStyle w:val="PlaceholderText"/>
                  </w:rPr>
                  <w:t>Click or tap here to enter text.</w:t>
                </w:r>
              </w:p>
            </w:tc>
          </w:sdtContent>
        </w:sdt>
      </w:tr>
      <w:tr w:rsidR="00E31731" w:rsidRPr="00E31731" w14:paraId="1A35F3B5" w14:textId="77777777" w:rsidTr="00E31731">
        <w:tc>
          <w:tcPr>
            <w:tcW w:w="9622" w:type="dxa"/>
            <w:gridSpan w:val="3"/>
            <w:shd w:val="clear" w:color="auto" w:fill="005A96"/>
          </w:tcPr>
          <w:p w14:paraId="153B2CE4" w14:textId="7F10A733"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Instruments</w:t>
            </w:r>
          </w:p>
        </w:tc>
      </w:tr>
      <w:tr w:rsidR="00A92663" w14:paraId="297B24BD" w14:textId="77777777" w:rsidTr="00D216DA">
        <w:tc>
          <w:tcPr>
            <w:tcW w:w="921" w:type="dxa"/>
          </w:tcPr>
          <w:p w14:paraId="38DE1C78" w14:textId="257EC1F5" w:rsidR="00A92663" w:rsidRDefault="0008057C" w:rsidP="00D72631">
            <w:pPr>
              <w:pStyle w:val="Heading1"/>
              <w:rPr>
                <w:color w:val="auto"/>
                <w:sz w:val="24"/>
                <w:szCs w:val="24"/>
              </w:rPr>
            </w:pPr>
            <w:r>
              <w:rPr>
                <w:color w:val="auto"/>
                <w:sz w:val="24"/>
                <w:szCs w:val="24"/>
              </w:rPr>
              <w:t>4.1</w:t>
            </w:r>
          </w:p>
        </w:tc>
        <w:tc>
          <w:tcPr>
            <w:tcW w:w="3989" w:type="dxa"/>
          </w:tcPr>
          <w:p w14:paraId="72B7B87C" w14:textId="77777777" w:rsidR="00A92663" w:rsidRPr="008A0A3D" w:rsidRDefault="00A92663" w:rsidP="00283B00">
            <w:r w:rsidRPr="008A0A3D">
              <w:t>Are additional instruments required for the service?</w:t>
            </w:r>
          </w:p>
          <w:p w14:paraId="3BF6F080" w14:textId="5708EA01" w:rsidR="00F85EEB" w:rsidRPr="00F85EEB" w:rsidRDefault="00A92663" w:rsidP="00283B00">
            <w:pPr>
              <w:rPr>
                <w:b/>
                <w:bCs/>
              </w:rPr>
            </w:pPr>
            <w:r w:rsidRPr="008A0A3D">
              <w:t>If yes, which one</w:t>
            </w:r>
            <w:r w:rsidR="00F85EEB">
              <w:t>s?</w:t>
            </w:r>
          </w:p>
        </w:tc>
        <w:sdt>
          <w:sdtPr>
            <w:id w:val="-1366129241"/>
            <w:placeholder>
              <w:docPart w:val="DefaultPlaceholder_-1854013440"/>
            </w:placeholder>
            <w:showingPlcHdr/>
            <w:text/>
          </w:sdtPr>
          <w:sdtEndPr/>
          <w:sdtContent>
            <w:tc>
              <w:tcPr>
                <w:tcW w:w="4712" w:type="dxa"/>
              </w:tcPr>
              <w:p w14:paraId="0B752E3A" w14:textId="534251AE" w:rsidR="00A92663" w:rsidRPr="00C3012B" w:rsidRDefault="00905200" w:rsidP="00905200">
                <w:r w:rsidRPr="00B87674">
                  <w:rPr>
                    <w:rStyle w:val="PlaceholderText"/>
                  </w:rPr>
                  <w:t>Click or tap here to enter text.</w:t>
                </w:r>
              </w:p>
            </w:tc>
          </w:sdtContent>
        </w:sdt>
      </w:tr>
      <w:tr w:rsidR="00A92663" w14:paraId="7F9CCE00" w14:textId="77777777" w:rsidTr="00D216DA">
        <w:tc>
          <w:tcPr>
            <w:tcW w:w="921" w:type="dxa"/>
          </w:tcPr>
          <w:p w14:paraId="65BC2A7F" w14:textId="560B24D6" w:rsidR="00A92663" w:rsidRDefault="0008057C" w:rsidP="00D72631">
            <w:pPr>
              <w:pStyle w:val="Heading1"/>
              <w:rPr>
                <w:color w:val="auto"/>
                <w:sz w:val="24"/>
                <w:szCs w:val="24"/>
              </w:rPr>
            </w:pPr>
            <w:r>
              <w:rPr>
                <w:color w:val="auto"/>
                <w:sz w:val="24"/>
                <w:szCs w:val="24"/>
              </w:rPr>
              <w:t>4.2</w:t>
            </w:r>
          </w:p>
        </w:tc>
        <w:tc>
          <w:tcPr>
            <w:tcW w:w="3989" w:type="dxa"/>
          </w:tcPr>
          <w:p w14:paraId="3519EE99" w14:textId="77777777" w:rsidR="00A92663" w:rsidRPr="008A0A3D" w:rsidRDefault="00A92663" w:rsidP="00283B00">
            <w:r w:rsidRPr="008A0A3D">
              <w:t>Is there capacity within the current CSSD to reprocess the additional instruments?</w:t>
            </w:r>
          </w:p>
          <w:p w14:paraId="7EB729AB" w14:textId="4DE4782B" w:rsidR="00A92663" w:rsidRPr="008A0A3D" w:rsidRDefault="00A92663" w:rsidP="00283B00">
            <w:r w:rsidRPr="008A0A3D">
              <w:t>Provide details of the assessment to verify whether there is capacity.</w:t>
            </w:r>
          </w:p>
        </w:tc>
        <w:sdt>
          <w:sdtPr>
            <w:id w:val="-1601327203"/>
            <w:placeholder>
              <w:docPart w:val="DefaultPlaceholder_-1854013440"/>
            </w:placeholder>
            <w:showingPlcHdr/>
            <w:text/>
          </w:sdtPr>
          <w:sdtEndPr/>
          <w:sdtContent>
            <w:tc>
              <w:tcPr>
                <w:tcW w:w="4712" w:type="dxa"/>
              </w:tcPr>
              <w:p w14:paraId="53C675AA" w14:textId="406FAF69" w:rsidR="00A92663" w:rsidRPr="00C3012B" w:rsidRDefault="00905200" w:rsidP="00905200">
                <w:r w:rsidRPr="00B87674">
                  <w:rPr>
                    <w:rStyle w:val="PlaceholderText"/>
                  </w:rPr>
                  <w:t>Click or tap here to enter text.</w:t>
                </w:r>
              </w:p>
            </w:tc>
          </w:sdtContent>
        </w:sdt>
      </w:tr>
      <w:tr w:rsidR="00A92663" w14:paraId="188AF5F4" w14:textId="77777777" w:rsidTr="00D216DA">
        <w:tc>
          <w:tcPr>
            <w:tcW w:w="921" w:type="dxa"/>
          </w:tcPr>
          <w:p w14:paraId="25C858C0" w14:textId="77777777" w:rsidR="00A92663" w:rsidRDefault="0008057C" w:rsidP="00D72631">
            <w:pPr>
              <w:pStyle w:val="Heading1"/>
              <w:rPr>
                <w:color w:val="auto"/>
                <w:sz w:val="24"/>
                <w:szCs w:val="24"/>
              </w:rPr>
            </w:pPr>
            <w:r>
              <w:rPr>
                <w:color w:val="auto"/>
                <w:sz w:val="24"/>
                <w:szCs w:val="24"/>
              </w:rPr>
              <w:t>4.3</w:t>
            </w:r>
          </w:p>
          <w:p w14:paraId="5FD6E7E8" w14:textId="77777777" w:rsidR="00D216DA" w:rsidRDefault="00D216DA" w:rsidP="00D216DA"/>
          <w:p w14:paraId="348BE421" w14:textId="528BABBD" w:rsidR="00D216DA" w:rsidRPr="00D216DA" w:rsidRDefault="00D216DA" w:rsidP="00D216DA">
            <w:r>
              <w:rPr>
                <w:noProof/>
              </w:rPr>
              <w:drawing>
                <wp:inline distT="0" distB="0" distL="0" distR="0" wp14:anchorId="5348402F" wp14:editId="15D332B4">
                  <wp:extent cx="447675" cy="447675"/>
                  <wp:effectExtent l="0" t="0" r="0" b="9525"/>
                  <wp:docPr id="7" name="Graphic 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502D36D7" w14:textId="77777777" w:rsidR="00A92663" w:rsidRPr="008A0A3D" w:rsidRDefault="00A92663" w:rsidP="00283B00">
            <w:r w:rsidRPr="008A0A3D">
              <w:t>Is validation of the instruments required?</w:t>
            </w:r>
          </w:p>
          <w:p w14:paraId="50B6FA0C" w14:textId="77777777" w:rsidR="00A92663" w:rsidRDefault="00A92663" w:rsidP="00283B00">
            <w:r w:rsidRPr="008A0A3D">
              <w:t xml:space="preserve">Provide details of the assessment to verify whether </w:t>
            </w:r>
            <w:r w:rsidR="009B739B" w:rsidRPr="008A0A3D">
              <w:t>validation required.</w:t>
            </w:r>
          </w:p>
          <w:p w14:paraId="75BBA43F" w14:textId="2EB83E30" w:rsidR="00EF2C4B" w:rsidRPr="008A0A3D" w:rsidRDefault="00EF2C4B" w:rsidP="00283B00">
            <w:r>
              <w:t>If validation is requir</w:t>
            </w:r>
            <w:r w:rsidRPr="00905200">
              <w:t>ed, attach the validation report.</w:t>
            </w:r>
          </w:p>
        </w:tc>
        <w:sdt>
          <w:sdtPr>
            <w:id w:val="-524481738"/>
            <w:placeholder>
              <w:docPart w:val="DefaultPlaceholder_-1854013440"/>
            </w:placeholder>
            <w:showingPlcHdr/>
            <w:text/>
          </w:sdtPr>
          <w:sdtEndPr/>
          <w:sdtContent>
            <w:tc>
              <w:tcPr>
                <w:tcW w:w="4712" w:type="dxa"/>
              </w:tcPr>
              <w:p w14:paraId="3A98F20F" w14:textId="312A79D8" w:rsidR="00A92663" w:rsidRPr="00C3012B" w:rsidRDefault="00905200" w:rsidP="00905200">
                <w:r w:rsidRPr="00B87674">
                  <w:rPr>
                    <w:rStyle w:val="PlaceholderText"/>
                  </w:rPr>
                  <w:t>Click or tap here to enter text.</w:t>
                </w:r>
              </w:p>
            </w:tc>
          </w:sdtContent>
        </w:sdt>
      </w:tr>
      <w:tr w:rsidR="009B739B" w14:paraId="27698C95" w14:textId="77777777" w:rsidTr="00D216DA">
        <w:tc>
          <w:tcPr>
            <w:tcW w:w="921" w:type="dxa"/>
          </w:tcPr>
          <w:p w14:paraId="074F8176" w14:textId="4E1EE92E" w:rsidR="009B739B" w:rsidRDefault="0008057C" w:rsidP="00D72631">
            <w:pPr>
              <w:pStyle w:val="Heading1"/>
              <w:rPr>
                <w:color w:val="auto"/>
                <w:sz w:val="24"/>
                <w:szCs w:val="24"/>
              </w:rPr>
            </w:pPr>
            <w:r>
              <w:rPr>
                <w:color w:val="auto"/>
                <w:sz w:val="24"/>
                <w:szCs w:val="24"/>
              </w:rPr>
              <w:lastRenderedPageBreak/>
              <w:t>4.4</w:t>
            </w:r>
          </w:p>
        </w:tc>
        <w:tc>
          <w:tcPr>
            <w:tcW w:w="3989" w:type="dxa"/>
          </w:tcPr>
          <w:p w14:paraId="00EFA9F2" w14:textId="77777777" w:rsidR="009B739B" w:rsidRPr="008A0A3D" w:rsidRDefault="009B739B" w:rsidP="00283B00">
            <w:r w:rsidRPr="008A0A3D">
              <w:t>Where will the additional instruments be stored?</w:t>
            </w:r>
          </w:p>
          <w:p w14:paraId="10264677" w14:textId="7D004438" w:rsidR="009B739B" w:rsidRPr="008A0A3D" w:rsidRDefault="009B739B" w:rsidP="00283B00"/>
        </w:tc>
        <w:sdt>
          <w:sdtPr>
            <w:id w:val="-1847700405"/>
            <w:placeholder>
              <w:docPart w:val="DefaultPlaceholder_-1854013440"/>
            </w:placeholder>
            <w:showingPlcHdr/>
            <w:text/>
          </w:sdtPr>
          <w:sdtEndPr/>
          <w:sdtContent>
            <w:tc>
              <w:tcPr>
                <w:tcW w:w="4712" w:type="dxa"/>
              </w:tcPr>
              <w:p w14:paraId="2769F85B" w14:textId="10F5E497" w:rsidR="009B739B" w:rsidRPr="00C3012B" w:rsidRDefault="00905200" w:rsidP="00905200">
                <w:r w:rsidRPr="00B87674">
                  <w:rPr>
                    <w:rStyle w:val="PlaceholderText"/>
                  </w:rPr>
                  <w:t>Click or tap here to enter text.</w:t>
                </w:r>
              </w:p>
            </w:tc>
          </w:sdtContent>
        </w:sdt>
      </w:tr>
      <w:tr w:rsidR="00E31731" w:rsidRPr="00E31731" w14:paraId="5318304E" w14:textId="77777777" w:rsidTr="00E31731">
        <w:tc>
          <w:tcPr>
            <w:tcW w:w="9622" w:type="dxa"/>
            <w:gridSpan w:val="3"/>
            <w:shd w:val="clear" w:color="auto" w:fill="005A96"/>
          </w:tcPr>
          <w:p w14:paraId="37F1D229" w14:textId="5513D67C"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Consumables</w:t>
            </w:r>
          </w:p>
        </w:tc>
      </w:tr>
      <w:tr w:rsidR="009B739B" w14:paraId="7BB05DC9" w14:textId="77777777" w:rsidTr="00D216DA">
        <w:tc>
          <w:tcPr>
            <w:tcW w:w="921" w:type="dxa"/>
          </w:tcPr>
          <w:p w14:paraId="611911E3" w14:textId="0CFE797D" w:rsidR="009B739B" w:rsidRDefault="0008057C" w:rsidP="00D72631">
            <w:pPr>
              <w:pStyle w:val="Heading1"/>
              <w:rPr>
                <w:color w:val="auto"/>
                <w:sz w:val="24"/>
                <w:szCs w:val="24"/>
              </w:rPr>
            </w:pPr>
            <w:r>
              <w:rPr>
                <w:color w:val="auto"/>
                <w:sz w:val="24"/>
                <w:szCs w:val="24"/>
              </w:rPr>
              <w:t>5.1</w:t>
            </w:r>
          </w:p>
        </w:tc>
        <w:tc>
          <w:tcPr>
            <w:tcW w:w="3989" w:type="dxa"/>
          </w:tcPr>
          <w:p w14:paraId="25726526" w14:textId="77777777" w:rsidR="009B739B" w:rsidRPr="008A0A3D" w:rsidRDefault="009B739B" w:rsidP="00283B00">
            <w:r w:rsidRPr="008A0A3D">
              <w:t>Are additional consumables (sterile and non-sterile) required for the service?</w:t>
            </w:r>
          </w:p>
          <w:p w14:paraId="19D027A1" w14:textId="2EA7ACF5" w:rsidR="009B739B" w:rsidRPr="008A0A3D" w:rsidRDefault="009B739B" w:rsidP="00283B00">
            <w:r w:rsidRPr="008A0A3D">
              <w:t xml:space="preserve">If yes, </w:t>
            </w:r>
            <w:r w:rsidR="005A5EA4">
              <w:t>provide details of consumables required</w:t>
            </w:r>
          </w:p>
        </w:tc>
        <w:sdt>
          <w:sdtPr>
            <w:id w:val="862939233"/>
            <w:placeholder>
              <w:docPart w:val="DefaultPlaceholder_-1854013440"/>
            </w:placeholder>
            <w:showingPlcHdr/>
            <w:text/>
          </w:sdtPr>
          <w:sdtEndPr/>
          <w:sdtContent>
            <w:tc>
              <w:tcPr>
                <w:tcW w:w="4712" w:type="dxa"/>
              </w:tcPr>
              <w:p w14:paraId="618D101F" w14:textId="540982CA" w:rsidR="009B739B" w:rsidRPr="00C3012B" w:rsidRDefault="00905200" w:rsidP="00905200">
                <w:r w:rsidRPr="00B87674">
                  <w:rPr>
                    <w:rStyle w:val="PlaceholderText"/>
                  </w:rPr>
                  <w:t>Click or tap here to enter text.</w:t>
                </w:r>
              </w:p>
            </w:tc>
          </w:sdtContent>
        </w:sdt>
      </w:tr>
      <w:tr w:rsidR="009B739B" w14:paraId="0CEB9B56" w14:textId="77777777" w:rsidTr="00D216DA">
        <w:tc>
          <w:tcPr>
            <w:tcW w:w="921" w:type="dxa"/>
          </w:tcPr>
          <w:p w14:paraId="4787A039" w14:textId="452B8D98" w:rsidR="009B739B" w:rsidRDefault="0008057C" w:rsidP="00D72631">
            <w:pPr>
              <w:pStyle w:val="Heading1"/>
              <w:rPr>
                <w:color w:val="auto"/>
                <w:sz w:val="24"/>
                <w:szCs w:val="24"/>
              </w:rPr>
            </w:pPr>
            <w:r>
              <w:rPr>
                <w:color w:val="auto"/>
                <w:sz w:val="24"/>
                <w:szCs w:val="24"/>
              </w:rPr>
              <w:t>5.2</w:t>
            </w:r>
          </w:p>
        </w:tc>
        <w:tc>
          <w:tcPr>
            <w:tcW w:w="3989" w:type="dxa"/>
          </w:tcPr>
          <w:p w14:paraId="391A91E2" w14:textId="7243F074" w:rsidR="009B739B" w:rsidRPr="008A0A3D" w:rsidRDefault="009B739B" w:rsidP="00283B00">
            <w:r w:rsidRPr="008A0A3D">
              <w:t>Where will the consumables be stored?</w:t>
            </w:r>
          </w:p>
        </w:tc>
        <w:sdt>
          <w:sdtPr>
            <w:id w:val="-1419253213"/>
            <w:placeholder>
              <w:docPart w:val="DefaultPlaceholder_-1854013440"/>
            </w:placeholder>
            <w:showingPlcHdr/>
            <w:text/>
          </w:sdtPr>
          <w:sdtEndPr/>
          <w:sdtContent>
            <w:tc>
              <w:tcPr>
                <w:tcW w:w="4712" w:type="dxa"/>
              </w:tcPr>
              <w:p w14:paraId="4B5B6983" w14:textId="4F764B10" w:rsidR="009B739B" w:rsidRPr="00C3012B" w:rsidRDefault="00905200" w:rsidP="00905200">
                <w:r w:rsidRPr="00B87674">
                  <w:rPr>
                    <w:rStyle w:val="PlaceholderText"/>
                  </w:rPr>
                  <w:t>Click or tap here to enter text.</w:t>
                </w:r>
              </w:p>
            </w:tc>
          </w:sdtContent>
        </w:sdt>
      </w:tr>
      <w:tr w:rsidR="00E31731" w:rsidRPr="00E31731" w14:paraId="61A47D6A" w14:textId="77777777" w:rsidTr="00E31731">
        <w:tc>
          <w:tcPr>
            <w:tcW w:w="9622" w:type="dxa"/>
            <w:gridSpan w:val="3"/>
            <w:shd w:val="clear" w:color="auto" w:fill="005A96"/>
          </w:tcPr>
          <w:p w14:paraId="5BAB9CA0" w14:textId="7E6AA5DA"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Staffing</w:t>
            </w:r>
          </w:p>
        </w:tc>
      </w:tr>
      <w:tr w:rsidR="009B739B" w14:paraId="38F7C5A7" w14:textId="77777777" w:rsidTr="00D216DA">
        <w:tc>
          <w:tcPr>
            <w:tcW w:w="921" w:type="dxa"/>
          </w:tcPr>
          <w:p w14:paraId="48236DAD" w14:textId="0F18DF05" w:rsidR="009B739B" w:rsidRDefault="0008057C" w:rsidP="00D72631">
            <w:pPr>
              <w:pStyle w:val="Heading1"/>
              <w:rPr>
                <w:color w:val="auto"/>
                <w:sz w:val="24"/>
                <w:szCs w:val="24"/>
              </w:rPr>
            </w:pPr>
            <w:r>
              <w:rPr>
                <w:color w:val="auto"/>
                <w:sz w:val="24"/>
                <w:szCs w:val="24"/>
              </w:rPr>
              <w:t>6.1</w:t>
            </w:r>
          </w:p>
        </w:tc>
        <w:tc>
          <w:tcPr>
            <w:tcW w:w="3989" w:type="dxa"/>
          </w:tcPr>
          <w:p w14:paraId="123357BF" w14:textId="1371AB0C" w:rsidR="009B739B" w:rsidRPr="008A0A3D" w:rsidRDefault="00B82E5E" w:rsidP="00283B00">
            <w:r>
              <w:t>Provide names of the</w:t>
            </w:r>
            <w:r w:rsidRPr="008A0A3D">
              <w:t xml:space="preserve"> medical</w:t>
            </w:r>
            <w:r w:rsidR="009B739B" w:rsidRPr="008A0A3D">
              <w:t xml:space="preserve"> practitioners and their credentials</w:t>
            </w:r>
            <w:r>
              <w:t>, who</w:t>
            </w:r>
            <w:r w:rsidR="009B739B" w:rsidRPr="008A0A3D">
              <w:t xml:space="preserve"> will be involved in </w:t>
            </w:r>
            <w:r>
              <w:t xml:space="preserve">provision of the new </w:t>
            </w:r>
            <w:r w:rsidRPr="008A0A3D">
              <w:t xml:space="preserve">Therapeutic Intervention / Medical Device </w:t>
            </w:r>
            <w:r>
              <w:t>or service</w:t>
            </w:r>
            <w:r w:rsidR="009B739B" w:rsidRPr="008A0A3D">
              <w:t>?</w:t>
            </w:r>
          </w:p>
        </w:tc>
        <w:sdt>
          <w:sdtPr>
            <w:id w:val="436716242"/>
            <w:placeholder>
              <w:docPart w:val="DefaultPlaceholder_-1854013440"/>
            </w:placeholder>
            <w:showingPlcHdr/>
            <w:text/>
          </w:sdtPr>
          <w:sdtEndPr/>
          <w:sdtContent>
            <w:tc>
              <w:tcPr>
                <w:tcW w:w="4712" w:type="dxa"/>
              </w:tcPr>
              <w:p w14:paraId="56BA0251" w14:textId="2DDE03B1" w:rsidR="009B739B" w:rsidRPr="00C3012B" w:rsidRDefault="00905200" w:rsidP="00905200">
                <w:r w:rsidRPr="00B87674">
                  <w:rPr>
                    <w:rStyle w:val="PlaceholderText"/>
                  </w:rPr>
                  <w:t>Click or tap here to enter text.</w:t>
                </w:r>
              </w:p>
            </w:tc>
          </w:sdtContent>
        </w:sdt>
      </w:tr>
      <w:tr w:rsidR="009B739B" w14:paraId="4BAD02F9" w14:textId="77777777" w:rsidTr="00D216DA">
        <w:tc>
          <w:tcPr>
            <w:tcW w:w="921" w:type="dxa"/>
          </w:tcPr>
          <w:p w14:paraId="58ACBECB" w14:textId="36F53699" w:rsidR="009B739B" w:rsidRDefault="0008057C" w:rsidP="00D72631">
            <w:pPr>
              <w:pStyle w:val="Heading1"/>
              <w:rPr>
                <w:color w:val="auto"/>
                <w:sz w:val="24"/>
                <w:szCs w:val="24"/>
              </w:rPr>
            </w:pPr>
            <w:r>
              <w:rPr>
                <w:color w:val="auto"/>
                <w:sz w:val="24"/>
                <w:szCs w:val="24"/>
              </w:rPr>
              <w:t>6.2</w:t>
            </w:r>
          </w:p>
          <w:p w14:paraId="42CCFEB9" w14:textId="2B6A63A2" w:rsidR="008461CC" w:rsidRPr="008461CC" w:rsidRDefault="00D216DA" w:rsidP="0008057C">
            <w:r>
              <w:rPr>
                <w:noProof/>
              </w:rPr>
              <w:drawing>
                <wp:inline distT="0" distB="0" distL="0" distR="0" wp14:anchorId="2B7D1080" wp14:editId="77EEBF63">
                  <wp:extent cx="447675" cy="447675"/>
                  <wp:effectExtent l="0" t="0" r="0" b="9525"/>
                  <wp:docPr id="8" name="Graphic 8"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3F405EA1" w14:textId="4F29DBB1" w:rsidR="009B739B" w:rsidRPr="008A0A3D" w:rsidRDefault="009B739B" w:rsidP="00283B00">
            <w:r w:rsidRPr="008A0A3D">
              <w:t>Are additional training/</w:t>
            </w:r>
            <w:r w:rsidR="008A0A3D" w:rsidRPr="008A0A3D">
              <w:t>competencies</w:t>
            </w:r>
            <w:r w:rsidRPr="008A0A3D">
              <w:t xml:space="preserve"> required for </w:t>
            </w:r>
            <w:r w:rsidR="00B82E5E">
              <w:t xml:space="preserve">these </w:t>
            </w:r>
            <w:r w:rsidRPr="008A0A3D">
              <w:t>medical practitioners?</w:t>
            </w:r>
          </w:p>
          <w:p w14:paraId="5DEBBCA0" w14:textId="0ABBAA87" w:rsidR="00B82E5E" w:rsidRDefault="009B739B" w:rsidP="00283B00">
            <w:r w:rsidRPr="008A0A3D">
              <w:t>If yes, what</w:t>
            </w:r>
            <w:r w:rsidR="00253CB1">
              <w:t xml:space="preserve"> training</w:t>
            </w:r>
            <w:r w:rsidR="00B82E5E">
              <w:t xml:space="preserve">? </w:t>
            </w:r>
          </w:p>
          <w:p w14:paraId="5836CDD8" w14:textId="77777777" w:rsidR="00626812" w:rsidRPr="00905200" w:rsidRDefault="00626812" w:rsidP="00283B00">
            <w:r w:rsidRPr="00905200">
              <w:t>Attach evidence of training/education attendance records</w:t>
            </w:r>
          </w:p>
          <w:p w14:paraId="300A273E" w14:textId="77777777" w:rsidR="00626812" w:rsidRDefault="00626812" w:rsidP="00283B00">
            <w:r>
              <w:t>What ongoing competency requirements are there?</w:t>
            </w:r>
          </w:p>
          <w:p w14:paraId="4D54E2DC" w14:textId="7CD99ACA" w:rsidR="00253CB1" w:rsidRPr="008A0A3D" w:rsidRDefault="00253CB1" w:rsidP="00283B00">
            <w:r>
              <w:t xml:space="preserve">What is the frequency of this requirement? </w:t>
            </w:r>
          </w:p>
        </w:tc>
        <w:sdt>
          <w:sdtPr>
            <w:id w:val="129825000"/>
            <w:placeholder>
              <w:docPart w:val="DefaultPlaceholder_-1854013440"/>
            </w:placeholder>
            <w:showingPlcHdr/>
            <w:text/>
          </w:sdtPr>
          <w:sdtEndPr/>
          <w:sdtContent>
            <w:tc>
              <w:tcPr>
                <w:tcW w:w="4712" w:type="dxa"/>
              </w:tcPr>
              <w:p w14:paraId="4C900217" w14:textId="27F056A6" w:rsidR="009B739B" w:rsidRPr="00C3012B" w:rsidRDefault="00905200" w:rsidP="00905200">
                <w:r w:rsidRPr="00B87674">
                  <w:rPr>
                    <w:rStyle w:val="PlaceholderText"/>
                  </w:rPr>
                  <w:t>Click or tap here to enter text.</w:t>
                </w:r>
              </w:p>
            </w:tc>
          </w:sdtContent>
        </w:sdt>
      </w:tr>
      <w:tr w:rsidR="009B739B" w14:paraId="7B6E7AE3" w14:textId="77777777" w:rsidTr="00D216DA">
        <w:tc>
          <w:tcPr>
            <w:tcW w:w="921" w:type="dxa"/>
          </w:tcPr>
          <w:p w14:paraId="74EE0311" w14:textId="3B5A4EC3" w:rsidR="009B739B" w:rsidRDefault="0008057C" w:rsidP="00D72631">
            <w:pPr>
              <w:pStyle w:val="Heading1"/>
              <w:rPr>
                <w:color w:val="auto"/>
                <w:sz w:val="24"/>
                <w:szCs w:val="24"/>
              </w:rPr>
            </w:pPr>
            <w:r>
              <w:rPr>
                <w:color w:val="auto"/>
                <w:sz w:val="24"/>
                <w:szCs w:val="24"/>
              </w:rPr>
              <w:lastRenderedPageBreak/>
              <w:t>6.3</w:t>
            </w:r>
          </w:p>
        </w:tc>
        <w:tc>
          <w:tcPr>
            <w:tcW w:w="3989" w:type="dxa"/>
          </w:tcPr>
          <w:p w14:paraId="30444FCA" w14:textId="77777777" w:rsidR="009B739B" w:rsidRPr="008A0A3D" w:rsidRDefault="009B739B" w:rsidP="00283B00">
            <w:r w:rsidRPr="008A0A3D">
              <w:t>Will additional staff be required?</w:t>
            </w:r>
          </w:p>
          <w:p w14:paraId="69F8869A" w14:textId="2CD95B79" w:rsidR="009B739B" w:rsidRPr="008A0A3D" w:rsidRDefault="009B739B" w:rsidP="00283B00">
            <w:r w:rsidRPr="008A0A3D">
              <w:t xml:space="preserve">If so, identify category and numbers </w:t>
            </w:r>
            <w:r w:rsidR="00253CB1">
              <w:t xml:space="preserve">required to support this new service </w:t>
            </w:r>
            <w:proofErr w:type="gramStart"/>
            <w:r w:rsidR="00EF2C4B" w:rsidRPr="008A0A3D">
              <w:t>e.g.</w:t>
            </w:r>
            <w:proofErr w:type="gramEnd"/>
            <w:r w:rsidRPr="008A0A3D">
              <w:t xml:space="preserve"> RNs, ENs etc</w:t>
            </w:r>
            <w:r w:rsidR="000F17DF">
              <w:t xml:space="preserve"> and any specific new roles.</w:t>
            </w:r>
          </w:p>
        </w:tc>
        <w:sdt>
          <w:sdtPr>
            <w:id w:val="-948228478"/>
            <w:placeholder>
              <w:docPart w:val="DefaultPlaceholder_-1854013440"/>
            </w:placeholder>
            <w:showingPlcHdr/>
            <w:text/>
          </w:sdtPr>
          <w:sdtEndPr/>
          <w:sdtContent>
            <w:tc>
              <w:tcPr>
                <w:tcW w:w="4712" w:type="dxa"/>
              </w:tcPr>
              <w:p w14:paraId="7E50C3A5" w14:textId="39692A74" w:rsidR="009B739B" w:rsidRPr="00C3012B" w:rsidRDefault="00905200" w:rsidP="00905200">
                <w:r w:rsidRPr="00B87674">
                  <w:rPr>
                    <w:rStyle w:val="PlaceholderText"/>
                  </w:rPr>
                  <w:t>Click or tap here to enter text.</w:t>
                </w:r>
              </w:p>
            </w:tc>
          </w:sdtContent>
        </w:sdt>
      </w:tr>
      <w:tr w:rsidR="009B739B" w14:paraId="4744E928" w14:textId="77777777" w:rsidTr="00D216DA">
        <w:tc>
          <w:tcPr>
            <w:tcW w:w="921" w:type="dxa"/>
          </w:tcPr>
          <w:p w14:paraId="65F2FDD6" w14:textId="7599D2E9" w:rsidR="009B739B" w:rsidRDefault="0008057C" w:rsidP="00D72631">
            <w:pPr>
              <w:pStyle w:val="Heading1"/>
              <w:rPr>
                <w:color w:val="auto"/>
                <w:sz w:val="24"/>
                <w:szCs w:val="24"/>
              </w:rPr>
            </w:pPr>
            <w:r>
              <w:rPr>
                <w:color w:val="auto"/>
                <w:sz w:val="24"/>
                <w:szCs w:val="24"/>
              </w:rPr>
              <w:t>6.4</w:t>
            </w:r>
          </w:p>
          <w:p w14:paraId="22E52CAF" w14:textId="50CC32BE" w:rsidR="008461CC" w:rsidRPr="008461CC" w:rsidRDefault="00D216DA" w:rsidP="0008057C">
            <w:r>
              <w:rPr>
                <w:noProof/>
              </w:rPr>
              <w:drawing>
                <wp:inline distT="0" distB="0" distL="0" distR="0" wp14:anchorId="44C3784B" wp14:editId="19EAA3D9">
                  <wp:extent cx="447675" cy="447675"/>
                  <wp:effectExtent l="0" t="0" r="0" b="9525"/>
                  <wp:docPr id="9" name="Graphic 9"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5BFD8FDB" w14:textId="77777777" w:rsidR="009B739B" w:rsidRPr="00905200" w:rsidRDefault="009B739B" w:rsidP="00283B00">
            <w:r w:rsidRPr="00905200">
              <w:t xml:space="preserve">What additional/speciality </w:t>
            </w:r>
            <w:r w:rsidR="008A0A3D" w:rsidRPr="00905200">
              <w:t>qualifications</w:t>
            </w:r>
            <w:r w:rsidRPr="00905200">
              <w:t xml:space="preserve"> / training / competencies are </w:t>
            </w:r>
            <w:r w:rsidR="008A0A3D" w:rsidRPr="00905200">
              <w:t>required</w:t>
            </w:r>
            <w:r w:rsidRPr="00905200">
              <w:t xml:space="preserve"> for other staff?</w:t>
            </w:r>
          </w:p>
          <w:p w14:paraId="35C13958" w14:textId="77777777" w:rsidR="00626812" w:rsidRPr="00905200" w:rsidRDefault="00626812" w:rsidP="00283B00">
            <w:r w:rsidRPr="00905200">
              <w:t>Attach evidence of training/education attendance records</w:t>
            </w:r>
          </w:p>
          <w:p w14:paraId="674CA012" w14:textId="77777777" w:rsidR="00626812" w:rsidRPr="00905200" w:rsidRDefault="00626812" w:rsidP="00283B00">
            <w:r w:rsidRPr="00905200">
              <w:t>What ongoing competency requirements are there?</w:t>
            </w:r>
          </w:p>
          <w:p w14:paraId="4CEFFEEE" w14:textId="1113D9E4" w:rsidR="00253CB1" w:rsidRPr="00905200" w:rsidRDefault="00253CB1" w:rsidP="00283B00">
            <w:r w:rsidRPr="00905200">
              <w:t>What is the frequency of this requirement?</w:t>
            </w:r>
          </w:p>
        </w:tc>
        <w:sdt>
          <w:sdtPr>
            <w:id w:val="1316686913"/>
            <w:placeholder>
              <w:docPart w:val="DefaultPlaceholder_-1854013440"/>
            </w:placeholder>
            <w:showingPlcHdr/>
            <w:text/>
          </w:sdtPr>
          <w:sdtEndPr/>
          <w:sdtContent>
            <w:tc>
              <w:tcPr>
                <w:tcW w:w="4712" w:type="dxa"/>
              </w:tcPr>
              <w:p w14:paraId="2E13C3A2" w14:textId="303417D5" w:rsidR="009B739B" w:rsidRPr="00C3012B" w:rsidRDefault="00905200" w:rsidP="00905200">
                <w:r w:rsidRPr="00B87674">
                  <w:rPr>
                    <w:rStyle w:val="PlaceholderText"/>
                  </w:rPr>
                  <w:t>Click or tap here to enter text.</w:t>
                </w:r>
              </w:p>
            </w:tc>
          </w:sdtContent>
        </w:sdt>
      </w:tr>
      <w:tr w:rsidR="00E31731" w:rsidRPr="00E31731" w14:paraId="68E5FA37" w14:textId="77777777" w:rsidTr="00E31731">
        <w:tc>
          <w:tcPr>
            <w:tcW w:w="9622" w:type="dxa"/>
            <w:gridSpan w:val="3"/>
            <w:shd w:val="clear" w:color="auto" w:fill="005A96"/>
          </w:tcPr>
          <w:p w14:paraId="52F3AAA2" w14:textId="79DD42A0"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Impact on other services</w:t>
            </w:r>
          </w:p>
        </w:tc>
      </w:tr>
      <w:tr w:rsidR="009B739B" w14:paraId="287A7EC8" w14:textId="77777777" w:rsidTr="00D216DA">
        <w:tc>
          <w:tcPr>
            <w:tcW w:w="921" w:type="dxa"/>
          </w:tcPr>
          <w:p w14:paraId="2A1FC211" w14:textId="4D4E202D" w:rsidR="009B739B" w:rsidRDefault="0008057C" w:rsidP="00D72631">
            <w:pPr>
              <w:pStyle w:val="Heading1"/>
              <w:rPr>
                <w:color w:val="auto"/>
                <w:sz w:val="24"/>
                <w:szCs w:val="24"/>
              </w:rPr>
            </w:pPr>
            <w:r>
              <w:rPr>
                <w:color w:val="auto"/>
                <w:sz w:val="24"/>
                <w:szCs w:val="24"/>
              </w:rPr>
              <w:t>7.1</w:t>
            </w:r>
          </w:p>
        </w:tc>
        <w:tc>
          <w:tcPr>
            <w:tcW w:w="3989" w:type="dxa"/>
          </w:tcPr>
          <w:p w14:paraId="03DE47EC" w14:textId="77777777" w:rsidR="00F778C1" w:rsidRDefault="009B739B" w:rsidP="00283B00">
            <w:r w:rsidRPr="008A0A3D">
              <w:t xml:space="preserve">Does the additional service require support from speciality </w:t>
            </w:r>
            <w:r w:rsidR="008A0A3D" w:rsidRPr="008A0A3D">
              <w:t>clinical</w:t>
            </w:r>
            <w:r w:rsidRPr="008A0A3D">
              <w:t xml:space="preserve"> services (</w:t>
            </w:r>
            <w:proofErr w:type="gramStart"/>
            <w:r w:rsidRPr="008A0A3D">
              <w:t>eg</w:t>
            </w:r>
            <w:proofErr w:type="gramEnd"/>
            <w:r w:rsidRPr="008A0A3D">
              <w:t xml:space="preserve"> ICU, CCU and HDU)?</w:t>
            </w:r>
          </w:p>
          <w:p w14:paraId="1F64DF7E" w14:textId="402C52F9" w:rsidR="009B739B" w:rsidRPr="008A0A3D" w:rsidRDefault="009B739B" w:rsidP="00283B00">
            <w:r w:rsidRPr="008A0A3D">
              <w:t xml:space="preserve"> If yes, describe</w:t>
            </w:r>
          </w:p>
        </w:tc>
        <w:sdt>
          <w:sdtPr>
            <w:rPr>
              <w:color w:val="auto"/>
              <w:sz w:val="24"/>
              <w:szCs w:val="24"/>
            </w:rPr>
            <w:id w:val="286019197"/>
            <w:placeholder>
              <w:docPart w:val="DefaultPlaceholder_-1854013440"/>
            </w:placeholder>
            <w:showingPlcHdr/>
            <w:text/>
          </w:sdtPr>
          <w:sdtEndPr/>
          <w:sdtContent>
            <w:tc>
              <w:tcPr>
                <w:tcW w:w="4712" w:type="dxa"/>
              </w:tcPr>
              <w:p w14:paraId="7BDEAC07" w14:textId="3C53F78D" w:rsidR="009B739B" w:rsidRPr="00C3012B" w:rsidRDefault="00905200" w:rsidP="00D72631">
                <w:pPr>
                  <w:pStyle w:val="Heading1"/>
                  <w:rPr>
                    <w:color w:val="auto"/>
                    <w:sz w:val="24"/>
                    <w:szCs w:val="24"/>
                  </w:rPr>
                </w:pPr>
                <w:r w:rsidRPr="00905200">
                  <w:rPr>
                    <w:rStyle w:val="PlaceholderText"/>
                    <w:rFonts w:asciiTheme="minorHAnsi" w:eastAsiaTheme="minorHAnsi" w:hAnsiTheme="minorHAnsi" w:cstheme="minorBidi"/>
                    <w:sz w:val="24"/>
                    <w:szCs w:val="24"/>
                  </w:rPr>
                  <w:t>Click or tap here to enter text.</w:t>
                </w:r>
              </w:p>
            </w:tc>
          </w:sdtContent>
        </w:sdt>
      </w:tr>
      <w:tr w:rsidR="009B739B" w14:paraId="2D263DE1" w14:textId="77777777" w:rsidTr="00D216DA">
        <w:tc>
          <w:tcPr>
            <w:tcW w:w="921" w:type="dxa"/>
          </w:tcPr>
          <w:p w14:paraId="21EC66AA" w14:textId="511295DA" w:rsidR="009B739B" w:rsidRDefault="0008057C" w:rsidP="00D72631">
            <w:pPr>
              <w:pStyle w:val="Heading1"/>
              <w:rPr>
                <w:color w:val="auto"/>
                <w:sz w:val="24"/>
                <w:szCs w:val="24"/>
              </w:rPr>
            </w:pPr>
            <w:r>
              <w:rPr>
                <w:color w:val="auto"/>
                <w:sz w:val="24"/>
                <w:szCs w:val="24"/>
              </w:rPr>
              <w:t>7.2</w:t>
            </w:r>
          </w:p>
        </w:tc>
        <w:tc>
          <w:tcPr>
            <w:tcW w:w="3989" w:type="dxa"/>
          </w:tcPr>
          <w:p w14:paraId="052B401C" w14:textId="739F6855" w:rsidR="009B739B" w:rsidRPr="008A0A3D" w:rsidRDefault="009B739B" w:rsidP="00283B00">
            <w:r w:rsidRPr="008A0A3D">
              <w:t xml:space="preserve">Does the additional service require support from other </w:t>
            </w:r>
            <w:r w:rsidR="008A0A3D" w:rsidRPr="008A0A3D">
              <w:t>services</w:t>
            </w:r>
            <w:r w:rsidRPr="008A0A3D">
              <w:t xml:space="preserve"> in the facility?  (</w:t>
            </w:r>
            <w:proofErr w:type="gramStart"/>
            <w:r w:rsidRPr="008A0A3D">
              <w:t>eg</w:t>
            </w:r>
            <w:proofErr w:type="gramEnd"/>
            <w:r w:rsidRPr="008A0A3D">
              <w:t xml:space="preserve"> radiology, pharmacy, pathology etc).  If yes, describe</w:t>
            </w:r>
          </w:p>
        </w:tc>
        <w:sdt>
          <w:sdtPr>
            <w:id w:val="1107394856"/>
            <w:placeholder>
              <w:docPart w:val="DefaultPlaceholder_-1854013440"/>
            </w:placeholder>
            <w:showingPlcHdr/>
            <w:text/>
          </w:sdtPr>
          <w:sdtEndPr/>
          <w:sdtContent>
            <w:tc>
              <w:tcPr>
                <w:tcW w:w="4712" w:type="dxa"/>
              </w:tcPr>
              <w:p w14:paraId="6747160F" w14:textId="194FCB5C" w:rsidR="009B739B" w:rsidRPr="00C3012B" w:rsidRDefault="00905200" w:rsidP="00905200">
                <w:r w:rsidRPr="00B87674">
                  <w:rPr>
                    <w:rStyle w:val="PlaceholderText"/>
                  </w:rPr>
                  <w:t>Click or tap here to enter text.</w:t>
                </w:r>
              </w:p>
            </w:tc>
          </w:sdtContent>
        </w:sdt>
      </w:tr>
      <w:tr w:rsidR="009B739B" w14:paraId="0881A010" w14:textId="77777777" w:rsidTr="00D216DA">
        <w:tc>
          <w:tcPr>
            <w:tcW w:w="921" w:type="dxa"/>
          </w:tcPr>
          <w:p w14:paraId="152D3950" w14:textId="537B41F7" w:rsidR="009B739B" w:rsidRDefault="0008057C" w:rsidP="00D72631">
            <w:pPr>
              <w:pStyle w:val="Heading1"/>
              <w:rPr>
                <w:color w:val="auto"/>
                <w:sz w:val="24"/>
                <w:szCs w:val="24"/>
              </w:rPr>
            </w:pPr>
            <w:r>
              <w:rPr>
                <w:color w:val="auto"/>
                <w:sz w:val="24"/>
                <w:szCs w:val="24"/>
              </w:rPr>
              <w:t>7.3</w:t>
            </w:r>
          </w:p>
        </w:tc>
        <w:tc>
          <w:tcPr>
            <w:tcW w:w="3989" w:type="dxa"/>
          </w:tcPr>
          <w:p w14:paraId="16508A3B" w14:textId="368826B9" w:rsidR="009B739B" w:rsidRPr="008A0A3D" w:rsidRDefault="009B739B" w:rsidP="00283B00">
            <w:r w:rsidRPr="008A0A3D">
              <w:t xml:space="preserve">Have cleaning, </w:t>
            </w:r>
            <w:r w:rsidR="008A0A3D" w:rsidRPr="008A0A3D">
              <w:t>waste</w:t>
            </w:r>
            <w:r w:rsidRPr="008A0A3D">
              <w:t xml:space="preserve"> management and maintenance requirements been assessed and planned</w:t>
            </w:r>
            <w:r w:rsidR="000F17DF">
              <w:t xml:space="preserve"> for</w:t>
            </w:r>
            <w:r w:rsidRPr="008A0A3D">
              <w:t>?</w:t>
            </w:r>
          </w:p>
          <w:p w14:paraId="44E659C5" w14:textId="02AE7C99" w:rsidR="009B739B" w:rsidRPr="008A0A3D" w:rsidRDefault="009B739B" w:rsidP="00283B00">
            <w:r w:rsidRPr="008A0A3D">
              <w:t xml:space="preserve">If yes, provide the details. </w:t>
            </w:r>
          </w:p>
          <w:p w14:paraId="02FC6C83" w14:textId="40CBF9DC" w:rsidR="009B739B" w:rsidRPr="008A0A3D" w:rsidRDefault="009B739B" w:rsidP="00283B00">
            <w:r w:rsidRPr="008A0A3D">
              <w:t>If no, provide details of how this will be assessed.</w:t>
            </w:r>
          </w:p>
        </w:tc>
        <w:sdt>
          <w:sdtPr>
            <w:id w:val="29698188"/>
            <w:placeholder>
              <w:docPart w:val="DefaultPlaceholder_-1854013440"/>
            </w:placeholder>
            <w:showingPlcHdr/>
            <w:text/>
          </w:sdtPr>
          <w:sdtEndPr/>
          <w:sdtContent>
            <w:tc>
              <w:tcPr>
                <w:tcW w:w="4712" w:type="dxa"/>
              </w:tcPr>
              <w:p w14:paraId="28DB84C7" w14:textId="63B773AE" w:rsidR="009B739B" w:rsidRPr="00C3012B" w:rsidRDefault="00905200" w:rsidP="00905200">
                <w:r w:rsidRPr="00B87674">
                  <w:rPr>
                    <w:rStyle w:val="PlaceholderText"/>
                  </w:rPr>
                  <w:t>Click or tap here to enter text.</w:t>
                </w:r>
              </w:p>
            </w:tc>
          </w:sdtContent>
        </w:sdt>
      </w:tr>
      <w:tr w:rsidR="00E31731" w:rsidRPr="00E31731" w14:paraId="526D3945" w14:textId="77777777" w:rsidTr="00E31731">
        <w:tc>
          <w:tcPr>
            <w:tcW w:w="9622" w:type="dxa"/>
            <w:gridSpan w:val="3"/>
            <w:shd w:val="clear" w:color="auto" w:fill="005A96"/>
          </w:tcPr>
          <w:p w14:paraId="326E7437" w14:textId="710DB81D"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Patient related</w:t>
            </w:r>
          </w:p>
        </w:tc>
      </w:tr>
      <w:tr w:rsidR="009B739B" w14:paraId="538D5623" w14:textId="77777777" w:rsidTr="00D216DA">
        <w:tc>
          <w:tcPr>
            <w:tcW w:w="921" w:type="dxa"/>
          </w:tcPr>
          <w:p w14:paraId="1077089A" w14:textId="2FA179EA" w:rsidR="009B739B" w:rsidRDefault="0008057C" w:rsidP="00D72631">
            <w:pPr>
              <w:pStyle w:val="Heading1"/>
              <w:rPr>
                <w:color w:val="auto"/>
                <w:sz w:val="24"/>
                <w:szCs w:val="24"/>
              </w:rPr>
            </w:pPr>
            <w:r>
              <w:rPr>
                <w:color w:val="auto"/>
                <w:sz w:val="24"/>
                <w:szCs w:val="24"/>
              </w:rPr>
              <w:lastRenderedPageBreak/>
              <w:t>8.1</w:t>
            </w:r>
          </w:p>
        </w:tc>
        <w:tc>
          <w:tcPr>
            <w:tcW w:w="3989" w:type="dxa"/>
          </w:tcPr>
          <w:p w14:paraId="58E1FAE6" w14:textId="77777777" w:rsidR="009B739B" w:rsidRPr="008A0A3D" w:rsidRDefault="009B739B" w:rsidP="00283B00">
            <w:r w:rsidRPr="008A0A3D">
              <w:t>Are there any clinical requirements that impact on patients?  (</w:t>
            </w:r>
            <w:proofErr w:type="gramStart"/>
            <w:r w:rsidRPr="008A0A3D">
              <w:t>eg</w:t>
            </w:r>
            <w:proofErr w:type="gramEnd"/>
            <w:r w:rsidRPr="008A0A3D">
              <w:t xml:space="preserve"> adult/child patient separation)</w:t>
            </w:r>
          </w:p>
          <w:p w14:paraId="4191ABAD" w14:textId="2DB2DBE2" w:rsidR="009B739B" w:rsidRPr="008A0A3D" w:rsidRDefault="009B739B" w:rsidP="00283B00">
            <w:r w:rsidRPr="008A0A3D">
              <w:t>I</w:t>
            </w:r>
            <w:r w:rsidR="00EF2C4B">
              <w:t>f</w:t>
            </w:r>
            <w:r w:rsidRPr="008A0A3D">
              <w:t xml:space="preserve"> yes, is there enough staff and physical space for this to occur?</w:t>
            </w:r>
          </w:p>
        </w:tc>
        <w:sdt>
          <w:sdtPr>
            <w:rPr>
              <w:rFonts w:asciiTheme="minorHAnsi" w:eastAsiaTheme="minorHAnsi" w:hAnsiTheme="minorHAnsi" w:cstheme="minorBidi"/>
              <w:color w:val="auto"/>
              <w:sz w:val="24"/>
              <w:szCs w:val="24"/>
            </w:rPr>
            <w:id w:val="-1528482339"/>
            <w:placeholder>
              <w:docPart w:val="DefaultPlaceholder_-1854013440"/>
            </w:placeholder>
            <w:showingPlcHdr/>
            <w:text/>
          </w:sdtPr>
          <w:sdtEndPr>
            <w:rPr>
              <w:rFonts w:asciiTheme="majorHAnsi" w:eastAsiaTheme="majorEastAsia" w:hAnsiTheme="majorHAnsi" w:cstheme="majorBidi"/>
            </w:rPr>
          </w:sdtEndPr>
          <w:sdtContent>
            <w:tc>
              <w:tcPr>
                <w:tcW w:w="4712" w:type="dxa"/>
              </w:tcPr>
              <w:p w14:paraId="0C73DA60" w14:textId="580DC6D8" w:rsidR="009B739B" w:rsidRPr="00C3012B" w:rsidRDefault="00905200" w:rsidP="00D72631">
                <w:pPr>
                  <w:pStyle w:val="Heading1"/>
                  <w:rPr>
                    <w:color w:val="auto"/>
                    <w:sz w:val="24"/>
                    <w:szCs w:val="24"/>
                  </w:rPr>
                </w:pPr>
                <w:r w:rsidRPr="00905200">
                  <w:rPr>
                    <w:rFonts w:asciiTheme="minorHAnsi" w:eastAsiaTheme="minorHAnsi" w:hAnsiTheme="minorHAnsi" w:cstheme="minorBidi"/>
                    <w:color w:val="auto"/>
                    <w:sz w:val="24"/>
                    <w:szCs w:val="24"/>
                  </w:rPr>
                  <w:t>Click or tap here to enter text.</w:t>
                </w:r>
              </w:p>
            </w:tc>
          </w:sdtContent>
        </w:sdt>
      </w:tr>
      <w:tr w:rsidR="009B739B" w14:paraId="0099CADD" w14:textId="77777777" w:rsidTr="00D216DA">
        <w:tc>
          <w:tcPr>
            <w:tcW w:w="921" w:type="dxa"/>
          </w:tcPr>
          <w:p w14:paraId="5770A4FE" w14:textId="1ACF501F" w:rsidR="009B739B" w:rsidRDefault="0008057C" w:rsidP="00D72631">
            <w:pPr>
              <w:pStyle w:val="Heading1"/>
              <w:rPr>
                <w:color w:val="auto"/>
                <w:sz w:val="24"/>
                <w:szCs w:val="24"/>
              </w:rPr>
            </w:pPr>
            <w:r>
              <w:rPr>
                <w:color w:val="auto"/>
                <w:sz w:val="24"/>
                <w:szCs w:val="24"/>
              </w:rPr>
              <w:t>8.2</w:t>
            </w:r>
          </w:p>
        </w:tc>
        <w:tc>
          <w:tcPr>
            <w:tcW w:w="3989" w:type="dxa"/>
          </w:tcPr>
          <w:p w14:paraId="17769545" w14:textId="387B1263" w:rsidR="009B739B" w:rsidRPr="008A0A3D" w:rsidRDefault="009B739B" w:rsidP="00283B00">
            <w:r w:rsidRPr="008A0A3D">
              <w:t xml:space="preserve">Are </w:t>
            </w:r>
            <w:r w:rsidR="008A0A3D" w:rsidRPr="008A0A3D">
              <w:t>there</w:t>
            </w:r>
            <w:r w:rsidRPr="008A0A3D">
              <w:t xml:space="preserve"> any environmental matter</w:t>
            </w:r>
            <w:r w:rsidR="00EF2C4B">
              <w:t>s</w:t>
            </w:r>
            <w:r w:rsidRPr="008A0A3D">
              <w:t xml:space="preserve"> that impact on patient flow (</w:t>
            </w:r>
            <w:proofErr w:type="gramStart"/>
            <w:r w:rsidR="00EF2C4B" w:rsidRPr="008A0A3D">
              <w:t>e.g.</w:t>
            </w:r>
            <w:proofErr w:type="gramEnd"/>
            <w:r w:rsidRPr="008A0A3D">
              <w:t xml:space="preserve"> parking, waiting are</w:t>
            </w:r>
            <w:r w:rsidR="00F778C1">
              <w:t>a</w:t>
            </w:r>
            <w:r w:rsidRPr="008A0A3D">
              <w:t xml:space="preserve"> or post procedure recovery?)</w:t>
            </w:r>
          </w:p>
        </w:tc>
        <w:sdt>
          <w:sdtPr>
            <w:id w:val="-250271108"/>
            <w:placeholder>
              <w:docPart w:val="DefaultPlaceholder_-1854013440"/>
            </w:placeholder>
            <w:showingPlcHdr/>
            <w:text/>
          </w:sdtPr>
          <w:sdtEndPr/>
          <w:sdtContent>
            <w:tc>
              <w:tcPr>
                <w:tcW w:w="4712" w:type="dxa"/>
              </w:tcPr>
              <w:p w14:paraId="3B49283F" w14:textId="0ABA1639" w:rsidR="009B739B" w:rsidRPr="00C3012B" w:rsidRDefault="00905200" w:rsidP="00905200">
                <w:r w:rsidRPr="00B87674">
                  <w:rPr>
                    <w:rStyle w:val="PlaceholderText"/>
                  </w:rPr>
                  <w:t>Click or tap here to enter text.</w:t>
                </w:r>
              </w:p>
            </w:tc>
          </w:sdtContent>
        </w:sdt>
      </w:tr>
      <w:tr w:rsidR="00626812" w14:paraId="5474C677" w14:textId="77777777" w:rsidTr="00D216DA">
        <w:tc>
          <w:tcPr>
            <w:tcW w:w="921" w:type="dxa"/>
          </w:tcPr>
          <w:p w14:paraId="415B3B9F" w14:textId="59B3307D" w:rsidR="00626812" w:rsidRDefault="0008057C" w:rsidP="00D216DA">
            <w:pPr>
              <w:pStyle w:val="Heading1"/>
              <w:rPr>
                <w:color w:val="auto"/>
                <w:sz w:val="24"/>
                <w:szCs w:val="24"/>
              </w:rPr>
            </w:pPr>
            <w:r>
              <w:rPr>
                <w:color w:val="auto"/>
                <w:sz w:val="24"/>
                <w:szCs w:val="24"/>
              </w:rPr>
              <w:t>8.3</w:t>
            </w:r>
            <w:r w:rsidR="00D216DA">
              <w:rPr>
                <w:noProof/>
              </w:rPr>
              <w:drawing>
                <wp:inline distT="0" distB="0" distL="0" distR="0" wp14:anchorId="5F3D0067" wp14:editId="42456A3A">
                  <wp:extent cx="447675" cy="447675"/>
                  <wp:effectExtent l="0" t="0" r="0" b="9525"/>
                  <wp:docPr id="10" name="Graphic 10"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640B0A51" w14:textId="7F77EE86" w:rsidR="00626812" w:rsidRPr="00D216DA" w:rsidRDefault="00626812" w:rsidP="00283B00">
            <w:r w:rsidRPr="00D216DA">
              <w:t xml:space="preserve">Attach a copy of patient </w:t>
            </w:r>
            <w:r w:rsidR="005A5EA4" w:rsidRPr="00D216DA">
              <w:t xml:space="preserve">information </w:t>
            </w:r>
            <w:r w:rsidRPr="00D216DA">
              <w:t>in relation to new service</w:t>
            </w:r>
            <w:r w:rsidR="005A5EA4" w:rsidRPr="00D216DA">
              <w:t>, including discharge information</w:t>
            </w:r>
          </w:p>
        </w:tc>
        <w:sdt>
          <w:sdtPr>
            <w:id w:val="-46061765"/>
            <w:placeholder>
              <w:docPart w:val="DefaultPlaceholder_-1854013440"/>
            </w:placeholder>
            <w:showingPlcHdr/>
            <w:text/>
          </w:sdtPr>
          <w:sdtEndPr/>
          <w:sdtContent>
            <w:tc>
              <w:tcPr>
                <w:tcW w:w="4712" w:type="dxa"/>
              </w:tcPr>
              <w:p w14:paraId="1697B12D" w14:textId="27D10CDF" w:rsidR="00626812" w:rsidRPr="00C3012B" w:rsidRDefault="00905200" w:rsidP="00905200">
                <w:r w:rsidRPr="00B87674">
                  <w:rPr>
                    <w:rStyle w:val="PlaceholderText"/>
                  </w:rPr>
                  <w:t>Click or tap here to enter text.</w:t>
                </w:r>
              </w:p>
            </w:tc>
          </w:sdtContent>
        </w:sdt>
      </w:tr>
      <w:tr w:rsidR="00626812" w14:paraId="6CAF0BDC" w14:textId="77777777" w:rsidTr="00D216DA">
        <w:tc>
          <w:tcPr>
            <w:tcW w:w="921" w:type="dxa"/>
          </w:tcPr>
          <w:p w14:paraId="11D4D260" w14:textId="3D50A413" w:rsidR="00626812" w:rsidRDefault="0008057C" w:rsidP="00D216DA">
            <w:pPr>
              <w:pStyle w:val="Heading1"/>
              <w:rPr>
                <w:color w:val="auto"/>
                <w:sz w:val="24"/>
                <w:szCs w:val="24"/>
              </w:rPr>
            </w:pPr>
            <w:r>
              <w:rPr>
                <w:color w:val="auto"/>
                <w:sz w:val="24"/>
                <w:szCs w:val="24"/>
              </w:rPr>
              <w:t>8.4</w:t>
            </w:r>
            <w:r w:rsidR="00D216DA">
              <w:rPr>
                <w:noProof/>
              </w:rPr>
              <w:drawing>
                <wp:inline distT="0" distB="0" distL="0" distR="0" wp14:anchorId="7913B5CF" wp14:editId="0432B34C">
                  <wp:extent cx="447675" cy="447675"/>
                  <wp:effectExtent l="0" t="0" r="0" b="9525"/>
                  <wp:docPr id="11" name="Graphic 1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2C97776E" w14:textId="1B425530" w:rsidR="00626812" w:rsidRDefault="00626812" w:rsidP="00283B00">
            <w:r>
              <w:t>Attach a copy of the PROMS audit tool in relation to new service</w:t>
            </w:r>
          </w:p>
        </w:tc>
        <w:sdt>
          <w:sdtPr>
            <w:id w:val="1550880047"/>
            <w:placeholder>
              <w:docPart w:val="DefaultPlaceholder_-1854013440"/>
            </w:placeholder>
            <w:showingPlcHdr/>
            <w:text/>
          </w:sdtPr>
          <w:sdtEndPr/>
          <w:sdtContent>
            <w:tc>
              <w:tcPr>
                <w:tcW w:w="4712" w:type="dxa"/>
              </w:tcPr>
              <w:p w14:paraId="49CD8689" w14:textId="4AB14E73" w:rsidR="00626812" w:rsidRPr="00C3012B" w:rsidRDefault="00905200" w:rsidP="00905200">
                <w:r w:rsidRPr="00B87674">
                  <w:rPr>
                    <w:rStyle w:val="PlaceholderText"/>
                  </w:rPr>
                  <w:t>Click or tap here to enter text.</w:t>
                </w:r>
              </w:p>
            </w:tc>
          </w:sdtContent>
        </w:sdt>
      </w:tr>
      <w:tr w:rsidR="00626812" w14:paraId="0B48604C" w14:textId="77777777" w:rsidTr="00D216DA">
        <w:tc>
          <w:tcPr>
            <w:tcW w:w="921" w:type="dxa"/>
          </w:tcPr>
          <w:p w14:paraId="7AF8AED8" w14:textId="306567EC" w:rsidR="00626812" w:rsidRDefault="0008057C" w:rsidP="00D216DA">
            <w:pPr>
              <w:pStyle w:val="Heading1"/>
              <w:rPr>
                <w:color w:val="auto"/>
                <w:sz w:val="24"/>
                <w:szCs w:val="24"/>
              </w:rPr>
            </w:pPr>
            <w:r>
              <w:rPr>
                <w:color w:val="auto"/>
                <w:sz w:val="24"/>
                <w:szCs w:val="24"/>
              </w:rPr>
              <w:t>8.5</w:t>
            </w:r>
            <w:r w:rsidR="00D216DA">
              <w:rPr>
                <w:noProof/>
              </w:rPr>
              <w:drawing>
                <wp:inline distT="0" distB="0" distL="0" distR="0" wp14:anchorId="63D3B0EA" wp14:editId="4B36FD9D">
                  <wp:extent cx="447675" cy="447675"/>
                  <wp:effectExtent l="0" t="0" r="0" b="9525"/>
                  <wp:docPr id="12" name="Graphic 1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31589712" w14:textId="4DF65F1F" w:rsidR="00626812" w:rsidRDefault="00626812" w:rsidP="00283B00">
            <w:r>
              <w:t>Attach feedback process in relation to new service</w:t>
            </w:r>
          </w:p>
        </w:tc>
        <w:sdt>
          <w:sdtPr>
            <w:id w:val="-300535220"/>
            <w:placeholder>
              <w:docPart w:val="DefaultPlaceholder_-1854013440"/>
            </w:placeholder>
            <w:showingPlcHdr/>
            <w:text/>
          </w:sdtPr>
          <w:sdtEndPr/>
          <w:sdtContent>
            <w:tc>
              <w:tcPr>
                <w:tcW w:w="4712" w:type="dxa"/>
              </w:tcPr>
              <w:p w14:paraId="2EA85818" w14:textId="72205762" w:rsidR="00626812" w:rsidRPr="00C3012B" w:rsidRDefault="00905200" w:rsidP="00905200">
                <w:r w:rsidRPr="00B87674">
                  <w:rPr>
                    <w:rStyle w:val="PlaceholderText"/>
                  </w:rPr>
                  <w:t>Click or tap here to enter text.</w:t>
                </w:r>
              </w:p>
            </w:tc>
          </w:sdtContent>
        </w:sdt>
      </w:tr>
      <w:tr w:rsidR="00E31731" w:rsidRPr="00E31731" w14:paraId="5F8FA0C0" w14:textId="77777777" w:rsidTr="00E31731">
        <w:tc>
          <w:tcPr>
            <w:tcW w:w="9622" w:type="dxa"/>
            <w:gridSpan w:val="3"/>
            <w:shd w:val="clear" w:color="auto" w:fill="005A96"/>
          </w:tcPr>
          <w:p w14:paraId="0873DA70" w14:textId="4E090549"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Management / Governance</w:t>
            </w:r>
          </w:p>
        </w:tc>
      </w:tr>
      <w:tr w:rsidR="00626812" w14:paraId="2D5286F7" w14:textId="77777777" w:rsidTr="00D216DA">
        <w:tc>
          <w:tcPr>
            <w:tcW w:w="921" w:type="dxa"/>
          </w:tcPr>
          <w:p w14:paraId="6F8CC914" w14:textId="4049FED5" w:rsidR="004625ED" w:rsidRPr="004625ED" w:rsidRDefault="0008057C" w:rsidP="00D216DA">
            <w:pPr>
              <w:pStyle w:val="Heading1"/>
            </w:pPr>
            <w:r>
              <w:rPr>
                <w:color w:val="auto"/>
                <w:sz w:val="24"/>
                <w:szCs w:val="24"/>
              </w:rPr>
              <w:t>9.1</w:t>
            </w:r>
            <w:r w:rsidR="00D216DA">
              <w:rPr>
                <w:noProof/>
              </w:rPr>
              <w:drawing>
                <wp:inline distT="0" distB="0" distL="0" distR="0" wp14:anchorId="09030118" wp14:editId="534DA539">
                  <wp:extent cx="447675" cy="447675"/>
                  <wp:effectExtent l="0" t="0" r="0" b="9525"/>
                  <wp:docPr id="13" name="Graphic 1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6968C6F1" w14:textId="7DE0DCE8" w:rsidR="00626812" w:rsidRDefault="00B77A25" w:rsidP="00283B00">
            <w:r>
              <w:t>What a</w:t>
            </w:r>
            <w:r w:rsidR="00626812">
              <w:t>re the risks associated with implementing the new service?</w:t>
            </w:r>
          </w:p>
          <w:p w14:paraId="070B0479" w14:textId="2A5C610E" w:rsidR="00626812" w:rsidRPr="008A0A3D" w:rsidRDefault="00626812" w:rsidP="00283B00">
            <w:r>
              <w:t>Attach a copy of the Risk Assessment</w:t>
            </w:r>
          </w:p>
        </w:tc>
        <w:sdt>
          <w:sdtPr>
            <w:id w:val="1378977363"/>
            <w:placeholder>
              <w:docPart w:val="DefaultPlaceholder_-1854013440"/>
            </w:placeholder>
            <w:showingPlcHdr/>
            <w:text/>
          </w:sdtPr>
          <w:sdtEndPr/>
          <w:sdtContent>
            <w:tc>
              <w:tcPr>
                <w:tcW w:w="4712" w:type="dxa"/>
              </w:tcPr>
              <w:p w14:paraId="4CB74157" w14:textId="354DBEF3" w:rsidR="00626812" w:rsidRPr="00C3012B" w:rsidRDefault="00905200" w:rsidP="00905200">
                <w:r w:rsidRPr="00B87674">
                  <w:rPr>
                    <w:rStyle w:val="PlaceholderText"/>
                  </w:rPr>
                  <w:t>Click or tap here to enter text.</w:t>
                </w:r>
              </w:p>
            </w:tc>
          </w:sdtContent>
        </w:sdt>
      </w:tr>
      <w:tr w:rsidR="009B739B" w14:paraId="5A82839D" w14:textId="77777777" w:rsidTr="00D216DA">
        <w:tc>
          <w:tcPr>
            <w:tcW w:w="921" w:type="dxa"/>
          </w:tcPr>
          <w:p w14:paraId="1B7DCDF0" w14:textId="6480D6D4" w:rsidR="00D216DA" w:rsidRPr="00D216DA" w:rsidRDefault="0008057C" w:rsidP="00D216DA">
            <w:pPr>
              <w:pStyle w:val="Heading1"/>
            </w:pPr>
            <w:r>
              <w:rPr>
                <w:color w:val="auto"/>
                <w:sz w:val="24"/>
                <w:szCs w:val="24"/>
              </w:rPr>
              <w:t>9.2</w:t>
            </w:r>
            <w:r w:rsidR="00D216DA">
              <w:rPr>
                <w:noProof/>
              </w:rPr>
              <w:drawing>
                <wp:inline distT="0" distB="0" distL="0" distR="0" wp14:anchorId="5D7D27E9" wp14:editId="2570FA80">
                  <wp:extent cx="447675" cy="447675"/>
                  <wp:effectExtent l="0" t="0" r="0" b="9525"/>
                  <wp:docPr id="14" name="Graphic 1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190B6AA8" w14:textId="184331AD" w:rsidR="009B739B" w:rsidRPr="008A0A3D" w:rsidRDefault="00B77A25" w:rsidP="00283B00">
            <w:r>
              <w:t>H</w:t>
            </w:r>
            <w:r w:rsidR="009B739B" w:rsidRPr="008A0A3D">
              <w:t xml:space="preserve">as the additional service been approved by the </w:t>
            </w:r>
            <w:r w:rsidR="008A0A3D" w:rsidRPr="008A0A3D">
              <w:t>Medical</w:t>
            </w:r>
            <w:r w:rsidR="009B739B" w:rsidRPr="008A0A3D">
              <w:t xml:space="preserve"> Advisory Committee?</w:t>
            </w:r>
          </w:p>
          <w:p w14:paraId="445241A2" w14:textId="638A638A" w:rsidR="009B739B" w:rsidRPr="008A0A3D" w:rsidRDefault="00626812" w:rsidP="00283B00">
            <w:r>
              <w:t xml:space="preserve">Attach meeting </w:t>
            </w:r>
            <w:r w:rsidR="009B739B" w:rsidRPr="008A0A3D">
              <w:t>minutes where approval was granted</w:t>
            </w:r>
          </w:p>
        </w:tc>
        <w:sdt>
          <w:sdtPr>
            <w:rPr>
              <w:rStyle w:val="PlaceholderText"/>
              <w:rFonts w:asciiTheme="minorHAnsi" w:eastAsiaTheme="minorHAnsi" w:hAnsiTheme="minorHAnsi" w:cstheme="minorBidi"/>
            </w:rPr>
            <w:id w:val="-1393188603"/>
            <w:placeholder>
              <w:docPart w:val="DefaultPlaceholder_-1854013440"/>
            </w:placeholder>
            <w:showingPlcHdr/>
            <w:text/>
          </w:sdtPr>
          <w:sdtEndPr>
            <w:rPr>
              <w:rStyle w:val="DefaultParagraphFont"/>
              <w:rFonts w:asciiTheme="majorHAnsi" w:eastAsiaTheme="majorEastAsia" w:hAnsiTheme="majorHAnsi" w:cstheme="majorBidi"/>
              <w:color w:val="auto"/>
              <w:sz w:val="24"/>
              <w:szCs w:val="24"/>
            </w:rPr>
          </w:sdtEndPr>
          <w:sdtContent>
            <w:tc>
              <w:tcPr>
                <w:tcW w:w="4712" w:type="dxa"/>
              </w:tcPr>
              <w:p w14:paraId="22ACCEB4" w14:textId="545CB43C" w:rsidR="009B739B" w:rsidRPr="00C3012B" w:rsidRDefault="00905200" w:rsidP="00D72631">
                <w:pPr>
                  <w:pStyle w:val="Heading1"/>
                  <w:rPr>
                    <w:color w:val="auto"/>
                    <w:sz w:val="24"/>
                    <w:szCs w:val="24"/>
                  </w:rPr>
                </w:pPr>
                <w:r w:rsidRPr="00905200">
                  <w:rPr>
                    <w:rStyle w:val="PlaceholderText"/>
                    <w:rFonts w:asciiTheme="minorHAnsi" w:eastAsiaTheme="minorHAnsi" w:hAnsiTheme="minorHAnsi" w:cstheme="minorBidi"/>
                    <w:sz w:val="24"/>
                    <w:szCs w:val="24"/>
                  </w:rPr>
                  <w:t>Click or tap here to enter text.</w:t>
                </w:r>
              </w:p>
            </w:tc>
          </w:sdtContent>
        </w:sdt>
      </w:tr>
      <w:tr w:rsidR="00626812" w14:paraId="602941BC" w14:textId="77777777" w:rsidTr="00D216DA">
        <w:tc>
          <w:tcPr>
            <w:tcW w:w="921" w:type="dxa"/>
          </w:tcPr>
          <w:p w14:paraId="2633F483" w14:textId="7EC5820E" w:rsidR="00626812" w:rsidRDefault="0008057C" w:rsidP="00D72631">
            <w:pPr>
              <w:pStyle w:val="Heading1"/>
              <w:rPr>
                <w:color w:val="auto"/>
                <w:sz w:val="24"/>
                <w:szCs w:val="24"/>
              </w:rPr>
            </w:pPr>
            <w:r>
              <w:rPr>
                <w:color w:val="auto"/>
                <w:sz w:val="24"/>
                <w:szCs w:val="24"/>
              </w:rPr>
              <w:lastRenderedPageBreak/>
              <w:t>9.3</w:t>
            </w:r>
            <w:r w:rsidR="00D216DA">
              <w:rPr>
                <w:noProof/>
              </w:rPr>
              <w:drawing>
                <wp:inline distT="0" distB="0" distL="0" distR="0" wp14:anchorId="7A1B6245" wp14:editId="0795F5C5">
                  <wp:extent cx="447675" cy="447675"/>
                  <wp:effectExtent l="0" t="0" r="0" b="9525"/>
                  <wp:docPr id="15" name="Graphic 1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32381371" w14:textId="0FE59F0B" w:rsidR="00626812" w:rsidRPr="008A0A3D" w:rsidRDefault="004625ED" w:rsidP="00283B00">
            <w:r>
              <w:t xml:space="preserve">Attach </w:t>
            </w:r>
            <w:r w:rsidR="00626812">
              <w:t>evidence of credentialing of clinicians specific to the new service</w:t>
            </w:r>
          </w:p>
        </w:tc>
        <w:sdt>
          <w:sdtPr>
            <w:id w:val="836342833"/>
            <w:placeholder>
              <w:docPart w:val="DefaultPlaceholder_-1854013440"/>
            </w:placeholder>
            <w:showingPlcHdr/>
            <w:text/>
          </w:sdtPr>
          <w:sdtEndPr/>
          <w:sdtContent>
            <w:tc>
              <w:tcPr>
                <w:tcW w:w="4712" w:type="dxa"/>
              </w:tcPr>
              <w:p w14:paraId="2C4EA554" w14:textId="39012DD3" w:rsidR="00626812" w:rsidRPr="00C3012B" w:rsidRDefault="00905200" w:rsidP="00905200">
                <w:r w:rsidRPr="00B87674">
                  <w:rPr>
                    <w:rStyle w:val="PlaceholderText"/>
                  </w:rPr>
                  <w:t>Click or tap here to enter text.</w:t>
                </w:r>
              </w:p>
            </w:tc>
          </w:sdtContent>
        </w:sdt>
      </w:tr>
      <w:tr w:rsidR="009B739B" w14:paraId="16D74B81" w14:textId="77777777" w:rsidTr="00D216DA">
        <w:tc>
          <w:tcPr>
            <w:tcW w:w="921" w:type="dxa"/>
          </w:tcPr>
          <w:p w14:paraId="7C337089" w14:textId="69780135" w:rsidR="009B739B" w:rsidRDefault="0008057C" w:rsidP="00D72631">
            <w:pPr>
              <w:pStyle w:val="Heading1"/>
              <w:rPr>
                <w:color w:val="auto"/>
                <w:sz w:val="24"/>
                <w:szCs w:val="24"/>
              </w:rPr>
            </w:pPr>
            <w:r>
              <w:rPr>
                <w:color w:val="auto"/>
                <w:sz w:val="24"/>
                <w:szCs w:val="24"/>
              </w:rPr>
              <w:t>9.4</w:t>
            </w:r>
          </w:p>
        </w:tc>
        <w:tc>
          <w:tcPr>
            <w:tcW w:w="3989" w:type="dxa"/>
          </w:tcPr>
          <w:p w14:paraId="1E1F4B9D" w14:textId="4F89B82A" w:rsidR="009B739B" w:rsidRPr="008A0A3D" w:rsidRDefault="009B739B" w:rsidP="00283B00">
            <w:r w:rsidRPr="008A0A3D">
              <w:t xml:space="preserve">Has the additional service been </w:t>
            </w:r>
            <w:r w:rsidR="008A0A3D" w:rsidRPr="008A0A3D">
              <w:t>reviewed</w:t>
            </w:r>
            <w:r w:rsidRPr="008A0A3D">
              <w:t xml:space="preserve"> by the Infection Control (IC) Committee?  </w:t>
            </w:r>
          </w:p>
          <w:p w14:paraId="1ECDCAB0" w14:textId="77132157" w:rsidR="00A202EC" w:rsidRPr="008A0A3D" w:rsidRDefault="00A202EC" w:rsidP="00283B00">
            <w:r w:rsidRPr="008A0A3D">
              <w:t xml:space="preserve">Where </w:t>
            </w:r>
            <w:r w:rsidR="00EF2C4B">
              <w:t xml:space="preserve">any </w:t>
            </w:r>
            <w:r w:rsidRPr="008A0A3D">
              <w:t>recommendations made and have the</w:t>
            </w:r>
            <w:r w:rsidR="000F17DF">
              <w:t>se</w:t>
            </w:r>
            <w:r w:rsidRPr="008A0A3D">
              <w:t xml:space="preserve"> been implemented?</w:t>
            </w:r>
          </w:p>
          <w:p w14:paraId="5C713DF7" w14:textId="36DEECC1" w:rsidR="00A202EC" w:rsidRPr="008A0A3D" w:rsidRDefault="00A202EC" w:rsidP="00283B00">
            <w:r w:rsidRPr="008A0A3D">
              <w:t xml:space="preserve">If the additional service has not been </w:t>
            </w:r>
            <w:r w:rsidR="008A0A3D" w:rsidRPr="008A0A3D">
              <w:t>reviewed</w:t>
            </w:r>
            <w:r w:rsidRPr="008A0A3D">
              <w:t xml:space="preserve"> by the IC </w:t>
            </w:r>
            <w:r w:rsidR="00EF2C4B" w:rsidRPr="008A0A3D">
              <w:t>Committee,</w:t>
            </w:r>
            <w:r w:rsidRPr="008A0A3D">
              <w:t xml:space="preserve"> please provide rationale on why this is not necessary</w:t>
            </w:r>
          </w:p>
        </w:tc>
        <w:sdt>
          <w:sdtPr>
            <w:rPr>
              <w:rFonts w:asciiTheme="minorHAnsi" w:eastAsiaTheme="minorHAnsi" w:hAnsiTheme="minorHAnsi" w:cstheme="minorBidi"/>
              <w:color w:val="auto"/>
              <w:sz w:val="24"/>
              <w:szCs w:val="24"/>
            </w:rPr>
            <w:id w:val="983736399"/>
            <w:placeholder>
              <w:docPart w:val="DefaultPlaceholder_-1854013440"/>
            </w:placeholder>
            <w:showingPlcHdr/>
            <w:text/>
          </w:sdtPr>
          <w:sdtEndPr>
            <w:rPr>
              <w:rFonts w:asciiTheme="majorHAnsi" w:eastAsiaTheme="majorEastAsia" w:hAnsiTheme="majorHAnsi" w:cstheme="majorBidi"/>
            </w:rPr>
          </w:sdtEndPr>
          <w:sdtContent>
            <w:tc>
              <w:tcPr>
                <w:tcW w:w="4712" w:type="dxa"/>
              </w:tcPr>
              <w:p w14:paraId="7F6312DB" w14:textId="2D3D296C" w:rsidR="009B739B" w:rsidRPr="00C3012B" w:rsidRDefault="00905200" w:rsidP="00D72631">
                <w:pPr>
                  <w:pStyle w:val="Heading1"/>
                  <w:rPr>
                    <w:color w:val="auto"/>
                    <w:sz w:val="24"/>
                    <w:szCs w:val="24"/>
                  </w:rPr>
                </w:pPr>
                <w:r w:rsidRPr="00905200">
                  <w:rPr>
                    <w:rFonts w:asciiTheme="minorHAnsi" w:eastAsiaTheme="minorHAnsi" w:hAnsiTheme="minorHAnsi" w:cstheme="minorBidi"/>
                    <w:color w:val="auto"/>
                    <w:sz w:val="24"/>
                    <w:szCs w:val="24"/>
                  </w:rPr>
                  <w:t>Click or tap here to enter text.</w:t>
                </w:r>
              </w:p>
            </w:tc>
          </w:sdtContent>
        </w:sdt>
      </w:tr>
      <w:tr w:rsidR="00A202EC" w14:paraId="6E9CD710" w14:textId="77777777" w:rsidTr="00D216DA">
        <w:tc>
          <w:tcPr>
            <w:tcW w:w="921" w:type="dxa"/>
          </w:tcPr>
          <w:p w14:paraId="52D4A58E" w14:textId="04B27C24" w:rsidR="00A202EC" w:rsidRDefault="0008057C" w:rsidP="00D72631">
            <w:pPr>
              <w:pStyle w:val="Heading1"/>
              <w:rPr>
                <w:color w:val="auto"/>
                <w:sz w:val="24"/>
                <w:szCs w:val="24"/>
              </w:rPr>
            </w:pPr>
            <w:r>
              <w:rPr>
                <w:color w:val="auto"/>
                <w:sz w:val="24"/>
                <w:szCs w:val="24"/>
              </w:rPr>
              <w:t>9.5</w:t>
            </w:r>
          </w:p>
        </w:tc>
        <w:tc>
          <w:tcPr>
            <w:tcW w:w="3989" w:type="dxa"/>
          </w:tcPr>
          <w:p w14:paraId="42E00FF4" w14:textId="7BA26225" w:rsidR="00A202EC" w:rsidRPr="008A0A3D" w:rsidRDefault="00A202EC" w:rsidP="00283B00">
            <w:r w:rsidRPr="008A0A3D">
              <w:t>What specific policies and/or procedures will impact this additional service?</w:t>
            </w:r>
          </w:p>
        </w:tc>
        <w:sdt>
          <w:sdtPr>
            <w:id w:val="-720443060"/>
            <w:placeholder>
              <w:docPart w:val="DefaultPlaceholder_-1854013440"/>
            </w:placeholder>
            <w:showingPlcHdr/>
            <w:text/>
          </w:sdtPr>
          <w:sdtEndPr/>
          <w:sdtContent>
            <w:tc>
              <w:tcPr>
                <w:tcW w:w="4712" w:type="dxa"/>
              </w:tcPr>
              <w:p w14:paraId="28D0D58A" w14:textId="3EBAC3F6" w:rsidR="00A202EC" w:rsidRPr="00C3012B" w:rsidRDefault="00905200" w:rsidP="00905200">
                <w:r w:rsidRPr="00B87674">
                  <w:rPr>
                    <w:rStyle w:val="PlaceholderText"/>
                  </w:rPr>
                  <w:t>Click or tap here to enter text.</w:t>
                </w:r>
              </w:p>
            </w:tc>
          </w:sdtContent>
        </w:sdt>
      </w:tr>
      <w:tr w:rsidR="00A202EC" w14:paraId="43211DE4" w14:textId="77777777" w:rsidTr="00D216DA">
        <w:tc>
          <w:tcPr>
            <w:tcW w:w="921" w:type="dxa"/>
          </w:tcPr>
          <w:p w14:paraId="70A42619" w14:textId="00D983A5" w:rsidR="004625ED" w:rsidRPr="00D216DA" w:rsidRDefault="0008057C" w:rsidP="00D216DA">
            <w:pPr>
              <w:pStyle w:val="Heading1"/>
              <w:rPr>
                <w:color w:val="auto"/>
                <w:sz w:val="24"/>
                <w:szCs w:val="24"/>
              </w:rPr>
            </w:pPr>
            <w:r>
              <w:rPr>
                <w:color w:val="auto"/>
                <w:sz w:val="24"/>
                <w:szCs w:val="24"/>
              </w:rPr>
              <w:t>9.6</w:t>
            </w:r>
            <w:r w:rsidR="00D216DA">
              <w:rPr>
                <w:noProof/>
              </w:rPr>
              <w:drawing>
                <wp:inline distT="0" distB="0" distL="0" distR="0" wp14:anchorId="339BF43C" wp14:editId="00F56A7C">
                  <wp:extent cx="447675" cy="447675"/>
                  <wp:effectExtent l="0" t="0" r="0" b="9525"/>
                  <wp:docPr id="16" name="Graphic 1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49674EBB" w14:textId="77777777" w:rsidR="00A202EC" w:rsidRPr="008A0A3D" w:rsidRDefault="00A202EC" w:rsidP="00283B00">
            <w:r w:rsidRPr="008A0A3D">
              <w:t>Have policies and /or procedures been drafted or updated to reflect the additional service?</w:t>
            </w:r>
          </w:p>
          <w:p w14:paraId="64568544" w14:textId="4820555C" w:rsidR="00A202EC" w:rsidRPr="008A0A3D" w:rsidRDefault="004625ED" w:rsidP="00283B00">
            <w:r>
              <w:t>Attach</w:t>
            </w:r>
            <w:r w:rsidR="00A202EC" w:rsidRPr="008A0A3D">
              <w:t xml:space="preserve"> </w:t>
            </w:r>
            <w:r w:rsidR="000F17DF">
              <w:t xml:space="preserve">draft policies, and/or </w:t>
            </w:r>
            <w:r w:rsidR="00EF2C4B">
              <w:t>updated policies/</w:t>
            </w:r>
            <w:r w:rsidR="00A202EC" w:rsidRPr="008A0A3D">
              <w:t>procedures</w:t>
            </w:r>
            <w:r w:rsidR="00EF2C4B">
              <w:t xml:space="preserve"> (with changes highlighted)</w:t>
            </w:r>
          </w:p>
        </w:tc>
        <w:sdt>
          <w:sdtPr>
            <w:id w:val="1533768383"/>
            <w:placeholder>
              <w:docPart w:val="DefaultPlaceholder_-1854013440"/>
            </w:placeholder>
            <w:showingPlcHdr/>
            <w:text/>
          </w:sdtPr>
          <w:sdtEndPr/>
          <w:sdtContent>
            <w:tc>
              <w:tcPr>
                <w:tcW w:w="4712" w:type="dxa"/>
              </w:tcPr>
              <w:p w14:paraId="66436907" w14:textId="2CD2C3B8" w:rsidR="00A202EC" w:rsidRPr="00C3012B" w:rsidRDefault="00905200" w:rsidP="00905200">
                <w:r w:rsidRPr="00B87674">
                  <w:rPr>
                    <w:rStyle w:val="PlaceholderText"/>
                  </w:rPr>
                  <w:t>Click or tap here to enter text.</w:t>
                </w:r>
              </w:p>
            </w:tc>
          </w:sdtContent>
        </w:sdt>
      </w:tr>
      <w:tr w:rsidR="00E31731" w:rsidRPr="00E31731" w14:paraId="05101E47" w14:textId="77777777" w:rsidTr="00E31731">
        <w:tc>
          <w:tcPr>
            <w:tcW w:w="9622" w:type="dxa"/>
            <w:gridSpan w:val="3"/>
            <w:shd w:val="clear" w:color="auto" w:fill="005A96"/>
          </w:tcPr>
          <w:p w14:paraId="29217EF4" w14:textId="7C29997C"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Licence</w:t>
            </w:r>
          </w:p>
        </w:tc>
      </w:tr>
      <w:tr w:rsidR="00A202EC" w14:paraId="73D8F82E" w14:textId="77777777" w:rsidTr="00D216DA">
        <w:tc>
          <w:tcPr>
            <w:tcW w:w="921" w:type="dxa"/>
          </w:tcPr>
          <w:p w14:paraId="5040F173" w14:textId="4EBDCD90" w:rsidR="00A202EC" w:rsidRDefault="0008057C" w:rsidP="00D72631">
            <w:pPr>
              <w:pStyle w:val="Heading1"/>
              <w:rPr>
                <w:color w:val="auto"/>
                <w:sz w:val="24"/>
                <w:szCs w:val="24"/>
              </w:rPr>
            </w:pPr>
            <w:r>
              <w:rPr>
                <w:color w:val="auto"/>
                <w:sz w:val="24"/>
                <w:szCs w:val="24"/>
              </w:rPr>
              <w:t>10.1</w:t>
            </w:r>
          </w:p>
        </w:tc>
        <w:tc>
          <w:tcPr>
            <w:tcW w:w="3989" w:type="dxa"/>
          </w:tcPr>
          <w:p w14:paraId="667BA89C" w14:textId="42CA0EF3" w:rsidR="00A202EC" w:rsidRPr="008A0A3D" w:rsidRDefault="00A202EC" w:rsidP="00283B00">
            <w:r w:rsidRPr="008A0A3D">
              <w:t xml:space="preserve">Does your licence have any </w:t>
            </w:r>
            <w:r w:rsidR="008A0A3D" w:rsidRPr="008A0A3D">
              <w:t>conditions</w:t>
            </w:r>
            <w:r w:rsidRPr="008A0A3D">
              <w:t xml:space="preserve"> that this </w:t>
            </w:r>
            <w:r w:rsidR="004C66D9">
              <w:t xml:space="preserve">may </w:t>
            </w:r>
            <w:r w:rsidRPr="008A0A3D">
              <w:t>affect?</w:t>
            </w:r>
          </w:p>
        </w:tc>
        <w:sdt>
          <w:sdtPr>
            <w:id w:val="384686174"/>
            <w:placeholder>
              <w:docPart w:val="DefaultPlaceholder_-1854013440"/>
            </w:placeholder>
            <w:showingPlcHdr/>
            <w:text/>
          </w:sdtPr>
          <w:sdtEndPr/>
          <w:sdtContent>
            <w:tc>
              <w:tcPr>
                <w:tcW w:w="4712" w:type="dxa"/>
              </w:tcPr>
              <w:p w14:paraId="31004EBA" w14:textId="02368230" w:rsidR="00A202EC" w:rsidRPr="00C3012B" w:rsidRDefault="00905200" w:rsidP="00905200">
                <w:r w:rsidRPr="00B87674">
                  <w:rPr>
                    <w:rStyle w:val="PlaceholderText"/>
                  </w:rPr>
                  <w:t>Click or tap here to enter text.</w:t>
                </w:r>
              </w:p>
            </w:tc>
          </w:sdtContent>
        </w:sdt>
      </w:tr>
      <w:tr w:rsidR="00A202EC" w14:paraId="7710C3C1" w14:textId="77777777" w:rsidTr="00D216DA">
        <w:tc>
          <w:tcPr>
            <w:tcW w:w="921" w:type="dxa"/>
          </w:tcPr>
          <w:p w14:paraId="510D0EF2" w14:textId="084C85E9" w:rsidR="00A202EC" w:rsidRDefault="0008057C" w:rsidP="00D72631">
            <w:pPr>
              <w:pStyle w:val="Heading1"/>
              <w:rPr>
                <w:color w:val="auto"/>
                <w:sz w:val="24"/>
                <w:szCs w:val="24"/>
              </w:rPr>
            </w:pPr>
            <w:r>
              <w:rPr>
                <w:color w:val="auto"/>
                <w:sz w:val="24"/>
                <w:szCs w:val="24"/>
              </w:rPr>
              <w:t>10.2</w:t>
            </w:r>
          </w:p>
        </w:tc>
        <w:tc>
          <w:tcPr>
            <w:tcW w:w="3989" w:type="dxa"/>
          </w:tcPr>
          <w:p w14:paraId="7D034A3A" w14:textId="42F5763C" w:rsidR="00A202EC" w:rsidRPr="008A0A3D" w:rsidRDefault="00A202EC" w:rsidP="00283B00">
            <w:r w:rsidRPr="008A0A3D">
              <w:t xml:space="preserve">Will the maximum number of patients that may be treated at any </w:t>
            </w:r>
            <w:r w:rsidR="00EF2C4B" w:rsidRPr="008A0A3D">
              <w:t>one-time</w:t>
            </w:r>
            <w:r w:rsidRPr="008A0A3D">
              <w:t xml:space="preserve"> increase?</w:t>
            </w:r>
          </w:p>
        </w:tc>
        <w:sdt>
          <w:sdtPr>
            <w:id w:val="1225494255"/>
            <w:placeholder>
              <w:docPart w:val="DefaultPlaceholder_-1854013440"/>
            </w:placeholder>
            <w:showingPlcHdr/>
            <w:text/>
          </w:sdtPr>
          <w:sdtEndPr/>
          <w:sdtContent>
            <w:tc>
              <w:tcPr>
                <w:tcW w:w="4712" w:type="dxa"/>
              </w:tcPr>
              <w:p w14:paraId="02439DFE" w14:textId="5D4CE7E5" w:rsidR="00A202EC" w:rsidRPr="00C3012B" w:rsidRDefault="00905200" w:rsidP="00905200">
                <w:r w:rsidRPr="00B87674">
                  <w:rPr>
                    <w:rStyle w:val="PlaceholderText"/>
                  </w:rPr>
                  <w:t>Click or tap here to enter text.</w:t>
                </w:r>
              </w:p>
            </w:tc>
          </w:sdtContent>
        </w:sdt>
      </w:tr>
      <w:tr w:rsidR="00A202EC" w14:paraId="13138274" w14:textId="77777777" w:rsidTr="00D216DA">
        <w:tc>
          <w:tcPr>
            <w:tcW w:w="921" w:type="dxa"/>
          </w:tcPr>
          <w:p w14:paraId="5FBD5EC2" w14:textId="147F982B" w:rsidR="00A202EC" w:rsidRDefault="0008057C" w:rsidP="00D72631">
            <w:pPr>
              <w:pStyle w:val="Heading1"/>
              <w:rPr>
                <w:color w:val="auto"/>
                <w:sz w:val="24"/>
                <w:szCs w:val="24"/>
              </w:rPr>
            </w:pPr>
            <w:r>
              <w:rPr>
                <w:color w:val="auto"/>
                <w:sz w:val="24"/>
                <w:szCs w:val="24"/>
              </w:rPr>
              <w:t>10.3</w:t>
            </w:r>
          </w:p>
        </w:tc>
        <w:tc>
          <w:tcPr>
            <w:tcW w:w="3989" w:type="dxa"/>
          </w:tcPr>
          <w:p w14:paraId="7EE92A5D" w14:textId="03FDE898" w:rsidR="00A202EC" w:rsidRPr="008A0A3D" w:rsidRDefault="00A202EC" w:rsidP="00283B00">
            <w:r w:rsidRPr="008A0A3D">
              <w:t>Will the maximum number of beds increase?</w:t>
            </w:r>
          </w:p>
        </w:tc>
        <w:sdt>
          <w:sdtPr>
            <w:id w:val="-335691184"/>
            <w:placeholder>
              <w:docPart w:val="DefaultPlaceholder_-1854013440"/>
            </w:placeholder>
            <w:showingPlcHdr/>
            <w:text/>
          </w:sdtPr>
          <w:sdtEndPr/>
          <w:sdtContent>
            <w:tc>
              <w:tcPr>
                <w:tcW w:w="4712" w:type="dxa"/>
              </w:tcPr>
              <w:p w14:paraId="520B3595" w14:textId="76D19381" w:rsidR="00A202EC" w:rsidRPr="00C3012B" w:rsidRDefault="00905200" w:rsidP="00905200">
                <w:r w:rsidRPr="00B87674">
                  <w:rPr>
                    <w:rStyle w:val="PlaceholderText"/>
                  </w:rPr>
                  <w:t>Click or tap here to enter text.</w:t>
                </w:r>
              </w:p>
            </w:tc>
          </w:sdtContent>
        </w:sdt>
      </w:tr>
      <w:tr w:rsidR="00626812" w:rsidRPr="00626812" w14:paraId="30CD2A42" w14:textId="77777777" w:rsidTr="00626812">
        <w:tc>
          <w:tcPr>
            <w:tcW w:w="9622" w:type="dxa"/>
            <w:gridSpan w:val="3"/>
            <w:shd w:val="clear" w:color="auto" w:fill="005A96"/>
          </w:tcPr>
          <w:p w14:paraId="197ECEB8" w14:textId="166A73A5" w:rsidR="00626812" w:rsidRPr="00626812" w:rsidRDefault="00626812" w:rsidP="00626812">
            <w:pPr>
              <w:pStyle w:val="Heading1"/>
              <w:numPr>
                <w:ilvl w:val="0"/>
                <w:numId w:val="5"/>
              </w:numPr>
              <w:ind w:left="306"/>
              <w:rPr>
                <w:b/>
                <w:bCs/>
                <w:color w:val="FFFFFF" w:themeColor="background1"/>
                <w:sz w:val="24"/>
                <w:szCs w:val="24"/>
              </w:rPr>
            </w:pPr>
            <w:r w:rsidRPr="00626812">
              <w:rPr>
                <w:b/>
                <w:bCs/>
                <w:color w:val="FFFFFF" w:themeColor="background1"/>
                <w:sz w:val="24"/>
                <w:szCs w:val="24"/>
              </w:rPr>
              <w:t>Audit</w:t>
            </w:r>
          </w:p>
        </w:tc>
      </w:tr>
      <w:tr w:rsidR="00626812" w14:paraId="017D123D" w14:textId="77777777" w:rsidTr="00D216DA">
        <w:tc>
          <w:tcPr>
            <w:tcW w:w="921" w:type="dxa"/>
          </w:tcPr>
          <w:p w14:paraId="3249E66D" w14:textId="4864E6B1" w:rsidR="004625ED" w:rsidRPr="00D216DA" w:rsidRDefault="0008057C" w:rsidP="00D216DA">
            <w:pPr>
              <w:pStyle w:val="Heading1"/>
              <w:rPr>
                <w:color w:val="auto"/>
                <w:sz w:val="24"/>
                <w:szCs w:val="24"/>
              </w:rPr>
            </w:pPr>
            <w:r>
              <w:rPr>
                <w:color w:val="auto"/>
                <w:sz w:val="24"/>
                <w:szCs w:val="24"/>
              </w:rPr>
              <w:lastRenderedPageBreak/>
              <w:t>11.1</w:t>
            </w:r>
            <w:r w:rsidR="00D216DA">
              <w:rPr>
                <w:noProof/>
              </w:rPr>
              <w:drawing>
                <wp:inline distT="0" distB="0" distL="0" distR="0" wp14:anchorId="61F2DD0E" wp14:editId="3D174A3D">
                  <wp:extent cx="447675" cy="447675"/>
                  <wp:effectExtent l="0" t="0" r="0" b="9525"/>
                  <wp:docPr id="17" name="Graphic 1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7675" cy="447675"/>
                          </a:xfrm>
                          <a:prstGeom prst="rect">
                            <a:avLst/>
                          </a:prstGeom>
                        </pic:spPr>
                      </pic:pic>
                    </a:graphicData>
                  </a:graphic>
                </wp:inline>
              </w:drawing>
            </w:r>
          </w:p>
        </w:tc>
        <w:tc>
          <w:tcPr>
            <w:tcW w:w="3989" w:type="dxa"/>
          </w:tcPr>
          <w:p w14:paraId="189EC54B" w14:textId="77777777" w:rsidR="00626812" w:rsidRDefault="00626812" w:rsidP="00283B00">
            <w:r>
              <w:t>Formal audit is required for every new therapeutic intervention/medical device implemented until such time that the new service is fully implemented.</w:t>
            </w:r>
          </w:p>
          <w:p w14:paraId="41C870EB" w14:textId="04D5FF6E" w:rsidR="00626812" w:rsidRDefault="00626812" w:rsidP="00283B00">
            <w:r>
              <w:t>Provide evidence on inclusion of audit programme</w:t>
            </w:r>
            <w:r w:rsidR="004625ED">
              <w:t xml:space="preserve"> and audit tool</w:t>
            </w:r>
            <w:r>
              <w:t>.</w:t>
            </w:r>
          </w:p>
          <w:p w14:paraId="5819C142" w14:textId="6F74EA04" w:rsidR="00626812" w:rsidRPr="008A0A3D" w:rsidRDefault="00626812" w:rsidP="00283B00">
            <w:r>
              <w:t>Please note the RLA Unit will also require periodic reporting and the timeframe will be advised once a full assessment of request has been completed.</w:t>
            </w:r>
          </w:p>
        </w:tc>
        <w:sdt>
          <w:sdtPr>
            <w:rPr>
              <w:rStyle w:val="PlaceholderText"/>
              <w:rFonts w:asciiTheme="minorHAnsi" w:eastAsiaTheme="minorHAnsi" w:hAnsiTheme="minorHAnsi" w:cstheme="minorBidi"/>
              <w:sz w:val="24"/>
              <w:szCs w:val="24"/>
            </w:rPr>
            <w:id w:val="63150060"/>
            <w:placeholder>
              <w:docPart w:val="DefaultPlaceholder_-1854013440"/>
            </w:placeholder>
            <w:showingPlcHdr/>
            <w:text/>
          </w:sdtPr>
          <w:sdtEndPr>
            <w:rPr>
              <w:rStyle w:val="PlaceholderText"/>
              <w:sz w:val="44"/>
              <w:szCs w:val="44"/>
            </w:rPr>
          </w:sdtEndPr>
          <w:sdtContent>
            <w:tc>
              <w:tcPr>
                <w:tcW w:w="4712" w:type="dxa"/>
              </w:tcPr>
              <w:p w14:paraId="6F17DCC3" w14:textId="45B61775" w:rsidR="00626812" w:rsidRPr="00C3012B" w:rsidRDefault="00905200" w:rsidP="00D72631">
                <w:pPr>
                  <w:pStyle w:val="Heading1"/>
                  <w:rPr>
                    <w:color w:val="auto"/>
                    <w:sz w:val="24"/>
                    <w:szCs w:val="24"/>
                  </w:rPr>
                </w:pPr>
                <w:r w:rsidRPr="00905200">
                  <w:rPr>
                    <w:rStyle w:val="PlaceholderText"/>
                    <w:rFonts w:asciiTheme="minorHAnsi" w:eastAsiaTheme="minorHAnsi" w:hAnsiTheme="minorHAnsi" w:cstheme="minorBidi"/>
                    <w:sz w:val="24"/>
                    <w:szCs w:val="24"/>
                  </w:rPr>
                  <w:t>Click or tap here to enter text.</w:t>
                </w:r>
              </w:p>
            </w:tc>
          </w:sdtContent>
        </w:sdt>
      </w:tr>
      <w:tr w:rsidR="00E31731" w:rsidRPr="00E31731" w14:paraId="16631ACD" w14:textId="77777777" w:rsidTr="00E31731">
        <w:tc>
          <w:tcPr>
            <w:tcW w:w="9622" w:type="dxa"/>
            <w:gridSpan w:val="3"/>
            <w:shd w:val="clear" w:color="auto" w:fill="005A96"/>
          </w:tcPr>
          <w:p w14:paraId="58C19AF9" w14:textId="11ED4C55" w:rsidR="00E31731" w:rsidRPr="00E31731" w:rsidRDefault="00E31731" w:rsidP="00E31731">
            <w:pPr>
              <w:pStyle w:val="Heading1"/>
              <w:numPr>
                <w:ilvl w:val="0"/>
                <w:numId w:val="5"/>
              </w:numPr>
              <w:ind w:left="306"/>
              <w:rPr>
                <w:b/>
                <w:bCs/>
                <w:color w:val="FFFFFF" w:themeColor="background1"/>
                <w:sz w:val="24"/>
                <w:szCs w:val="24"/>
              </w:rPr>
            </w:pPr>
            <w:r w:rsidRPr="00E31731">
              <w:rPr>
                <w:b/>
                <w:bCs/>
                <w:color w:val="FFFFFF" w:themeColor="background1"/>
                <w:sz w:val="24"/>
                <w:szCs w:val="24"/>
              </w:rPr>
              <w:t>Other</w:t>
            </w:r>
          </w:p>
        </w:tc>
      </w:tr>
      <w:tr w:rsidR="00A202EC" w14:paraId="4134488C" w14:textId="77777777" w:rsidTr="00D216DA">
        <w:tc>
          <w:tcPr>
            <w:tcW w:w="921" w:type="dxa"/>
          </w:tcPr>
          <w:p w14:paraId="1293093D" w14:textId="21C1785E" w:rsidR="00A202EC" w:rsidRDefault="0008057C" w:rsidP="00D72631">
            <w:pPr>
              <w:pStyle w:val="Heading1"/>
              <w:rPr>
                <w:color w:val="auto"/>
                <w:sz w:val="24"/>
                <w:szCs w:val="24"/>
              </w:rPr>
            </w:pPr>
            <w:r>
              <w:rPr>
                <w:color w:val="auto"/>
                <w:sz w:val="24"/>
                <w:szCs w:val="24"/>
              </w:rPr>
              <w:t>12.1</w:t>
            </w:r>
          </w:p>
        </w:tc>
        <w:tc>
          <w:tcPr>
            <w:tcW w:w="3989" w:type="dxa"/>
          </w:tcPr>
          <w:p w14:paraId="2DD62721" w14:textId="332EBDBE" w:rsidR="00A202EC" w:rsidRPr="008A0A3D" w:rsidRDefault="00A202EC" w:rsidP="00283B00">
            <w:r w:rsidRPr="008A0A3D">
              <w:t>Any other relevant information?</w:t>
            </w:r>
          </w:p>
        </w:tc>
        <w:sdt>
          <w:sdtPr>
            <w:id w:val="968086768"/>
            <w:placeholder>
              <w:docPart w:val="DefaultPlaceholder_-1854013440"/>
            </w:placeholder>
            <w:showingPlcHdr/>
            <w:text/>
          </w:sdtPr>
          <w:sdtEndPr/>
          <w:sdtContent>
            <w:tc>
              <w:tcPr>
                <w:tcW w:w="4712" w:type="dxa"/>
              </w:tcPr>
              <w:p w14:paraId="0BA7D8C9" w14:textId="31B7910A" w:rsidR="00A202EC" w:rsidRPr="00C3012B" w:rsidRDefault="00905200" w:rsidP="00905200">
                <w:r w:rsidRPr="00B87674">
                  <w:rPr>
                    <w:rStyle w:val="PlaceholderText"/>
                  </w:rPr>
                  <w:t>Click or tap here to enter text.</w:t>
                </w:r>
              </w:p>
            </w:tc>
          </w:sdtContent>
        </w:sdt>
      </w:tr>
    </w:tbl>
    <w:p w14:paraId="1546262C" w14:textId="31147DE5" w:rsidR="00C3012B" w:rsidRDefault="00D216DA" w:rsidP="00D216DA">
      <w:r w:rsidRPr="00D216DA">
        <w:rPr>
          <w:noProof/>
          <w:sz w:val="16"/>
          <w:szCs w:val="16"/>
        </w:rPr>
        <w:drawing>
          <wp:inline distT="0" distB="0" distL="0" distR="0" wp14:anchorId="778945A9" wp14:editId="36E7A01A">
            <wp:extent cx="247650" cy="247650"/>
            <wp:effectExtent l="0" t="0" r="0" b="0"/>
            <wp:docPr id="18" name="Graphic 18"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percli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47650" cy="247650"/>
                    </a:xfrm>
                    <a:prstGeom prst="rect">
                      <a:avLst/>
                    </a:prstGeom>
                  </pic:spPr>
                </pic:pic>
              </a:graphicData>
            </a:graphic>
          </wp:inline>
        </w:drawing>
      </w:r>
      <w:r w:rsidRPr="00D216DA">
        <w:t>Indicates attachment required</w:t>
      </w:r>
    </w:p>
    <w:p w14:paraId="7A2E8065" w14:textId="77777777" w:rsidR="00D216DA" w:rsidRDefault="00D216DA" w:rsidP="00D216DA"/>
    <w:tbl>
      <w:tblPr>
        <w:tblStyle w:val="TableGrid"/>
        <w:tblW w:w="9918" w:type="dxa"/>
        <w:tblLayout w:type="fixed"/>
        <w:tblLook w:val="04A0" w:firstRow="1" w:lastRow="0" w:firstColumn="1" w:lastColumn="0" w:noHBand="0" w:noVBand="1"/>
      </w:tblPr>
      <w:tblGrid>
        <w:gridCol w:w="4957"/>
        <w:gridCol w:w="4961"/>
      </w:tblGrid>
      <w:tr w:rsidR="004C66D9" w:rsidRPr="00EF2C4B" w14:paraId="6BE4EC0D" w14:textId="77777777" w:rsidTr="001E71D3">
        <w:trPr>
          <w:trHeight w:val="277"/>
        </w:trPr>
        <w:tc>
          <w:tcPr>
            <w:tcW w:w="9918" w:type="dxa"/>
            <w:gridSpan w:val="2"/>
            <w:shd w:val="clear" w:color="auto" w:fill="005A96"/>
            <w:vAlign w:val="center"/>
          </w:tcPr>
          <w:p w14:paraId="262B72EE" w14:textId="12AABC0A" w:rsidR="004C66D9" w:rsidRPr="001E71D3" w:rsidRDefault="004C66D9" w:rsidP="001E71D3">
            <w:pPr>
              <w:pStyle w:val="Heading1"/>
              <w:rPr>
                <w:b/>
                <w:bCs/>
                <w:color w:val="FFFFFF" w:themeColor="background1"/>
                <w:sz w:val="24"/>
                <w:szCs w:val="24"/>
              </w:rPr>
            </w:pPr>
            <w:r w:rsidRPr="001E71D3">
              <w:rPr>
                <w:b/>
                <w:bCs/>
                <w:color w:val="FFFFFF" w:themeColor="background1"/>
                <w:sz w:val="24"/>
                <w:szCs w:val="24"/>
              </w:rPr>
              <w:t xml:space="preserve">Declaration </w:t>
            </w:r>
          </w:p>
        </w:tc>
      </w:tr>
      <w:tr w:rsidR="004C66D9" w:rsidRPr="00BA59FA" w14:paraId="7DCA4352" w14:textId="77777777" w:rsidTr="00612574">
        <w:trPr>
          <w:trHeight w:val="277"/>
        </w:trPr>
        <w:tc>
          <w:tcPr>
            <w:tcW w:w="9918" w:type="dxa"/>
            <w:gridSpan w:val="2"/>
            <w:shd w:val="clear" w:color="auto" w:fill="auto"/>
            <w:vAlign w:val="center"/>
          </w:tcPr>
          <w:p w14:paraId="48409586" w14:textId="5EA136AA" w:rsidR="004C66D9" w:rsidRDefault="004C66D9" w:rsidP="00612574">
            <w:r>
              <w:t xml:space="preserve">I declare that all the information I have given on this </w:t>
            </w:r>
            <w:r w:rsidR="001E71D3">
              <w:t xml:space="preserve">request </w:t>
            </w:r>
            <w:r>
              <w:t xml:space="preserve">form is true to the best of my knowledge and belief.  </w:t>
            </w:r>
          </w:p>
          <w:p w14:paraId="0F30C99F" w14:textId="0100B19E" w:rsidR="004C66D9" w:rsidRDefault="004C66D9" w:rsidP="00EF2C4B">
            <w:r>
              <w:t xml:space="preserve">I understand this </w:t>
            </w:r>
            <w:r w:rsidR="001E71D3">
              <w:t xml:space="preserve">request, </w:t>
            </w:r>
            <w:r>
              <w:t>and information provided with it</w:t>
            </w:r>
            <w:r w:rsidR="001E71D3">
              <w:t>,</w:t>
            </w:r>
            <w:r>
              <w:t xml:space="preserve"> may be distributed to relevant agencies for review and comment to assist with assessment of the </w:t>
            </w:r>
            <w:r w:rsidR="001E71D3">
              <w:t>request.</w:t>
            </w:r>
          </w:p>
          <w:p w14:paraId="50EF0CC8" w14:textId="5E7A26D6" w:rsidR="00EF2C4B" w:rsidRPr="00087181" w:rsidRDefault="00EF2C4B" w:rsidP="00EF2C4B"/>
        </w:tc>
      </w:tr>
      <w:tr w:rsidR="004C66D9" w:rsidRPr="00BA59FA" w14:paraId="440CEC92" w14:textId="77777777" w:rsidTr="00EF2C4B">
        <w:trPr>
          <w:trHeight w:val="277"/>
        </w:trPr>
        <w:tc>
          <w:tcPr>
            <w:tcW w:w="4957" w:type="dxa"/>
            <w:shd w:val="clear" w:color="auto" w:fill="auto"/>
            <w:vAlign w:val="center"/>
          </w:tcPr>
          <w:p w14:paraId="4A1ECF31" w14:textId="3A57A6F6" w:rsidR="004C66D9" w:rsidRDefault="004C66D9" w:rsidP="00EF2C4B">
            <w:pPr>
              <w:rPr>
                <w:bCs/>
              </w:rPr>
            </w:pPr>
            <w:r>
              <w:rPr>
                <w:bCs/>
              </w:rPr>
              <w:t>Print name:</w:t>
            </w:r>
            <w:sdt>
              <w:sdtPr>
                <w:rPr>
                  <w:bCs/>
                </w:rPr>
                <w:id w:val="1471561574"/>
                <w:placeholder>
                  <w:docPart w:val="DefaultPlaceholder_-1854013440"/>
                </w:placeholder>
                <w:showingPlcHdr/>
                <w:text/>
              </w:sdtPr>
              <w:sdtEndPr/>
              <w:sdtContent>
                <w:r w:rsidR="00905200" w:rsidRPr="00B87674">
                  <w:rPr>
                    <w:rStyle w:val="PlaceholderText"/>
                  </w:rPr>
                  <w:t>Click or tap here to enter text.</w:t>
                </w:r>
              </w:sdtContent>
            </w:sdt>
          </w:p>
          <w:p w14:paraId="1AFF7474" w14:textId="77777777" w:rsidR="004C66D9" w:rsidRPr="00087181" w:rsidRDefault="004C66D9" w:rsidP="00612574">
            <w:pPr>
              <w:rPr>
                <w:bCs/>
                <w:sz w:val="48"/>
              </w:rPr>
            </w:pPr>
          </w:p>
        </w:tc>
        <w:tc>
          <w:tcPr>
            <w:tcW w:w="4961" w:type="dxa"/>
            <w:shd w:val="clear" w:color="auto" w:fill="auto"/>
          </w:tcPr>
          <w:p w14:paraId="55233DF6" w14:textId="21E212D3" w:rsidR="004C66D9" w:rsidRPr="00087181" w:rsidRDefault="00EF2C4B" w:rsidP="00EF2C4B">
            <w:pPr>
              <w:rPr>
                <w:bCs/>
              </w:rPr>
            </w:pPr>
            <w:r>
              <w:rPr>
                <w:bCs/>
              </w:rPr>
              <w:t>Position:</w:t>
            </w:r>
            <w:sdt>
              <w:sdtPr>
                <w:rPr>
                  <w:bCs/>
                </w:rPr>
                <w:id w:val="-950776596"/>
                <w:placeholder>
                  <w:docPart w:val="DefaultPlaceholder_-1854013440"/>
                </w:placeholder>
                <w:showingPlcHdr/>
                <w:text/>
              </w:sdtPr>
              <w:sdtEndPr/>
              <w:sdtContent>
                <w:r w:rsidR="00905200" w:rsidRPr="00B87674">
                  <w:rPr>
                    <w:rStyle w:val="PlaceholderText"/>
                  </w:rPr>
                  <w:t>Click or tap here to enter text.</w:t>
                </w:r>
              </w:sdtContent>
            </w:sdt>
          </w:p>
        </w:tc>
      </w:tr>
      <w:tr w:rsidR="004C66D9" w:rsidRPr="00BA59FA" w14:paraId="3BD77CDA" w14:textId="77777777" w:rsidTr="00612574">
        <w:tc>
          <w:tcPr>
            <w:tcW w:w="4957" w:type="dxa"/>
            <w:tcBorders>
              <w:bottom w:val="single" w:sz="4" w:space="0" w:color="auto"/>
            </w:tcBorders>
            <w:shd w:val="clear" w:color="auto" w:fill="auto"/>
            <w:vAlign w:val="center"/>
          </w:tcPr>
          <w:p w14:paraId="3EDC6D96" w14:textId="2D093C39" w:rsidR="004C66D9" w:rsidRDefault="004C66D9" w:rsidP="00612574">
            <w:pPr>
              <w:rPr>
                <w:bCs/>
              </w:rPr>
            </w:pPr>
            <w:r w:rsidRPr="00087181">
              <w:rPr>
                <w:bCs/>
              </w:rPr>
              <w:t>Signature</w:t>
            </w:r>
            <w:r>
              <w:rPr>
                <w:bCs/>
              </w:rPr>
              <w:t>:</w:t>
            </w:r>
            <w:r w:rsidRPr="00087181">
              <w:rPr>
                <w:bCs/>
              </w:rPr>
              <w:t xml:space="preserve"> </w:t>
            </w:r>
            <w:sdt>
              <w:sdtPr>
                <w:rPr>
                  <w:bCs/>
                </w:rPr>
                <w:id w:val="-364066968"/>
                <w:placeholder>
                  <w:docPart w:val="DefaultPlaceholder_-1854013440"/>
                </w:placeholder>
                <w:showingPlcHdr/>
                <w:text/>
              </w:sdtPr>
              <w:sdtEndPr/>
              <w:sdtContent>
                <w:r w:rsidR="00905200" w:rsidRPr="00B87674">
                  <w:rPr>
                    <w:rStyle w:val="PlaceholderText"/>
                  </w:rPr>
                  <w:t>Click or tap here to enter text.</w:t>
                </w:r>
              </w:sdtContent>
            </w:sdt>
          </w:p>
          <w:p w14:paraId="2964F773" w14:textId="77777777" w:rsidR="004C66D9" w:rsidRPr="00087181" w:rsidRDefault="004C66D9" w:rsidP="00612574">
            <w:pPr>
              <w:rPr>
                <w:bCs/>
              </w:rPr>
            </w:pPr>
          </w:p>
        </w:tc>
        <w:tc>
          <w:tcPr>
            <w:tcW w:w="4961" w:type="dxa"/>
            <w:tcBorders>
              <w:bottom w:val="single" w:sz="4" w:space="0" w:color="auto"/>
            </w:tcBorders>
            <w:shd w:val="clear" w:color="auto" w:fill="auto"/>
          </w:tcPr>
          <w:p w14:paraId="2175B618" w14:textId="099A03DD" w:rsidR="004C66D9" w:rsidRPr="00087181" w:rsidRDefault="004C66D9" w:rsidP="00612574">
            <w:pPr>
              <w:rPr>
                <w:bCs/>
                <w:sz w:val="44"/>
              </w:rPr>
            </w:pPr>
            <w:r>
              <w:rPr>
                <w:bCs/>
              </w:rPr>
              <w:t>Date:</w:t>
            </w:r>
            <w:sdt>
              <w:sdtPr>
                <w:rPr>
                  <w:bCs/>
                </w:rPr>
                <w:id w:val="-781643062"/>
                <w:placeholder>
                  <w:docPart w:val="DefaultPlaceholder_-1854013437"/>
                </w:placeholder>
                <w:showingPlcHdr/>
                <w:date>
                  <w:dateFormat w:val="dd/MM/yyyy"/>
                  <w:lid w:val="en-AU"/>
                  <w:storeMappedDataAs w:val="dateTime"/>
                  <w:calendar w:val="gregorian"/>
                </w:date>
              </w:sdtPr>
              <w:sdtEndPr/>
              <w:sdtContent>
                <w:r w:rsidR="00905200" w:rsidRPr="00B87674">
                  <w:rPr>
                    <w:rStyle w:val="PlaceholderText"/>
                  </w:rPr>
                  <w:t>Click or tap to enter a date.</w:t>
                </w:r>
              </w:sdtContent>
            </w:sdt>
          </w:p>
        </w:tc>
      </w:tr>
    </w:tbl>
    <w:p w14:paraId="556267D7" w14:textId="77777777" w:rsidR="0008057C" w:rsidRDefault="0008057C" w:rsidP="0008057C">
      <w:pPr>
        <w:pStyle w:val="Heading6"/>
      </w:pPr>
    </w:p>
    <w:p w14:paraId="37D979C1" w14:textId="77777777" w:rsidR="0008057C" w:rsidRDefault="0008057C" w:rsidP="0008057C">
      <w:pPr>
        <w:pStyle w:val="Heading6"/>
      </w:pPr>
    </w:p>
    <w:sectPr w:rsidR="0008057C" w:rsidSect="008A0A3D">
      <w:headerReference w:type="default" r:id="rId12"/>
      <w:footerReference w:type="even" r:id="rId13"/>
      <w:footerReference w:type="default" r:id="rId14"/>
      <w:footerReference w:type="first" r:id="rId15"/>
      <w:pgSz w:w="11900" w:h="16840"/>
      <w:pgMar w:top="1134" w:right="1134" w:bottom="170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79B1" w14:textId="77777777" w:rsidR="00A4182E" w:rsidRDefault="00A4182E" w:rsidP="001C18F2">
      <w:r>
        <w:separator/>
      </w:r>
    </w:p>
  </w:endnote>
  <w:endnote w:type="continuationSeparator" w:id="0">
    <w:p w14:paraId="3EFC689F" w14:textId="77777777" w:rsidR="00A4182E" w:rsidRDefault="00A4182E"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altName w:val="Calibri"/>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ill Sans Light">
    <w:altName w:val="Gill Sans Nova Light"/>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0CB9" w14:textId="77777777" w:rsidR="006125C2" w:rsidRPr="006F0DA0" w:rsidRDefault="004C3882" w:rsidP="00954920">
    <w:pPr>
      <w:pStyle w:val="Footer"/>
      <w:ind w:right="1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1F20" w14:textId="67F532D8" w:rsidR="006F1708" w:rsidRDefault="006F1708" w:rsidP="006F1708">
    <w:pPr>
      <w:tabs>
        <w:tab w:val="left" w:pos="8789"/>
      </w:tabs>
      <w:spacing w:before="1080" w:after="60"/>
      <w:ind w:right="-851"/>
      <w:rPr>
        <w:b/>
        <w:bCs/>
        <w:color w:val="FFFFFF" w:themeColor="background1"/>
      </w:rPr>
    </w:pPr>
    <w:r>
      <w:rPr>
        <w:noProof/>
      </w:rPr>
      <mc:AlternateContent>
        <mc:Choice Requires="wpg">
          <w:drawing>
            <wp:anchor distT="0" distB="0" distL="114300" distR="114300" simplePos="0" relativeHeight="251661312" behindDoc="0" locked="1" layoutInCell="1" allowOverlap="1" wp14:anchorId="65C01194" wp14:editId="146F4A90">
              <wp:simplePos x="0" y="0"/>
              <wp:positionH relativeFrom="column">
                <wp:posOffset>5465445</wp:posOffset>
              </wp:positionH>
              <wp:positionV relativeFrom="page">
                <wp:posOffset>9453880</wp:posOffset>
              </wp:positionV>
              <wp:extent cx="971550" cy="899795"/>
              <wp:effectExtent l="0" t="0" r="44450" b="1905"/>
              <wp:wrapSquare wrapText="bothSides"/>
              <wp:docPr id="169" name="Graphic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550" cy="899795"/>
                        <a:chOff x="0" y="0"/>
                        <a:chExt cx="971704" cy="899816"/>
                      </a:xfrm>
                      <a:solidFill>
                        <a:schemeClr val="bg1"/>
                      </a:solidFill>
                    </wpg:grpSpPr>
                    <wps:wsp>
                      <wps:cNvPr id="170" name="Freeform 170"/>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1" name="Freeform 171"/>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2" name="Freeform 172"/>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3" name="Freeform 173"/>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4" name="Freeform 174"/>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5" name="Freeform 175"/>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6" name="Freeform 176"/>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7" name="Freeform 177"/>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8" name="Freeform 178"/>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79" name="Freeform 179"/>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0" name="Freeform 180"/>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1" name="Freeform 181"/>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2" name="Freeform 182"/>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3" name="Freeform 183"/>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4" name="Freeform 184"/>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185" name="Freeform 185"/>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6" name="Freeform 216"/>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7" name="Freeform 217"/>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8" name="Freeform 218"/>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19" name="Freeform 219"/>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0" name="Freeform 220"/>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1" name="Freeform 221"/>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2" name="Freeform 222"/>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3" name="Freeform 223"/>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4" name="Freeform 224"/>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5" name="Freeform 225"/>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29" name="Freeform 229"/>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30" name="Freeform 230"/>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s:wsp>
                      <wps:cNvPr id="231" name="Freeform 231"/>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178DE" id="Graphic 141" o:spid="_x0000_s1026" alt="&quot;&quot;" style="position:absolute;margin-left:430.35pt;margin-top:744.4pt;width:76.5pt;height:70.85pt;z-index:251661312;mso-position-vertical-relative:page;mso-width-relative:margin;mso-height-relative:margin"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">
              <v:shape id="Freeform 170" o:spid="_x0000_s1027" style="position:absolute;left:5165;top:4519;width:702;height:269;visibility:visible;mso-wrap-style:non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" path="m,c22107,8769,46319,10873,70181,7015,52635,15784,59653,29814,31230,26306,3158,23150,12983,14381,,e" filled="f" stroked="f" strokeweight=".09742mm">
                <v:stroke joinstyle="miter"/>
                <v:path arrowok="t" o:connecttype="custom" o:connectlocs="0,0;70181,7015;31230,26306;0,0" o:connectangles="0,0,0,0"/>
              </v:shape>
              <v:shape id="Freeform 171" o:spid="_x0000_s1028" style="position:absolute;left:2663;top:1036;width:1200;height:740;visibility:visible;mso-wrap-style:non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72" o:spid="_x0000_s1029" style="position:absolute;left:6769;top:471;width:1123;height:1319;visibility:visible;mso-wrap-style:non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73" o:spid="_x0000_s1030" style="position:absolute;left:4579;top:2810;width:649;height:580;visibility:visible;mso-wrap-style:non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74" o:spid="_x0000_s1031" style="position:absolute;left:5734;top:2810;width:648;height:580;visibility:visible;mso-wrap-style:non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175" o:spid="_x0000_s1032" style="position:absolute;left:1966;top:1944;width:2936;height:3206;visibility:visible;mso-wrap-style:non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176" o:spid="_x0000_s1033" style="position:absolute;left:2095;top:4221;width:5727;height:1628;visibility:visible;mso-wrap-style:non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177" o:spid="_x0000_s1034" style="position:absolute;left:6071;top:2095;width:1842;height:2466;visibility:visible;mso-wrap-style:non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178" o:spid="_x0000_s1035" style="position:absolute;left:4348;top:560;width:1916;height:865;visibility:visible;mso-wrap-style:non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179" o:spid="_x0000_s1036" style="position:absolute;left:3836;width:1389;height:1352;visibility:visible;mso-wrap-style:non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180" o:spid="_x0000_s1037" style="position:absolute;left:607;top:6118;width:1007;height:1186;visibility:visible;mso-wrap-style:non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181" o:spid="_x0000_s1038" style="position:absolute;left:1512;top:6392;width:758;height:941;visibility:visible;mso-wrap-style:non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82" o:spid="_x0000_s1039" style="position:absolute;left:2463;top:6392;width:702;height:934;visibility:visible;mso-wrap-style:non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83" o:spid="_x0000_s1040" style="position:absolute;left:3365;top:6395;width:1302;height:916;visibility:visible;mso-wrap-style:non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84" o:spid="_x0000_s1041" style="position:absolute;left:4838;top:6392;width:759;height:941;visibility:visible;mso-wrap-style:non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85" o:spid="_x0000_s1042" style="position:absolute;left:5832;top:6385;width:747;height:919;visibility:visible;mso-wrap-style:non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16" o:spid="_x0000_s1043" style="position:absolute;left:6815;top:6118;width:168;height:1186;visibility:visible;mso-wrap-style:non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217" o:spid="_x0000_s1044" style="position:absolute;left:7162;top:6392;width:758;height:941;visibility:visible;mso-wrap-style:non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18" o:spid="_x0000_s1045" style="position:absolute;left:8159;top:6385;width:747;height:919;visibility:visible;mso-wrap-style:non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19" o:spid="_x0000_s1046" style="position:absolute;top:7759;width:1060;height:1236;visibility:visible;mso-wrap-style:non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20" o:spid="_x0000_s1047" style="position:absolute;left:1237;top:8058;width:824;height:940;visibility:visible;mso-wrap-style:non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21" o:spid="_x0000_s1048" style="position:absolute;left:2130;top:8083;width:870;height:891;visibility:visible;mso-wrap-style:non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" path="m87024,l50881,89091r-15089,l,,16492,,43863,70501,71233,,87024,xe" filled="f" stroked="f" strokeweight=".09742mm">
                <v:stroke joinstyle="miter"/>
                <v:path arrowok="t" o:connecttype="custom" o:connectlocs="87024,0;50881,89091;35792,89091;0,0;16492,0;43863,70501;71233,0" o:connectangles="0,0,0,0,0,0,0"/>
              </v:shape>
              <v:shape id="Freeform 222" o:spid="_x0000_s1049" style="position:absolute;left:3070;top:8047;width:812;height:941;visibility:visible;mso-wrap-style:non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23" o:spid="_x0000_s1050" style="position:absolute;left:4085;top:8086;width:550;height:891;visibility:visible;mso-wrap-style:non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24" o:spid="_x0000_s1051" style="position:absolute;left:4779;top:8057;width:745;height:917;visibility:visible;mso-wrap-style:non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25" o:spid="_x0000_s1052" style="position:absolute;left:5772;top:8054;width:1303;height:920;visibility:visible;mso-wrap-style:non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29" o:spid="_x0000_s1053" style="position:absolute;left:7242;top:8050;width:818;height:942;visibility:visible;mso-wrap-style:non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30" o:spid="_x0000_s1054" style="position:absolute;left:8271;top:8057;width:748;height:917;visibility:visible;mso-wrap-style:non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31" o:spid="_x0000_s1055" style="position:absolute;left:9155;top:7823;width:562;height:1166;visibility:visible;mso-wrap-style:non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wrap type="square" anchory="page"/>
              <w10:anchorlock/>
            </v:group>
          </w:pict>
        </mc:Fallback>
      </mc:AlternateContent>
    </w:r>
    <w:r w:rsidR="008A0A3D" w:rsidRPr="001D308C">
      <w:rPr>
        <w:b/>
        <w:bCs/>
        <w:color w:val="000000" w:themeColor="text1"/>
      </w:rPr>
      <w:t>Regulation, Licensing and Accreditation Unit</w:t>
    </w:r>
    <w:r w:rsidRPr="0059748A">
      <w:rPr>
        <w:b/>
        <w:bCs/>
        <w:color w:val="FFFFFF" w:themeColor="background1"/>
      </w:rPr>
      <w:t xml:space="preserve"> </w:t>
    </w:r>
  </w:p>
  <w:p w14:paraId="231E6D01" w14:textId="77777777" w:rsidR="001779D6" w:rsidRDefault="006F1708" w:rsidP="006F1708">
    <w:pPr>
      <w:tabs>
        <w:tab w:val="left" w:pos="8789"/>
      </w:tabs>
      <w:spacing w:before="0"/>
      <w:ind w:right="-851"/>
      <w:rPr>
        <w:color w:val="FFFFFF" w:themeColor="background1"/>
      </w:rPr>
    </w:pPr>
    <w:r w:rsidRPr="001D308C">
      <w:rPr>
        <w:color w:val="000000" w:themeColor="text1"/>
      </w:rPr>
      <w:t xml:space="preserve">Phone: </w:t>
    </w:r>
    <w:r w:rsidR="008A0A3D" w:rsidRPr="001D308C">
      <w:rPr>
        <w:color w:val="000000" w:themeColor="text1"/>
      </w:rPr>
      <w:t>03 6166 3856</w:t>
    </w:r>
    <w:r>
      <w:rPr>
        <w:color w:val="FFFFFF" w:themeColor="background1"/>
      </w:rPr>
      <w:br/>
    </w:r>
    <w:r w:rsidRPr="001D308C">
      <w:rPr>
        <w:color w:val="000000" w:themeColor="text1"/>
      </w:rPr>
      <w:t xml:space="preserve">Email: </w:t>
    </w:r>
    <w:r w:rsidR="008A0A3D" w:rsidRPr="001D308C">
      <w:rPr>
        <w:color w:val="000000" w:themeColor="text1"/>
      </w:rPr>
      <w:t>hselicensing</w:t>
    </w:r>
    <w:r w:rsidRPr="001D308C">
      <w:rPr>
        <w:color w:val="000000" w:themeColor="text1"/>
      </w:rPr>
      <w:t>@</w:t>
    </w:r>
    <w:r w:rsidR="008A0A3D" w:rsidRPr="001D308C">
      <w:rPr>
        <w:color w:val="000000" w:themeColor="text1"/>
      </w:rPr>
      <w:t>health</w:t>
    </w:r>
    <w:r w:rsidRPr="001D308C">
      <w:rPr>
        <w:color w:val="000000" w:themeColor="text1"/>
      </w:rPr>
      <w:t xml:space="preserve">.tas.gov.au   </w:t>
    </w:r>
  </w:p>
  <w:p w14:paraId="6DF50336" w14:textId="3AC7EEBC" w:rsidR="006F1708" w:rsidRPr="006F1708" w:rsidRDefault="006F1708" w:rsidP="006F1708">
    <w:pPr>
      <w:tabs>
        <w:tab w:val="left" w:pos="8789"/>
      </w:tabs>
      <w:spacing w:before="0"/>
      <w:ind w:right="-851"/>
      <w:rPr>
        <w:color w:val="FFFFFF" w:themeColor="background1"/>
      </w:rPr>
    </w:pPr>
    <w:r w:rsidRPr="001D308C">
      <w:rPr>
        <w:color w:val="000000" w:themeColor="text1"/>
      </w:rPr>
      <w:t>Visit: www.</w:t>
    </w:r>
    <w:r w:rsidR="00366C86" w:rsidRPr="001D308C">
      <w:rPr>
        <w:color w:val="000000" w:themeColor="text1"/>
      </w:rPr>
      <w:t>health.tas.gov.au/about/private-health-regulation-unit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9959" w14:textId="3FC350AF" w:rsidR="006F1708" w:rsidRDefault="006F1708" w:rsidP="001D308C">
    <w:pPr>
      <w:pStyle w:val="TasGovDepartmentName"/>
      <w:tabs>
        <w:tab w:val="left" w:pos="6255"/>
      </w:tabs>
      <w:spacing w:before="1560" w:after="0"/>
      <w:ind w:left="-567" w:right="-1701"/>
    </w:pPr>
    <w:r>
      <w:rPr>
        <w:noProof/>
      </w:rPr>
      <w:drawing>
        <wp:anchor distT="0" distB="0" distL="114300" distR="114300" simplePos="0" relativeHeight="251657216" behindDoc="1" locked="1" layoutInCell="1" allowOverlap="1" wp14:anchorId="0C8C2A17" wp14:editId="36B98BDD">
          <wp:simplePos x="0" y="0"/>
          <wp:positionH relativeFrom="page">
            <wp:align>left</wp:align>
          </wp:positionH>
          <wp:positionV relativeFrom="page">
            <wp:align>top</wp:align>
          </wp:positionV>
          <wp:extent cx="7560000" cy="2232000"/>
          <wp:effectExtent l="0" t="0" r="0" b="3810"/>
          <wp:wrapNone/>
          <wp:docPr id="168" name="Picture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2232000"/>
                  </a:xfrm>
                  <a:prstGeom prst="rect">
                    <a:avLst/>
                  </a:prstGeom>
                </pic:spPr>
              </pic:pic>
            </a:graphicData>
          </a:graphic>
          <wp14:sizeRelH relativeFrom="page">
            <wp14:pctWidth>0</wp14:pctWidth>
          </wp14:sizeRelH>
          <wp14:sizeRelV relativeFrom="page">
            <wp14:pctHeight>0</wp14:pctHeight>
          </wp14:sizeRelV>
        </wp:anchor>
      </w:drawing>
    </w:r>
    <w:r w:rsidR="007635A0">
      <w:t>Regulation, Licensing and Accreditation</w:t>
    </w:r>
    <w:r w:rsidR="001D308C">
      <w:tab/>
    </w:r>
    <w:r>
      <w:br/>
      <w:t xml:space="preserve">Department of </w:t>
    </w:r>
    <w:r w:rsidR="007635A0">
      <w:t>Health</w:t>
    </w:r>
    <w:r>
      <w:rPr>
        <w:noProof/>
      </w:rPr>
      <mc:AlternateContent>
        <mc:Choice Requires="wpg">
          <w:drawing>
            <wp:anchor distT="0" distB="0" distL="114300" distR="114300" simplePos="0" relativeHeight="251659264" behindDoc="1" locked="1" layoutInCell="1" allowOverlap="1" wp14:anchorId="038B260B" wp14:editId="0C3F1D6F">
              <wp:simplePos x="0" y="0"/>
              <wp:positionH relativeFrom="page">
                <wp:align>center</wp:align>
              </wp:positionH>
              <wp:positionV relativeFrom="page">
                <wp:align>bottom</wp:align>
              </wp:positionV>
              <wp:extent cx="7563600" cy="1530000"/>
              <wp:effectExtent l="0" t="0" r="5715" b="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136" name="Freeform 136">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2"/>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3BBD5" id="Group 135" o:spid="_x0000_s1026" alt="&quot;&quot;" style="position:absolute;margin-left:0;margin-top:0;width:595.55pt;height:120.45pt;z-index:-251657216;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">
              <v:shape id="Freeform 136"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137"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" path="m,112925v138488,36556,1256558,265977,3565118,3782c5594160,-113974,6956172,46116,7563487,179735r,23950c6746534,61243,5192671,73848,3551142,257889,1956622,436888,418006,305790,,139397l,112925xe" fillcolor="#004d8b [3215]"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tab/>
    </w:r>
    <w:r>
      <w:rPr>
        <w:noProof/>
      </w:rPr>
      <mc:AlternateContent>
        <mc:Choice Requires="wpg">
          <w:drawing>
            <wp:inline distT="0" distB="0" distL="0" distR="0" wp14:anchorId="6C58EFF5" wp14:editId="2AFA7288">
              <wp:extent cx="971704" cy="899815"/>
              <wp:effectExtent l="0" t="0" r="6350" b="1905"/>
              <wp:docPr id="138"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39" name="Freeform 139"/>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rgbClr val="004D8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147"/>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148"/>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49"/>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50"/>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151"/>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8E42E8"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">
              <v:shape id="Freeform 139"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" path="m,c22107,8769,46319,10873,70181,7015,52635,15784,59653,29814,31230,26306,3158,23150,12983,14381,,e" fillcolor="#1d1d1b" stroked="f" strokeweight=".09742mm">
                <v:stroke joinstyle="miter"/>
                <v:path arrowok="t" o:connecttype="custom" o:connectlocs="0,0;70181,7015;31230,26306;0,0" o:connectangles="0,0,0,0"/>
              </v:shape>
              <v:shape id="Freeform 140"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" path="m47723,74008c47723,74008,45266,56471,,,65619,23150,80708,33321,120009,66643v-24213,,-48425,2806,-72286,7365e" fillcolor="#c7b51f" stroked="f" strokeweight=".09742mm">
                <v:stroke joinstyle="miter"/>
                <v:path arrowok="t" o:connecttype="custom" o:connectlocs="47723,74008;0,0;120009,66643;47723,74008" o:connectangles="0,0,0,0"/>
              </v:shape>
              <v:shape id="Freeform 141"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" path="m41407,131882c54741,83128,78953,37881,112289,,59653,24202,18949,68747,,123464v13334,3508,27019,6314,41407,8418e" fillcolor="#c7b51f" stroked="f" strokeweight=".09742mm">
                <v:stroke joinstyle="miter"/>
                <v:path arrowok="t" o:connecttype="custom" o:connectlocs="41407,131882;112289,0;0,123464;41407,131882" o:connectangles="0,0,0,0"/>
              </v:shape>
              <v:shape id="Freeform 142"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43"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44"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c7b51f" stroked="f" strokeweight=".09742mm">
                <v:stroke joinstyle="miter"/>
                <v:path arrowok="t" o:connecttype="custom" o:connectlocs="210785,42441;293598,247279;7963,320586;9718,163450;80249,217816;11472,105576;50422,32269;155693,139248;124463,0;210785,42441" o:connectangles="0,0,0,0,0,0,0,0,0,0"/>
              </v:shape>
              <v:shape id="Freeform 145"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" path="m,112240c30178,78217,72286,56822,117552,53314,253001,40336,418627,199928,572673,,564251,97509,467753,197473,301776,151174,212647,126621,176855,86986,107727,86285,69830,85232,32985,94352,,112240e" fillcolor="#004d8f" stroked="f" strokeweight=".09742mm">
                <v:stroke joinstyle="miter"/>
                <v:path arrowok="t" o:connecttype="custom" o:connectlocs="0,112240;117552,53314;572673,0;301776,151174;107727,86285;0,112240" o:connectangles="0,0,0,0,0,0"/>
              </v:shape>
              <v:shape id="Freeform 146"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" path="m104920,c87375,7717,70882,17888,56144,29814,43863,62434,33687,95755,25967,129427,10527,190458,,246578,,246578v,,109832,-4911,158959,-54016c136852,156084,160713,78919,184224,48754,136852,65941,97200,132584,97200,132584v,,-17545,-78568,7720,-132584e" fillcolor="#c7b51f" stroked="f" strokeweight=".09742mm">
                <v:stroke joinstyle="miter"/>
                <v:path arrowok="t" o:connecttype="custom" o:connectlocs="104920,0;56144,29814;25967,129427;0,246578;158959,192562;184224,48754;97200,132584;104920,0" o:connectangles="0,0,0,0,0,0,0,0"/>
              </v:shape>
              <v:shape id="Freeform 147"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48"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49"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50"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51"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52"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53"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54"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155"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156"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157"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158"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159"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160"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" path="m87024,l50881,89091r-15089,l,,16492,,43863,70501,71233,,87024,xe" fillcolor="#1d1d1b" stroked="f" strokeweight=".09742mm">
                <v:stroke joinstyle="miter"/>
                <v:path arrowok="t" o:connecttype="custom" o:connectlocs="87024,0;50881,89091;35792,89091;0,0;16492,0;43863,70501;71233,0" o:connectangles="0,0,0,0,0,0,0"/>
              </v:shape>
              <v:shape id="Freeform 161"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162"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163"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164"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165"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166"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167"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E632" w14:textId="77777777" w:rsidR="00A4182E" w:rsidRDefault="00A4182E" w:rsidP="001C18F2">
      <w:r>
        <w:separator/>
      </w:r>
    </w:p>
  </w:footnote>
  <w:footnote w:type="continuationSeparator" w:id="0">
    <w:p w14:paraId="4BDAE995" w14:textId="77777777" w:rsidR="00A4182E" w:rsidRDefault="00A4182E"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02F1" w14:textId="77777777" w:rsidR="006F1708" w:rsidRPr="001D308C" w:rsidRDefault="006F1708" w:rsidP="006F1708">
    <w:pPr>
      <w:pStyle w:val="GovBody8ptCAPS"/>
      <w:tabs>
        <w:tab w:val="right" w:pos="9064"/>
      </w:tabs>
      <w:spacing w:after="1200"/>
      <w:rPr>
        <w:rFonts w:ascii="Gill Sans Light" w:hAnsi="Gill Sans Light"/>
        <w:color w:val="FFFFFF" w:themeColor="background1"/>
        <w:sz w:val="28"/>
      </w:rPr>
    </w:pPr>
    <w:r w:rsidRPr="001D308C">
      <w:rPr>
        <w:rStyle w:val="PageNumber"/>
        <w:rFonts w:asciiTheme="minorHAnsi" w:hAnsiTheme="minorHAnsi"/>
        <w:b w:val="0"/>
        <w:bCs/>
        <w:caps w:val="0"/>
        <w:color w:val="000000" w:themeColor="text1"/>
        <w:sz w:val="24"/>
      </w:rPr>
      <w:t xml:space="preserve">Page </w:t>
    </w:r>
    <w:r w:rsidRPr="001D308C">
      <w:rPr>
        <w:rStyle w:val="PageNumber"/>
        <w:rFonts w:asciiTheme="minorHAnsi" w:hAnsiTheme="minorHAnsi"/>
        <w:b w:val="0"/>
        <w:bCs/>
        <w:color w:val="000000" w:themeColor="text1"/>
        <w:sz w:val="24"/>
      </w:rPr>
      <w:fldChar w:fldCharType="begin"/>
    </w:r>
    <w:r w:rsidRPr="001D308C">
      <w:rPr>
        <w:rStyle w:val="PageNumber"/>
        <w:rFonts w:asciiTheme="minorHAnsi" w:hAnsiTheme="minorHAnsi"/>
        <w:b w:val="0"/>
        <w:bCs/>
        <w:color w:val="000000" w:themeColor="text1"/>
        <w:sz w:val="24"/>
      </w:rPr>
      <w:instrText xml:space="preserve"> PAGE </w:instrText>
    </w:r>
    <w:r w:rsidRPr="001D308C">
      <w:rPr>
        <w:rStyle w:val="PageNumber"/>
        <w:rFonts w:asciiTheme="minorHAnsi" w:hAnsiTheme="minorHAnsi"/>
        <w:b w:val="0"/>
        <w:bCs/>
        <w:color w:val="000000" w:themeColor="text1"/>
        <w:sz w:val="24"/>
      </w:rPr>
      <w:fldChar w:fldCharType="separate"/>
    </w:r>
    <w:r w:rsidRPr="001D308C">
      <w:rPr>
        <w:rStyle w:val="PageNumber"/>
        <w:rFonts w:asciiTheme="minorHAnsi" w:hAnsiTheme="minorHAnsi"/>
        <w:b w:val="0"/>
        <w:bCs/>
        <w:color w:val="000000" w:themeColor="text1"/>
      </w:rPr>
      <w:t>2</w:t>
    </w:r>
    <w:r w:rsidRPr="001D308C">
      <w:rPr>
        <w:rStyle w:val="PageNumber"/>
        <w:rFonts w:asciiTheme="minorHAnsi" w:hAnsiTheme="minorHAnsi"/>
        <w:b w:val="0"/>
        <w:bCs/>
        <w:color w:val="000000" w:themeColor="text1"/>
        <w:sz w:val="24"/>
      </w:rPr>
      <w:fldChar w:fldCharType="end"/>
    </w:r>
    <w:r w:rsidRPr="001D308C">
      <w:rPr>
        <w:rStyle w:val="PageNumber"/>
        <w:rFonts w:asciiTheme="minorHAnsi" w:hAnsiTheme="minorHAnsi"/>
        <w:b w:val="0"/>
        <w:bCs/>
        <w:caps w:val="0"/>
        <w:color w:val="000000" w:themeColor="text1"/>
        <w:sz w:val="24"/>
      </w:rPr>
      <w:t xml:space="preserve"> of </w:t>
    </w:r>
    <w:r w:rsidRPr="001D308C">
      <w:rPr>
        <w:rStyle w:val="PageNumber"/>
        <w:rFonts w:asciiTheme="minorHAnsi" w:hAnsiTheme="minorHAnsi"/>
        <w:b w:val="0"/>
        <w:bCs/>
        <w:color w:val="000000" w:themeColor="text1"/>
        <w:sz w:val="24"/>
      </w:rPr>
      <w:fldChar w:fldCharType="begin"/>
    </w:r>
    <w:r w:rsidRPr="001D308C">
      <w:rPr>
        <w:rStyle w:val="PageNumber"/>
        <w:rFonts w:asciiTheme="minorHAnsi" w:hAnsiTheme="minorHAnsi"/>
        <w:b w:val="0"/>
        <w:bCs/>
        <w:color w:val="000000" w:themeColor="text1"/>
        <w:sz w:val="24"/>
      </w:rPr>
      <w:instrText xml:space="preserve"> NUMPAGES </w:instrText>
    </w:r>
    <w:r w:rsidRPr="001D308C">
      <w:rPr>
        <w:rStyle w:val="PageNumber"/>
        <w:rFonts w:asciiTheme="minorHAnsi" w:hAnsiTheme="minorHAnsi"/>
        <w:b w:val="0"/>
        <w:bCs/>
        <w:color w:val="000000" w:themeColor="text1"/>
        <w:sz w:val="24"/>
      </w:rPr>
      <w:fldChar w:fldCharType="separate"/>
    </w:r>
    <w:r w:rsidRPr="001D308C">
      <w:rPr>
        <w:rStyle w:val="PageNumber"/>
        <w:rFonts w:asciiTheme="minorHAnsi" w:hAnsiTheme="minorHAnsi"/>
        <w:b w:val="0"/>
        <w:bCs/>
        <w:color w:val="000000" w:themeColor="text1"/>
      </w:rPr>
      <w:t>4</w:t>
    </w:r>
    <w:r w:rsidRPr="001D308C">
      <w:rPr>
        <w:rStyle w:val="PageNumber"/>
        <w:rFonts w:asciiTheme="minorHAnsi" w:hAnsiTheme="minorHAnsi"/>
        <w:b w:val="0"/>
        <w:bCs/>
        <w:color w:val="000000" w:themeColor="text1"/>
        <w:sz w:val="24"/>
      </w:rPr>
      <w:fldChar w:fldCharType="end"/>
    </w:r>
    <w:r w:rsidRPr="001D308C">
      <w:rPr>
        <w:color w:val="FFFFFF" w:themeColor="background1"/>
      </w:rPr>
      <w:drawing>
        <wp:anchor distT="0" distB="0" distL="114300" distR="114300" simplePos="0" relativeHeight="251655168" behindDoc="1" locked="1" layoutInCell="1" allowOverlap="1" wp14:anchorId="392737FE" wp14:editId="309BD827">
          <wp:simplePos x="0" y="0"/>
          <wp:positionH relativeFrom="page">
            <wp:align>left</wp:align>
          </wp:positionH>
          <wp:positionV relativeFrom="page">
            <wp:align>top</wp:align>
          </wp:positionV>
          <wp:extent cx="7588800" cy="10684800"/>
          <wp:effectExtent l="0" t="0" r="6350" b="0"/>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5547"/>
    <w:multiLevelType w:val="hybridMultilevel"/>
    <w:tmpl w:val="C9CC38C2"/>
    <w:lvl w:ilvl="0" w:tplc="9BB644E0">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7E01E3"/>
    <w:multiLevelType w:val="hybridMultilevel"/>
    <w:tmpl w:val="1E4C9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A475D"/>
    <w:multiLevelType w:val="hybridMultilevel"/>
    <w:tmpl w:val="DB2C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KYnXAxn1DgQ+/ZYGA0rRPrzIRXN/omU8Ri+sRNclta9NQQ4oW0winHoRF0o+7Y57Bs0sbxQZR3wnA5o1k3/w==" w:salt="FBsz1WDH3kx/Jdex9iEX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B"/>
    <w:rsid w:val="000079C9"/>
    <w:rsid w:val="0008057C"/>
    <w:rsid w:val="000A4655"/>
    <w:rsid w:val="000F17DF"/>
    <w:rsid w:val="00104468"/>
    <w:rsid w:val="00156299"/>
    <w:rsid w:val="00165923"/>
    <w:rsid w:val="001779D6"/>
    <w:rsid w:val="001C18F2"/>
    <w:rsid w:val="001D308C"/>
    <w:rsid w:val="001E71D3"/>
    <w:rsid w:val="00202C09"/>
    <w:rsid w:val="00217EB3"/>
    <w:rsid w:val="002361D9"/>
    <w:rsid w:val="00242AD8"/>
    <w:rsid w:val="00244093"/>
    <w:rsid w:val="00253CB1"/>
    <w:rsid w:val="00277402"/>
    <w:rsid w:val="00283B00"/>
    <w:rsid w:val="0029677A"/>
    <w:rsid w:val="002B73F8"/>
    <w:rsid w:val="002F1E7B"/>
    <w:rsid w:val="00311683"/>
    <w:rsid w:val="003343CD"/>
    <w:rsid w:val="003576C2"/>
    <w:rsid w:val="00366C86"/>
    <w:rsid w:val="00375372"/>
    <w:rsid w:val="003A1C9B"/>
    <w:rsid w:val="003C7EA9"/>
    <w:rsid w:val="003E1AEF"/>
    <w:rsid w:val="004171D2"/>
    <w:rsid w:val="004268A7"/>
    <w:rsid w:val="004625ED"/>
    <w:rsid w:val="004807CC"/>
    <w:rsid w:val="004C3882"/>
    <w:rsid w:val="004C66D9"/>
    <w:rsid w:val="004C6C65"/>
    <w:rsid w:val="004C724C"/>
    <w:rsid w:val="004F4863"/>
    <w:rsid w:val="00576CE7"/>
    <w:rsid w:val="0059030E"/>
    <w:rsid w:val="005A5EA4"/>
    <w:rsid w:val="005C0F8D"/>
    <w:rsid w:val="005F657C"/>
    <w:rsid w:val="006033D5"/>
    <w:rsid w:val="00613E9D"/>
    <w:rsid w:val="006171C1"/>
    <w:rsid w:val="00624C91"/>
    <w:rsid w:val="00626812"/>
    <w:rsid w:val="0066778A"/>
    <w:rsid w:val="006E6E9F"/>
    <w:rsid w:val="006F13B2"/>
    <w:rsid w:val="006F1708"/>
    <w:rsid w:val="006F27C6"/>
    <w:rsid w:val="00704B38"/>
    <w:rsid w:val="00716356"/>
    <w:rsid w:val="00736054"/>
    <w:rsid w:val="00741926"/>
    <w:rsid w:val="007635A0"/>
    <w:rsid w:val="00766412"/>
    <w:rsid w:val="007A60D6"/>
    <w:rsid w:val="007E0182"/>
    <w:rsid w:val="008461CC"/>
    <w:rsid w:val="00847F1B"/>
    <w:rsid w:val="0086375D"/>
    <w:rsid w:val="00872CDF"/>
    <w:rsid w:val="00876F91"/>
    <w:rsid w:val="008A0A3D"/>
    <w:rsid w:val="008E6B7D"/>
    <w:rsid w:val="00905200"/>
    <w:rsid w:val="009310E8"/>
    <w:rsid w:val="00954920"/>
    <w:rsid w:val="009B636E"/>
    <w:rsid w:val="009B739B"/>
    <w:rsid w:val="009F23E2"/>
    <w:rsid w:val="00A05111"/>
    <w:rsid w:val="00A202EC"/>
    <w:rsid w:val="00A35344"/>
    <w:rsid w:val="00A4182E"/>
    <w:rsid w:val="00A60770"/>
    <w:rsid w:val="00A75B66"/>
    <w:rsid w:val="00A92663"/>
    <w:rsid w:val="00AA0DC1"/>
    <w:rsid w:val="00AB6D78"/>
    <w:rsid w:val="00B70434"/>
    <w:rsid w:val="00B77683"/>
    <w:rsid w:val="00B77A25"/>
    <w:rsid w:val="00B82E5E"/>
    <w:rsid w:val="00BE56F0"/>
    <w:rsid w:val="00C2204C"/>
    <w:rsid w:val="00C3012B"/>
    <w:rsid w:val="00C542A8"/>
    <w:rsid w:val="00C977C2"/>
    <w:rsid w:val="00CF5F01"/>
    <w:rsid w:val="00D111F0"/>
    <w:rsid w:val="00D216DA"/>
    <w:rsid w:val="00D26793"/>
    <w:rsid w:val="00D611D1"/>
    <w:rsid w:val="00DF4727"/>
    <w:rsid w:val="00E20F49"/>
    <w:rsid w:val="00E31731"/>
    <w:rsid w:val="00E33D3A"/>
    <w:rsid w:val="00E40438"/>
    <w:rsid w:val="00E5411E"/>
    <w:rsid w:val="00E75A2A"/>
    <w:rsid w:val="00E81FBB"/>
    <w:rsid w:val="00EC0979"/>
    <w:rsid w:val="00EC3DDC"/>
    <w:rsid w:val="00EC467D"/>
    <w:rsid w:val="00ED4563"/>
    <w:rsid w:val="00EF2C4B"/>
    <w:rsid w:val="00F138A1"/>
    <w:rsid w:val="00F25238"/>
    <w:rsid w:val="00F335E0"/>
    <w:rsid w:val="00F501A9"/>
    <w:rsid w:val="00F778C1"/>
    <w:rsid w:val="00F85EEB"/>
    <w:rsid w:val="00FB37A3"/>
    <w:rsid w:val="00FD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5BE9"/>
  <w14:defaultImageDpi w14:val="32767"/>
  <w15:chartTrackingRefBased/>
  <w15:docId w15:val="{89720D6F-6081-42FF-872D-1E14CAD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1E7B"/>
    <w:pPr>
      <w:spacing w:before="120" w:after="120"/>
    </w:pPr>
  </w:style>
  <w:style w:type="paragraph" w:styleId="Heading1">
    <w:name w:val="heading 1"/>
    <w:basedOn w:val="Normal"/>
    <w:next w:val="Normal"/>
    <w:link w:val="Heading1Char"/>
    <w:uiPriority w:val="9"/>
    <w:qFormat/>
    <w:rsid w:val="006F1708"/>
    <w:pPr>
      <w:keepNext/>
      <w:keepLines/>
      <w:spacing w:before="240"/>
      <w:outlineLvl w:val="0"/>
    </w:pPr>
    <w:rPr>
      <w:rFonts w:asciiTheme="majorHAnsi" w:eastAsiaTheme="majorEastAsia" w:hAnsiTheme="majorHAnsi" w:cstheme="majorBidi"/>
      <w:color w:val="004D8B" w:themeColor="text2"/>
      <w:sz w:val="44"/>
      <w:szCs w:val="44"/>
    </w:rPr>
  </w:style>
  <w:style w:type="paragraph" w:styleId="Heading2">
    <w:name w:val="heading 2"/>
    <w:basedOn w:val="Normal"/>
    <w:next w:val="Normal"/>
    <w:link w:val="Heading2Char"/>
    <w:uiPriority w:val="9"/>
    <w:unhideWhenUsed/>
    <w:qFormat/>
    <w:rsid w:val="006F1708"/>
    <w:pPr>
      <w:keepNext/>
      <w:keepLines/>
      <w:spacing w:before="240"/>
      <w:outlineLvl w:val="1"/>
    </w:pPr>
    <w:rPr>
      <w:rFonts w:asciiTheme="majorHAnsi" w:eastAsiaTheme="majorEastAsia" w:hAnsiTheme="majorHAnsi" w:cstheme="majorBidi"/>
      <w:color w:val="004D8B" w:themeColor="text2"/>
      <w:sz w:val="32"/>
      <w:szCs w:val="32"/>
    </w:rPr>
  </w:style>
  <w:style w:type="paragraph" w:styleId="Heading3">
    <w:name w:val="heading 3"/>
    <w:basedOn w:val="Normal"/>
    <w:next w:val="Normal"/>
    <w:link w:val="Heading3Char"/>
    <w:uiPriority w:val="9"/>
    <w:unhideWhenUsed/>
    <w:qFormat/>
    <w:rsid w:val="006F1708"/>
    <w:pPr>
      <w:keepNext/>
      <w:keepLines/>
      <w:spacing w:before="240"/>
      <w:outlineLvl w:val="2"/>
    </w:pPr>
    <w:rPr>
      <w:rFonts w:asciiTheme="majorHAnsi" w:eastAsiaTheme="majorEastAsia" w:hAnsiTheme="majorHAnsi" w:cstheme="majorBidi"/>
      <w:color w:val="000000" w:themeColor="text1"/>
      <w:sz w:val="28"/>
      <w:szCs w:val="28"/>
    </w:rPr>
  </w:style>
  <w:style w:type="paragraph" w:styleId="Heading4">
    <w:name w:val="heading 4"/>
    <w:basedOn w:val="Normal"/>
    <w:next w:val="Normal"/>
    <w:link w:val="Heading4Char"/>
    <w:uiPriority w:val="9"/>
    <w:unhideWhenUsed/>
    <w:qFormat/>
    <w:rsid w:val="006F1708"/>
    <w:pPr>
      <w:keepNext/>
      <w:keepLines/>
      <w:spacing w:before="240"/>
      <w:outlineLvl w:val="3"/>
    </w:pPr>
    <w:rPr>
      <w:rFonts w:asciiTheme="majorHAnsi" w:eastAsiaTheme="majorEastAsia" w:hAnsiTheme="majorHAnsi" w:cstheme="majorBidi"/>
      <w:b/>
      <w:bCs/>
      <w:color w:val="004D8B" w:themeColor="text2"/>
    </w:rPr>
  </w:style>
  <w:style w:type="paragraph" w:styleId="Heading5">
    <w:name w:val="heading 5"/>
    <w:basedOn w:val="Normal"/>
    <w:next w:val="Normal"/>
    <w:link w:val="Heading5Char"/>
    <w:uiPriority w:val="9"/>
    <w:unhideWhenUsed/>
    <w:qFormat/>
    <w:rsid w:val="006F1708"/>
    <w:pPr>
      <w:keepNext/>
      <w:keepLines/>
      <w:spacing w:before="24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9"/>
    <w:unhideWhenUsed/>
    <w:qFormat/>
    <w:rsid w:val="0008057C"/>
    <w:pPr>
      <w:keepNext/>
      <w:keepLines/>
      <w:spacing w:before="40" w:after="0"/>
      <w:outlineLvl w:val="5"/>
    </w:pPr>
    <w:rPr>
      <w:rFonts w:asciiTheme="majorHAnsi" w:eastAsiaTheme="majorEastAsia" w:hAnsiTheme="majorHAnsi" w:cstheme="majorBidi"/>
      <w:color w:val="3002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610441"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6F1708"/>
    <w:rPr>
      <w:rFonts w:asciiTheme="majorHAnsi" w:eastAsiaTheme="majorEastAsia" w:hAnsiTheme="majorHAnsi" w:cstheme="majorBidi"/>
      <w:color w:val="004D8B" w:themeColor="text2"/>
      <w:sz w:val="32"/>
      <w:szCs w:val="32"/>
    </w:rPr>
  </w:style>
  <w:style w:type="paragraph" w:styleId="Subtitle">
    <w:name w:val="Subtitle"/>
    <w:basedOn w:val="Normal"/>
    <w:next w:val="Normal"/>
    <w:link w:val="SubtitleChar"/>
    <w:uiPriority w:val="11"/>
    <w:qFormat/>
    <w:rsid w:val="006F1708"/>
    <w:pPr>
      <w:numPr>
        <w:ilvl w:val="1"/>
      </w:numPr>
      <w:spacing w:before="0" w:after="840"/>
    </w:pPr>
    <w:rPr>
      <w:rFonts w:eastAsiaTheme="minorEastAsia"/>
      <w:color w:val="FFFFFF" w:themeColor="background1"/>
      <w:spacing w:val="15"/>
      <w:sz w:val="44"/>
      <w:szCs w:val="44"/>
    </w:rPr>
  </w:style>
  <w:style w:type="character" w:customStyle="1" w:styleId="SubtitleChar">
    <w:name w:val="Subtitle Char"/>
    <w:basedOn w:val="DefaultParagraphFont"/>
    <w:link w:val="Subtitle"/>
    <w:uiPriority w:val="11"/>
    <w:rsid w:val="006F1708"/>
    <w:rPr>
      <w:rFonts w:eastAsiaTheme="minorEastAsia"/>
      <w:color w:val="FFFFFF" w:themeColor="background1"/>
      <w:spacing w:val="15"/>
      <w:sz w:val="44"/>
      <w:szCs w:val="44"/>
    </w:rPr>
  </w:style>
  <w:style w:type="paragraph" w:styleId="Title">
    <w:name w:val="Title"/>
    <w:basedOn w:val="Normal"/>
    <w:next w:val="Normal"/>
    <w:link w:val="TitleChar"/>
    <w:uiPriority w:val="10"/>
    <w:qFormat/>
    <w:rsid w:val="006F1708"/>
    <w:pPr>
      <w:spacing w:before="0" w:after="0"/>
      <w:ind w:right="2546"/>
      <w:contextualSpacing/>
    </w:pPr>
    <w:rPr>
      <w:rFonts w:asciiTheme="majorHAnsi" w:eastAsiaTheme="majorEastAsia" w:hAnsiTheme="majorHAnsi" w:cstheme="majorBidi"/>
      <w:color w:val="FFFFFF" w:themeColor="background1"/>
      <w:spacing w:val="-10"/>
      <w:kern w:val="28"/>
      <w:sz w:val="80"/>
      <w:szCs w:val="80"/>
    </w:rPr>
  </w:style>
  <w:style w:type="character" w:customStyle="1" w:styleId="TitleChar">
    <w:name w:val="Title Char"/>
    <w:basedOn w:val="DefaultParagraphFont"/>
    <w:link w:val="Title"/>
    <w:uiPriority w:val="10"/>
    <w:rsid w:val="006F1708"/>
    <w:rPr>
      <w:rFonts w:asciiTheme="majorHAnsi" w:eastAsiaTheme="majorEastAsia" w:hAnsiTheme="majorHAnsi" w:cstheme="majorBidi"/>
      <w:color w:val="FFFFFF" w:themeColor="background1"/>
      <w:spacing w:val="-10"/>
      <w:kern w:val="28"/>
      <w:sz w:val="80"/>
      <w:szCs w:val="80"/>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6F1708"/>
    <w:rPr>
      <w:rFonts w:asciiTheme="majorHAnsi" w:eastAsiaTheme="majorEastAsia" w:hAnsiTheme="majorHAnsi" w:cstheme="majorBidi"/>
      <w:color w:val="004D8B" w:themeColor="text2"/>
      <w:sz w:val="44"/>
      <w:szCs w:val="44"/>
    </w:rPr>
  </w:style>
  <w:style w:type="character" w:customStyle="1" w:styleId="Heading3Char">
    <w:name w:val="Heading 3 Char"/>
    <w:basedOn w:val="DefaultParagraphFont"/>
    <w:link w:val="Heading3"/>
    <w:uiPriority w:val="9"/>
    <w:rsid w:val="006F1708"/>
    <w:rPr>
      <w:rFonts w:asciiTheme="majorHAnsi" w:eastAsiaTheme="majorEastAsia" w:hAnsiTheme="majorHAnsi" w:cstheme="majorBidi"/>
      <w:color w:val="000000" w:themeColor="text1"/>
      <w:sz w:val="28"/>
      <w:szCs w:val="28"/>
    </w:rPr>
  </w:style>
  <w:style w:type="character" w:customStyle="1" w:styleId="Heading4Char">
    <w:name w:val="Heading 4 Char"/>
    <w:basedOn w:val="DefaultParagraphFont"/>
    <w:link w:val="Heading4"/>
    <w:uiPriority w:val="9"/>
    <w:rsid w:val="006F1708"/>
    <w:rPr>
      <w:rFonts w:asciiTheme="majorHAnsi" w:eastAsiaTheme="majorEastAsia" w:hAnsiTheme="majorHAnsi" w:cstheme="majorBidi"/>
      <w:b/>
      <w:bCs/>
      <w:color w:val="004D8B" w:themeColor="text2"/>
    </w:rPr>
  </w:style>
  <w:style w:type="character" w:customStyle="1" w:styleId="Heading5Char">
    <w:name w:val="Heading 5 Char"/>
    <w:basedOn w:val="DefaultParagraphFont"/>
    <w:link w:val="Heading5"/>
    <w:uiPriority w:val="9"/>
    <w:rsid w:val="006F1708"/>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3C7EA9"/>
    <w:pPr>
      <w:spacing w:before="280" w:after="480"/>
    </w:pPr>
    <w:rPr>
      <w:rFonts w:cs="Times New Roman (Body CS)"/>
      <w:iCs/>
      <w:color w:val="004D8B" w:themeColor="text2"/>
      <w:sz w:val="32"/>
      <w:lang w:val="en-AU"/>
    </w:rPr>
  </w:style>
  <w:style w:type="character" w:customStyle="1" w:styleId="QuoteChar">
    <w:name w:val="Quote Char"/>
    <w:aliases w:val="Intro Text Char"/>
    <w:basedOn w:val="DefaultParagraphFont"/>
    <w:link w:val="Quote"/>
    <w:uiPriority w:val="29"/>
    <w:rsid w:val="003C7EA9"/>
    <w:rPr>
      <w:rFonts w:cs="Times New Roman (Body CS)"/>
      <w:iCs/>
      <w:color w:val="004D8B" w:themeColor="text2"/>
      <w:sz w:val="32"/>
      <w:lang w:val="en-AU"/>
    </w:rPr>
  </w:style>
  <w:style w:type="paragraph" w:styleId="IntenseQuote">
    <w:name w:val="Intense Quote"/>
    <w:aliases w:val="Pullout quote"/>
    <w:basedOn w:val="Normal"/>
    <w:next w:val="Normal"/>
    <w:link w:val="IntenseQuoteChar"/>
    <w:uiPriority w:val="30"/>
    <w:qFormat/>
    <w:rsid w:val="000A4655"/>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0A4655"/>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qFormat/>
    <w:rsid w:val="00D26793"/>
    <w:rPr>
      <w:i/>
      <w:iCs/>
      <w:color w:val="004D8B" w:themeColor="text2"/>
    </w:rPr>
  </w:style>
  <w:style w:type="paragraph" w:styleId="TOCHeading">
    <w:name w:val="TOC Heading"/>
    <w:basedOn w:val="Heading1"/>
    <w:next w:val="Normal"/>
    <w:uiPriority w:val="39"/>
    <w:unhideWhenUsed/>
    <w:qFormat/>
    <w:rsid w:val="003C7EA9"/>
    <w:pPr>
      <w:spacing w:before="120" w:after="3720"/>
      <w:contextualSpacing/>
      <w:outlineLvl w:val="9"/>
    </w:pPr>
    <w:rPr>
      <w:bCs/>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00FF"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3070A2" w:themeColor="accent5"/>
        <w:left w:val="single" w:sz="4" w:space="0" w:color="3070A2" w:themeColor="accent5"/>
        <w:bottom w:val="single" w:sz="4" w:space="0" w:color="3070A2" w:themeColor="accent5"/>
        <w:right w:val="single" w:sz="4" w:space="0" w:color="3070A2" w:themeColor="accent5"/>
      </w:tblBorders>
    </w:tblPr>
    <w:tblStylePr w:type="firstRow">
      <w:rPr>
        <w:b/>
        <w:bCs/>
        <w:color w:val="FFFFFF" w:themeColor="background1"/>
      </w:rPr>
      <w:tblPr/>
      <w:tcPr>
        <w:shd w:val="clear" w:color="auto" w:fill="3070A2" w:themeFill="accent5"/>
      </w:tcPr>
    </w:tblStylePr>
    <w:tblStylePr w:type="lastRow">
      <w:rPr>
        <w:b/>
        <w:bCs/>
      </w:rPr>
      <w:tblPr/>
      <w:tcPr>
        <w:tcBorders>
          <w:top w:val="double" w:sz="4" w:space="0" w:color="3070A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0A2" w:themeColor="accent5"/>
          <w:right w:val="single" w:sz="4" w:space="0" w:color="3070A2" w:themeColor="accent5"/>
        </w:tcBorders>
      </w:tcPr>
    </w:tblStylePr>
    <w:tblStylePr w:type="band1Horz">
      <w:tblPr/>
      <w:tcPr>
        <w:tcBorders>
          <w:top w:val="single" w:sz="4" w:space="0" w:color="3070A2" w:themeColor="accent5"/>
          <w:bottom w:val="single" w:sz="4" w:space="0" w:color="3070A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0A2" w:themeColor="accent5"/>
          <w:left w:val="nil"/>
        </w:tcBorders>
      </w:tcPr>
    </w:tblStylePr>
    <w:tblStylePr w:type="swCell">
      <w:tblPr/>
      <w:tcPr>
        <w:tcBorders>
          <w:top w:val="double" w:sz="4" w:space="0" w:color="3070A2"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610441" w:themeColor="accent1"/>
        <w:left w:val="single" w:sz="4" w:space="0" w:color="610441" w:themeColor="accent1"/>
        <w:bottom w:val="single" w:sz="4" w:space="0" w:color="610441" w:themeColor="accent1"/>
        <w:right w:val="single" w:sz="4" w:space="0" w:color="610441" w:themeColor="accent1"/>
      </w:tblBorders>
    </w:tblPr>
    <w:tblStylePr w:type="firstRow">
      <w:rPr>
        <w:b/>
        <w:bCs/>
        <w:color w:val="FFFFFF" w:themeColor="background1"/>
      </w:rPr>
      <w:tblPr/>
      <w:tcPr>
        <w:shd w:val="clear" w:color="auto" w:fill="610441" w:themeFill="accent1"/>
      </w:tcPr>
    </w:tblStylePr>
    <w:tblStylePr w:type="lastRow">
      <w:rPr>
        <w:b/>
        <w:bCs/>
      </w:rPr>
      <w:tblPr/>
      <w:tcPr>
        <w:tcBorders>
          <w:top w:val="double" w:sz="4" w:space="0" w:color="6104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0441" w:themeColor="accent1"/>
          <w:right w:val="single" w:sz="4" w:space="0" w:color="610441" w:themeColor="accent1"/>
        </w:tcBorders>
      </w:tcPr>
    </w:tblStylePr>
    <w:tblStylePr w:type="band1Horz">
      <w:tblPr/>
      <w:tcPr>
        <w:tcBorders>
          <w:top w:val="single" w:sz="4" w:space="0" w:color="610441" w:themeColor="accent1"/>
          <w:bottom w:val="single" w:sz="4" w:space="0" w:color="6104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0441" w:themeColor="accent1"/>
          <w:left w:val="nil"/>
        </w:tcBorders>
      </w:tcPr>
    </w:tblStylePr>
    <w:tblStylePr w:type="swCell">
      <w:tblPr/>
      <w:tcPr>
        <w:tcBorders>
          <w:top w:val="double" w:sz="4" w:space="0" w:color="610441"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A0A649" w:themeColor="accent3"/>
        <w:left w:val="single" w:sz="4" w:space="0" w:color="A0A649" w:themeColor="accent3"/>
        <w:bottom w:val="single" w:sz="4" w:space="0" w:color="A0A649" w:themeColor="accent3"/>
        <w:right w:val="single" w:sz="4" w:space="0" w:color="A0A649" w:themeColor="accent3"/>
      </w:tblBorders>
    </w:tblPr>
    <w:tblStylePr w:type="firstRow">
      <w:rPr>
        <w:b/>
        <w:bCs/>
        <w:color w:val="FFFFFF" w:themeColor="background1"/>
      </w:rPr>
      <w:tblPr/>
      <w:tcPr>
        <w:shd w:val="clear" w:color="auto" w:fill="A0A649" w:themeFill="accent3"/>
      </w:tcPr>
    </w:tblStylePr>
    <w:tblStylePr w:type="lastRow">
      <w:rPr>
        <w:b/>
        <w:bCs/>
      </w:rPr>
      <w:tblPr/>
      <w:tcPr>
        <w:tcBorders>
          <w:top w:val="double" w:sz="4" w:space="0" w:color="A0A6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649" w:themeColor="accent3"/>
          <w:right w:val="single" w:sz="4" w:space="0" w:color="A0A649" w:themeColor="accent3"/>
        </w:tcBorders>
      </w:tcPr>
    </w:tblStylePr>
    <w:tblStylePr w:type="band1Horz">
      <w:tblPr/>
      <w:tcPr>
        <w:tcBorders>
          <w:top w:val="single" w:sz="4" w:space="0" w:color="A0A649" w:themeColor="accent3"/>
          <w:bottom w:val="single" w:sz="4" w:space="0" w:color="A0A6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649" w:themeColor="accent3"/>
          <w:left w:val="nil"/>
        </w:tcBorders>
      </w:tcPr>
    </w:tblStylePr>
    <w:tblStylePr w:type="swCell">
      <w:tblPr/>
      <w:tcPr>
        <w:tcBorders>
          <w:top w:val="double" w:sz="4" w:space="0" w:color="A0A649"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0099B4" w:themeColor="accent2"/>
        <w:left w:val="single" w:sz="4" w:space="0" w:color="0099B4" w:themeColor="accent2"/>
        <w:bottom w:val="single" w:sz="4" w:space="0" w:color="0099B4" w:themeColor="accent2"/>
        <w:right w:val="single" w:sz="4" w:space="0" w:color="0099B4" w:themeColor="accent2"/>
      </w:tblBorders>
    </w:tblPr>
    <w:tblStylePr w:type="firstRow">
      <w:rPr>
        <w:b/>
        <w:bCs/>
        <w:color w:val="FFFFFF" w:themeColor="background1"/>
      </w:rPr>
      <w:tblPr/>
      <w:tcPr>
        <w:shd w:val="clear" w:color="auto" w:fill="0099B4" w:themeFill="accent2"/>
      </w:tcPr>
    </w:tblStylePr>
    <w:tblStylePr w:type="lastRow">
      <w:rPr>
        <w:b/>
        <w:bCs/>
      </w:rPr>
      <w:tblPr/>
      <w:tcPr>
        <w:tcBorders>
          <w:top w:val="double" w:sz="4" w:space="0" w:color="0099B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B4" w:themeColor="accent2"/>
          <w:right w:val="single" w:sz="4" w:space="0" w:color="0099B4" w:themeColor="accent2"/>
        </w:tcBorders>
      </w:tcPr>
    </w:tblStylePr>
    <w:tblStylePr w:type="band1Horz">
      <w:tblPr/>
      <w:tcPr>
        <w:tcBorders>
          <w:top w:val="single" w:sz="4" w:space="0" w:color="0099B4" w:themeColor="accent2"/>
          <w:bottom w:val="single" w:sz="4" w:space="0" w:color="0099B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B4" w:themeColor="accent2"/>
          <w:left w:val="nil"/>
        </w:tcBorders>
      </w:tcPr>
    </w:tblStylePr>
    <w:tblStylePr w:type="swCell">
      <w:tblPr/>
      <w:tcPr>
        <w:tcBorders>
          <w:top w:val="double" w:sz="4" w:space="0" w:color="0099B4" w:themeColor="accent2"/>
          <w:right w:val="nil"/>
        </w:tcBorders>
      </w:tcPr>
    </w:tblStylePr>
  </w:style>
  <w:style w:type="character" w:styleId="IntenseReference">
    <w:name w:val="Intense Reference"/>
    <w:basedOn w:val="DefaultParagraphFont"/>
    <w:uiPriority w:val="32"/>
    <w:qFormat/>
    <w:rsid w:val="003C7EA9"/>
    <w:rPr>
      <w:b/>
      <w:bCs/>
      <w:smallCaps/>
      <w:color w:val="004D8B" w:themeColor="text2"/>
      <w:spacing w:val="5"/>
    </w:rPr>
  </w:style>
  <w:style w:type="table" w:styleId="TableGrid">
    <w:name w:val="Table Grid"/>
    <w:basedOn w:val="TableNormal"/>
    <w:rsid w:val="00C3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635A0"/>
    <w:rPr>
      <w:color w:val="605E5C"/>
      <w:shd w:val="clear" w:color="auto" w:fill="E1DFDD"/>
    </w:rPr>
  </w:style>
  <w:style w:type="paragraph" w:customStyle="1" w:styleId="HeadingWhite">
    <w:name w:val="Heading White"/>
    <w:basedOn w:val="Heading2"/>
    <w:link w:val="HeadingWhiteChar"/>
    <w:qFormat/>
    <w:rsid w:val="00EF2C4B"/>
    <w:rPr>
      <w:color w:val="FFFFFF" w:themeColor="background1"/>
    </w:rPr>
  </w:style>
  <w:style w:type="character" w:customStyle="1" w:styleId="HeadingWhiteChar">
    <w:name w:val="Heading White Char"/>
    <w:basedOn w:val="Heading2Char"/>
    <w:link w:val="HeadingWhite"/>
    <w:rsid w:val="00EF2C4B"/>
    <w:rPr>
      <w:rFonts w:asciiTheme="majorHAnsi" w:eastAsiaTheme="majorEastAsia" w:hAnsiTheme="majorHAnsi" w:cstheme="majorBidi"/>
      <w:color w:val="FFFFFF" w:themeColor="background1"/>
      <w:sz w:val="32"/>
      <w:szCs w:val="32"/>
    </w:rPr>
  </w:style>
  <w:style w:type="character" w:styleId="CommentReference">
    <w:name w:val="annotation reference"/>
    <w:basedOn w:val="DefaultParagraphFont"/>
    <w:uiPriority w:val="99"/>
    <w:semiHidden/>
    <w:unhideWhenUsed/>
    <w:rsid w:val="00B82E5E"/>
    <w:rPr>
      <w:sz w:val="16"/>
      <w:szCs w:val="16"/>
    </w:rPr>
  </w:style>
  <w:style w:type="paragraph" w:styleId="CommentText">
    <w:name w:val="annotation text"/>
    <w:basedOn w:val="Normal"/>
    <w:link w:val="CommentTextChar"/>
    <w:uiPriority w:val="99"/>
    <w:semiHidden/>
    <w:unhideWhenUsed/>
    <w:rsid w:val="00B82E5E"/>
    <w:rPr>
      <w:sz w:val="20"/>
      <w:szCs w:val="20"/>
    </w:rPr>
  </w:style>
  <w:style w:type="character" w:customStyle="1" w:styleId="CommentTextChar">
    <w:name w:val="Comment Text Char"/>
    <w:basedOn w:val="DefaultParagraphFont"/>
    <w:link w:val="CommentText"/>
    <w:uiPriority w:val="99"/>
    <w:semiHidden/>
    <w:rsid w:val="00B82E5E"/>
    <w:rPr>
      <w:sz w:val="20"/>
      <w:szCs w:val="20"/>
    </w:rPr>
  </w:style>
  <w:style w:type="paragraph" w:styleId="CommentSubject">
    <w:name w:val="annotation subject"/>
    <w:basedOn w:val="CommentText"/>
    <w:next w:val="CommentText"/>
    <w:link w:val="CommentSubjectChar"/>
    <w:uiPriority w:val="99"/>
    <w:semiHidden/>
    <w:unhideWhenUsed/>
    <w:rsid w:val="00B82E5E"/>
    <w:rPr>
      <w:b/>
      <w:bCs/>
    </w:rPr>
  </w:style>
  <w:style w:type="character" w:customStyle="1" w:styleId="CommentSubjectChar">
    <w:name w:val="Comment Subject Char"/>
    <w:basedOn w:val="CommentTextChar"/>
    <w:link w:val="CommentSubject"/>
    <w:uiPriority w:val="99"/>
    <w:semiHidden/>
    <w:rsid w:val="00B82E5E"/>
    <w:rPr>
      <w:b/>
      <w:bCs/>
      <w:sz w:val="20"/>
      <w:szCs w:val="20"/>
    </w:rPr>
  </w:style>
  <w:style w:type="character" w:customStyle="1" w:styleId="Heading6Char">
    <w:name w:val="Heading 6 Char"/>
    <w:basedOn w:val="DefaultParagraphFont"/>
    <w:link w:val="Heading6"/>
    <w:uiPriority w:val="9"/>
    <w:rsid w:val="0008057C"/>
    <w:rPr>
      <w:rFonts w:asciiTheme="majorHAnsi" w:eastAsiaTheme="majorEastAsia" w:hAnsiTheme="majorHAnsi" w:cstheme="majorBidi"/>
      <w:color w:val="300220" w:themeColor="accent1" w:themeShade="7F"/>
    </w:rPr>
  </w:style>
  <w:style w:type="character" w:styleId="PlaceholderText">
    <w:name w:val="Placeholder Text"/>
    <w:basedOn w:val="DefaultParagraphFont"/>
    <w:uiPriority w:val="99"/>
    <w:semiHidden/>
    <w:rsid w:val="00D216DA"/>
    <w:rPr>
      <w:color w:val="808080"/>
    </w:rPr>
  </w:style>
  <w:style w:type="character" w:styleId="FollowedHyperlink">
    <w:name w:val="FollowedHyperlink"/>
    <w:basedOn w:val="DefaultParagraphFont"/>
    <w:uiPriority w:val="99"/>
    <w:semiHidden/>
    <w:unhideWhenUsed/>
    <w:rsid w:val="0048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licesning@health.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h.health.tas.gov.au/__data/assets/pdf_file/0020/400673/Advisory_04_2020_Introduction_to_Medical_Devices_050320_V0.3.pdf"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selicesning@health.tas.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rster2\Downloads\TasGov_InfoSheet_Style3_Blue%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388174-0971-4678-8FB4-CC143CDBFB9E}"/>
      </w:docPartPr>
      <w:docPartBody>
        <w:p w:rsidR="004938E3" w:rsidRDefault="001535B5">
          <w:r w:rsidRPr="00B8767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E22E7B-BDA0-4BE2-BA5C-90F13A4500BC}"/>
      </w:docPartPr>
      <w:docPartBody>
        <w:p w:rsidR="004938E3" w:rsidRDefault="001535B5">
          <w:r w:rsidRPr="00B876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altName w:val="Calibri"/>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ill Sans Light">
    <w:altName w:val="Gill Sans Nova Light"/>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B5"/>
    <w:rsid w:val="001535B5"/>
    <w:rsid w:val="00454AC4"/>
    <w:rsid w:val="00493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5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asGov Multicolour Theme">
      <a:dk1>
        <a:srgbClr val="000000"/>
      </a:dk1>
      <a:lt1>
        <a:srgbClr val="FFFFFF"/>
      </a:lt1>
      <a:dk2>
        <a:srgbClr val="004D8B"/>
      </a:dk2>
      <a:lt2>
        <a:srgbClr val="F5DC54"/>
      </a:lt2>
      <a:accent1>
        <a:srgbClr val="610441"/>
      </a:accent1>
      <a:accent2>
        <a:srgbClr val="0099B4"/>
      </a:accent2>
      <a:accent3>
        <a:srgbClr val="A0A649"/>
      </a:accent3>
      <a:accent4>
        <a:srgbClr val="C32620"/>
      </a:accent4>
      <a:accent5>
        <a:srgbClr val="3070A2"/>
      </a:accent5>
      <a:accent6>
        <a:srgbClr val="DD710A"/>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TasGov_InfoSheet_Style3_Blue (7).dotx</Template>
  <TotalTime>4</TotalTime>
  <Pages>10</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Shelly</dc:creator>
  <cp:keywords/>
  <dc:description/>
  <cp:lastModifiedBy>Smith, Rhonda K</cp:lastModifiedBy>
  <cp:revision>2</cp:revision>
  <cp:lastPrinted>2021-05-14T02:53:00Z</cp:lastPrinted>
  <dcterms:created xsi:type="dcterms:W3CDTF">2022-10-04T05:43:00Z</dcterms:created>
  <dcterms:modified xsi:type="dcterms:W3CDTF">2022-10-04T05:43:00Z</dcterms:modified>
</cp:coreProperties>
</file>