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B20" w:rsidRDefault="00D31B82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36B11C9B">
                <wp:simplePos x="0" y="0"/>
                <wp:positionH relativeFrom="column">
                  <wp:posOffset>1071349</wp:posOffset>
                </wp:positionH>
                <wp:positionV relativeFrom="paragraph">
                  <wp:posOffset>9205415</wp:posOffset>
                </wp:positionV>
                <wp:extent cx="2374265" cy="375313"/>
                <wp:effectExtent l="0" t="0" r="0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753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B82" w:rsidRDefault="00D31B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35pt;margin-top:724.85pt;width:186.95pt;height:29.55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" stroked="f">
                <v:textbox>
                  <w:txbxContent>
                    <w:p w:rsidR="00D31B82" w:rsidRDefault="00D31B82"/>
                  </w:txbxContent>
                </v:textbox>
              </v:shape>
            </w:pict>
          </mc:Fallback>
        </mc:AlternateContent>
      </w:r>
      <w:r w:rsidR="0055674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F825717" wp14:editId="7653F488">
                <wp:simplePos x="0" y="0"/>
                <wp:positionH relativeFrom="column">
                  <wp:posOffset>-476250</wp:posOffset>
                </wp:positionH>
                <wp:positionV relativeFrom="paragraph">
                  <wp:posOffset>1470850</wp:posOffset>
                </wp:positionV>
                <wp:extent cx="6724650" cy="68770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6877050"/>
                        </a:xfrm>
                        <a:prstGeom prst="rect">
                          <a:avLst/>
                        </a:prstGeom>
                        <a:solidFill>
                          <a:srgbClr val="CD2E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7.5pt;margin-top:115.8pt;width:529.5pt;height:541.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" fillcolor="#cd2e24" stroked="f" strokeweight="2pt"/>
            </w:pict>
          </mc:Fallback>
        </mc:AlternateContent>
      </w:r>
      <w:r w:rsidR="0055674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52994D" wp14:editId="6FCFBEE4">
                <wp:simplePos x="0" y="0"/>
                <wp:positionH relativeFrom="column">
                  <wp:posOffset>-475615</wp:posOffset>
                </wp:positionH>
                <wp:positionV relativeFrom="paragraph">
                  <wp:posOffset>-403860</wp:posOffset>
                </wp:positionV>
                <wp:extent cx="2944495" cy="1447800"/>
                <wp:effectExtent l="0" t="0" r="825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495" cy="144780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74A" w:rsidRPr="0055674A" w:rsidRDefault="0055674A" w:rsidP="0055674A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CD2E24"/>
                              </w:rPr>
                            </w:pPr>
                            <w:r w:rsidRPr="0055674A">
                              <w:rPr>
                                <w:rFonts w:ascii="Gill Sans MT" w:hAnsi="Gill Sans MT"/>
                                <w:b/>
                                <w:color w:val="CD2E24"/>
                              </w:rPr>
                              <w:t>{Insert your logo}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45pt;margin-top:-31.8pt;width:231.85pt;height:1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" fillcolor="#e6e6e6" stroked="f">
                <v:textbox>
                  <w:txbxContent>
                    <w:p w:rsidR="0055674A" w:rsidRPr="0055674A" w:rsidRDefault="0055674A" w:rsidP="0055674A">
                      <w:pPr>
                        <w:jc w:val="center"/>
                        <w:rPr>
                          <w:rFonts w:ascii="Gill Sans MT" w:hAnsi="Gill Sans MT"/>
                          <w:b/>
                          <w:color w:val="CD2E24"/>
                        </w:rPr>
                      </w:pPr>
                      <w:r w:rsidRPr="0055674A">
                        <w:rPr>
                          <w:rFonts w:ascii="Gill Sans MT" w:hAnsi="Gill Sans MT"/>
                          <w:b/>
                          <w:color w:val="CD2E24"/>
                        </w:rPr>
                        <w:t>{Insert your logo}</w:t>
                      </w:r>
                    </w:p>
                  </w:txbxContent>
                </v:textbox>
              </v:shape>
            </w:pict>
          </mc:Fallback>
        </mc:AlternateContent>
      </w:r>
      <w:r w:rsidR="0055674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DB1935" wp14:editId="6362BAC7">
                <wp:simplePos x="0" y="0"/>
                <wp:positionH relativeFrom="column">
                  <wp:posOffset>8890</wp:posOffset>
                </wp:positionH>
                <wp:positionV relativeFrom="paragraph">
                  <wp:posOffset>4257675</wp:posOffset>
                </wp:positionV>
                <wp:extent cx="5838825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74A" w:rsidRPr="0055674A" w:rsidRDefault="0055674A" w:rsidP="0055674A">
                            <w:pPr>
                              <w:spacing w:line="240" w:lineRule="auto"/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52"/>
                                <w:szCs w:val="130"/>
                              </w:rPr>
                            </w:pPr>
                            <w:r w:rsidRPr="0055674A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52"/>
                                <w:szCs w:val="130"/>
                              </w:rPr>
                              <w:t>A heatwave alert is in place.</w:t>
                            </w:r>
                          </w:p>
                          <w:p w:rsidR="0055674A" w:rsidRPr="0055674A" w:rsidRDefault="0055674A">
                            <w:pPr>
                              <w:rPr>
                                <w:rFonts w:ascii="Gill Sans MT" w:hAnsi="Gill Sans MT"/>
                                <w:color w:val="FFFFFF" w:themeColor="background1"/>
                                <w:sz w:val="44"/>
                                <w:szCs w:val="130"/>
                              </w:rPr>
                            </w:pPr>
                            <w:r w:rsidRPr="0055674A">
                              <w:rPr>
                                <w:rFonts w:ascii="Gill Sans MT" w:hAnsi="Gill Sans MT"/>
                                <w:color w:val="FFFFFF" w:themeColor="background1"/>
                                <w:sz w:val="44"/>
                                <w:szCs w:val="130"/>
                              </w:rPr>
                              <w:t>To ensure resident health and safety:</w:t>
                            </w:r>
                          </w:p>
                          <w:p w:rsidR="0055674A" w:rsidRPr="0055674A" w:rsidRDefault="0055674A" w:rsidP="005567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hanging="720"/>
                              <w:rPr>
                                <w:rFonts w:ascii="Gill Sans MT" w:hAnsi="Gill Sans MT"/>
                                <w:color w:val="FFFFFF" w:themeColor="background1"/>
                                <w:sz w:val="44"/>
                                <w:szCs w:val="130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FFFFFF" w:themeColor="background1"/>
                                <w:sz w:val="44"/>
                                <w:szCs w:val="130"/>
                              </w:rPr>
                              <w:t>p</w:t>
                            </w:r>
                            <w:r w:rsidRPr="0055674A">
                              <w:rPr>
                                <w:rFonts w:ascii="Gill Sans MT" w:hAnsi="Gill Sans MT"/>
                                <w:color w:val="FFFFFF" w:themeColor="background1"/>
                                <w:sz w:val="44"/>
                                <w:szCs w:val="130"/>
                              </w:rPr>
                              <w:t>lease do not take residents outdoors</w:t>
                            </w:r>
                          </w:p>
                          <w:p w:rsidR="0055674A" w:rsidRPr="0055674A" w:rsidRDefault="0055674A" w:rsidP="005567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hanging="720"/>
                              <w:rPr>
                                <w:rFonts w:ascii="Gill Sans MT" w:hAnsi="Gill Sans MT"/>
                                <w:color w:val="FFFFFF" w:themeColor="background1"/>
                                <w:sz w:val="44"/>
                                <w:szCs w:val="130"/>
                              </w:rPr>
                            </w:pPr>
                            <w:proofErr w:type="gramStart"/>
                            <w:r>
                              <w:rPr>
                                <w:rFonts w:ascii="Gill Sans MT" w:hAnsi="Gill Sans MT"/>
                                <w:color w:val="FFFFFF" w:themeColor="background1"/>
                                <w:sz w:val="44"/>
                                <w:szCs w:val="130"/>
                              </w:rPr>
                              <w:t>p</w:t>
                            </w:r>
                            <w:r w:rsidRPr="0055674A">
                              <w:rPr>
                                <w:rFonts w:ascii="Gill Sans MT" w:hAnsi="Gill Sans MT"/>
                                <w:color w:val="FFFFFF" w:themeColor="background1"/>
                                <w:sz w:val="44"/>
                                <w:szCs w:val="130"/>
                              </w:rPr>
                              <w:t>lease</w:t>
                            </w:r>
                            <w:proofErr w:type="gramEnd"/>
                            <w:r w:rsidRPr="0055674A">
                              <w:rPr>
                                <w:rFonts w:ascii="Gill Sans MT" w:hAnsi="Gill Sans MT"/>
                                <w:color w:val="FFFFFF" w:themeColor="background1"/>
                                <w:sz w:val="44"/>
                                <w:szCs w:val="130"/>
                              </w:rPr>
                              <w:t xml:space="preserve"> notify nursing staff immediately if any resident appears unwell or uncomfortable.</w:t>
                            </w:r>
                          </w:p>
                          <w:p w:rsidR="0055674A" w:rsidRPr="0055674A" w:rsidRDefault="0055674A">
                            <w:pPr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52"/>
                                <w:szCs w:val="130"/>
                              </w:rPr>
                            </w:pPr>
                          </w:p>
                          <w:p w:rsidR="0055674A" w:rsidRPr="0055674A" w:rsidRDefault="0055674A">
                            <w:pPr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52"/>
                                <w:szCs w:val="130"/>
                              </w:rPr>
                            </w:pPr>
                            <w:r w:rsidRPr="0055674A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52"/>
                                <w:szCs w:val="130"/>
                              </w:rPr>
                              <w:t>Thank you for your cooperation.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.7pt;margin-top:335.25pt;width:459.7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" filled="f" stroked="f">
                <v:textbox style="mso-fit-shape-to-text:t">
                  <w:txbxContent>
                    <w:p w:rsidR="0055674A" w:rsidRPr="0055674A" w:rsidRDefault="0055674A" w:rsidP="0055674A">
                      <w:pPr>
                        <w:spacing w:line="240" w:lineRule="auto"/>
                        <w:rPr>
                          <w:rFonts w:ascii="Gill Sans MT" w:hAnsi="Gill Sans MT"/>
                          <w:b/>
                          <w:color w:val="FFFFFF" w:themeColor="background1"/>
                          <w:sz w:val="52"/>
                          <w:szCs w:val="130"/>
                        </w:rPr>
                      </w:pPr>
                      <w:r w:rsidRPr="0055674A">
                        <w:rPr>
                          <w:rFonts w:ascii="Gill Sans MT" w:hAnsi="Gill Sans MT"/>
                          <w:b/>
                          <w:color w:val="FFFFFF" w:themeColor="background1"/>
                          <w:sz w:val="52"/>
                          <w:szCs w:val="130"/>
                        </w:rPr>
                        <w:t>A heatwave alert is in place.</w:t>
                      </w:r>
                    </w:p>
                    <w:p w:rsidR="0055674A" w:rsidRPr="0055674A" w:rsidRDefault="0055674A">
                      <w:pPr>
                        <w:rPr>
                          <w:rFonts w:ascii="Gill Sans MT" w:hAnsi="Gill Sans MT"/>
                          <w:color w:val="FFFFFF" w:themeColor="background1"/>
                          <w:sz w:val="44"/>
                          <w:szCs w:val="130"/>
                        </w:rPr>
                      </w:pPr>
                      <w:r w:rsidRPr="0055674A">
                        <w:rPr>
                          <w:rFonts w:ascii="Gill Sans MT" w:hAnsi="Gill Sans MT"/>
                          <w:color w:val="FFFFFF" w:themeColor="background1"/>
                          <w:sz w:val="44"/>
                          <w:szCs w:val="130"/>
                        </w:rPr>
                        <w:t>To ensure resident health and safety:</w:t>
                      </w:r>
                    </w:p>
                    <w:p w:rsidR="0055674A" w:rsidRPr="0055674A" w:rsidRDefault="0055674A" w:rsidP="005567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hanging="720"/>
                        <w:rPr>
                          <w:rFonts w:ascii="Gill Sans MT" w:hAnsi="Gill Sans MT"/>
                          <w:color w:val="FFFFFF" w:themeColor="background1"/>
                          <w:sz w:val="44"/>
                          <w:szCs w:val="130"/>
                        </w:rPr>
                      </w:pPr>
                      <w:r>
                        <w:rPr>
                          <w:rFonts w:ascii="Gill Sans MT" w:hAnsi="Gill Sans MT"/>
                          <w:color w:val="FFFFFF" w:themeColor="background1"/>
                          <w:sz w:val="44"/>
                          <w:szCs w:val="130"/>
                        </w:rPr>
                        <w:t>p</w:t>
                      </w:r>
                      <w:r w:rsidRPr="0055674A">
                        <w:rPr>
                          <w:rFonts w:ascii="Gill Sans MT" w:hAnsi="Gill Sans MT"/>
                          <w:color w:val="FFFFFF" w:themeColor="background1"/>
                          <w:sz w:val="44"/>
                          <w:szCs w:val="130"/>
                        </w:rPr>
                        <w:t>lease do not take residents outdoors</w:t>
                      </w:r>
                    </w:p>
                    <w:p w:rsidR="0055674A" w:rsidRPr="0055674A" w:rsidRDefault="0055674A" w:rsidP="005567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hanging="720"/>
                        <w:rPr>
                          <w:rFonts w:ascii="Gill Sans MT" w:hAnsi="Gill Sans MT"/>
                          <w:color w:val="FFFFFF" w:themeColor="background1"/>
                          <w:sz w:val="44"/>
                          <w:szCs w:val="130"/>
                        </w:rPr>
                      </w:pPr>
                      <w:proofErr w:type="gramStart"/>
                      <w:r>
                        <w:rPr>
                          <w:rFonts w:ascii="Gill Sans MT" w:hAnsi="Gill Sans MT"/>
                          <w:color w:val="FFFFFF" w:themeColor="background1"/>
                          <w:sz w:val="44"/>
                          <w:szCs w:val="130"/>
                        </w:rPr>
                        <w:t>p</w:t>
                      </w:r>
                      <w:r w:rsidRPr="0055674A">
                        <w:rPr>
                          <w:rFonts w:ascii="Gill Sans MT" w:hAnsi="Gill Sans MT"/>
                          <w:color w:val="FFFFFF" w:themeColor="background1"/>
                          <w:sz w:val="44"/>
                          <w:szCs w:val="130"/>
                        </w:rPr>
                        <w:t>lease</w:t>
                      </w:r>
                      <w:proofErr w:type="gramEnd"/>
                      <w:r w:rsidRPr="0055674A">
                        <w:rPr>
                          <w:rFonts w:ascii="Gill Sans MT" w:hAnsi="Gill Sans MT"/>
                          <w:color w:val="FFFFFF" w:themeColor="background1"/>
                          <w:sz w:val="44"/>
                          <w:szCs w:val="130"/>
                        </w:rPr>
                        <w:t xml:space="preserve"> notify nursing staff immediately if any resident appears unwell or uncomfortable.</w:t>
                      </w:r>
                    </w:p>
                    <w:p w:rsidR="0055674A" w:rsidRPr="0055674A" w:rsidRDefault="0055674A">
                      <w:pPr>
                        <w:rPr>
                          <w:rFonts w:ascii="Gill Sans MT" w:hAnsi="Gill Sans MT"/>
                          <w:b/>
                          <w:color w:val="FFFFFF" w:themeColor="background1"/>
                          <w:sz w:val="52"/>
                          <w:szCs w:val="130"/>
                        </w:rPr>
                      </w:pPr>
                    </w:p>
                    <w:p w:rsidR="0055674A" w:rsidRPr="0055674A" w:rsidRDefault="0055674A">
                      <w:pPr>
                        <w:rPr>
                          <w:rFonts w:ascii="Gill Sans MT" w:hAnsi="Gill Sans MT"/>
                          <w:b/>
                          <w:color w:val="FFFFFF" w:themeColor="background1"/>
                          <w:sz w:val="52"/>
                          <w:szCs w:val="130"/>
                        </w:rPr>
                      </w:pPr>
                      <w:r w:rsidRPr="0055674A">
                        <w:rPr>
                          <w:rFonts w:ascii="Gill Sans MT" w:hAnsi="Gill Sans MT"/>
                          <w:b/>
                          <w:color w:val="FFFFFF" w:themeColor="background1"/>
                          <w:sz w:val="52"/>
                          <w:szCs w:val="130"/>
                        </w:rPr>
                        <w:t>Thank you for your cooperation.</w:t>
                      </w:r>
                    </w:p>
                  </w:txbxContent>
                </v:textbox>
              </v:shape>
            </w:pict>
          </mc:Fallback>
        </mc:AlternateContent>
      </w:r>
      <w:r w:rsidR="0055674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A44ACB" wp14:editId="02D63A2C">
                <wp:simplePos x="0" y="0"/>
                <wp:positionH relativeFrom="column">
                  <wp:posOffset>-47625</wp:posOffset>
                </wp:positionH>
                <wp:positionV relativeFrom="paragraph">
                  <wp:posOffset>2419350</wp:posOffset>
                </wp:positionV>
                <wp:extent cx="5295900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74A" w:rsidRPr="0055674A" w:rsidRDefault="0055674A" w:rsidP="0055674A">
                            <w:pPr>
                              <w:spacing w:line="240" w:lineRule="auto"/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96"/>
                                <w:szCs w:val="130"/>
                              </w:rPr>
                            </w:pPr>
                            <w:r w:rsidRPr="0055674A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96"/>
                                <w:szCs w:val="130"/>
                              </w:rPr>
                              <w:t>HEATWAVE ALERT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3.75pt;margin-top:190.5pt;width:417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" filled="f" stroked="f">
                <v:textbox style="mso-fit-shape-to-text:t">
                  <w:txbxContent>
                    <w:p w:rsidR="0055674A" w:rsidRPr="0055674A" w:rsidRDefault="0055674A" w:rsidP="0055674A">
                      <w:pPr>
                        <w:spacing w:line="240" w:lineRule="auto"/>
                        <w:rPr>
                          <w:rFonts w:ascii="Gill Sans MT" w:hAnsi="Gill Sans MT"/>
                          <w:b/>
                          <w:color w:val="FFFFFF" w:themeColor="background1"/>
                          <w:sz w:val="96"/>
                          <w:szCs w:val="130"/>
                        </w:rPr>
                      </w:pPr>
                      <w:r w:rsidRPr="0055674A">
                        <w:rPr>
                          <w:rFonts w:ascii="Gill Sans MT" w:hAnsi="Gill Sans MT"/>
                          <w:b/>
                          <w:color w:val="FFFFFF" w:themeColor="background1"/>
                          <w:sz w:val="96"/>
                          <w:szCs w:val="130"/>
                        </w:rPr>
                        <w:t>HEATWAVE ALERT</w:t>
                      </w:r>
                    </w:p>
                  </w:txbxContent>
                </v:textbox>
              </v:shape>
            </w:pict>
          </mc:Fallback>
        </mc:AlternateContent>
      </w:r>
      <w:r w:rsidR="0055674A">
        <w:rPr>
          <w:noProof/>
          <w:lang w:eastAsia="en-AU"/>
        </w:rPr>
        <w:drawing>
          <wp:anchor distT="0" distB="0" distL="114300" distR="114300" simplePos="0" relativeHeight="251664384" behindDoc="1" locked="0" layoutInCell="1" allowOverlap="1" wp14:anchorId="44F6EE7D" wp14:editId="50281703">
            <wp:simplePos x="0" y="0"/>
            <wp:positionH relativeFrom="column">
              <wp:posOffset>2407285</wp:posOffset>
            </wp:positionH>
            <wp:positionV relativeFrom="paragraph">
              <wp:posOffset>-942975</wp:posOffset>
            </wp:positionV>
            <wp:extent cx="4286250" cy="4057650"/>
            <wp:effectExtent l="0" t="0" r="0" b="0"/>
            <wp:wrapTight wrapText="bothSides">
              <wp:wrapPolygon edited="0">
                <wp:start x="7008" y="0"/>
                <wp:lineTo x="0" y="1014"/>
                <wp:lineTo x="0" y="1420"/>
                <wp:lineTo x="672" y="1623"/>
                <wp:lineTo x="2112" y="3245"/>
                <wp:lineTo x="1728" y="3448"/>
                <wp:lineTo x="1920" y="3752"/>
                <wp:lineTo x="4896" y="4868"/>
                <wp:lineTo x="576" y="5577"/>
                <wp:lineTo x="576" y="6389"/>
                <wp:lineTo x="1056" y="7403"/>
                <wp:lineTo x="7776" y="8113"/>
                <wp:lineTo x="2304" y="9532"/>
                <wp:lineTo x="2112" y="10141"/>
                <wp:lineTo x="2400" y="11459"/>
                <wp:lineTo x="6816" y="12980"/>
                <wp:lineTo x="5856" y="14603"/>
                <wp:lineTo x="4224" y="16225"/>
                <wp:lineTo x="3744" y="17848"/>
                <wp:lineTo x="3552" y="18152"/>
                <wp:lineTo x="4416" y="18862"/>
                <wp:lineTo x="10080" y="19470"/>
                <wp:lineTo x="9984" y="19977"/>
                <wp:lineTo x="9984" y="21194"/>
                <wp:lineTo x="16800" y="21499"/>
                <wp:lineTo x="17184" y="21499"/>
                <wp:lineTo x="17664" y="20992"/>
                <wp:lineTo x="17760" y="20079"/>
                <wp:lineTo x="17280" y="19470"/>
                <wp:lineTo x="21504" y="18355"/>
                <wp:lineTo x="21504" y="15110"/>
                <wp:lineTo x="20256" y="12980"/>
                <wp:lineTo x="19488" y="11358"/>
                <wp:lineTo x="21504" y="11358"/>
                <wp:lineTo x="21504" y="8823"/>
                <wp:lineTo x="20352" y="8113"/>
                <wp:lineTo x="21504" y="7301"/>
                <wp:lineTo x="21504" y="4969"/>
                <wp:lineTo x="20352" y="4868"/>
                <wp:lineTo x="20832" y="3245"/>
                <wp:lineTo x="21504" y="2332"/>
                <wp:lineTo x="21504" y="0"/>
                <wp:lineTo x="700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tWave-SunOnly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28" r="25163"/>
                    <a:stretch/>
                  </pic:blipFill>
                  <pic:spPr bwMode="auto">
                    <a:xfrm>
                      <a:off x="0" y="0"/>
                      <a:ext cx="4286250" cy="4057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55674A"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04EFDE35" wp14:editId="012C44BD">
            <wp:simplePos x="0" y="0"/>
            <wp:positionH relativeFrom="page">
              <wp:posOffset>5080</wp:posOffset>
            </wp:positionH>
            <wp:positionV relativeFrom="page">
              <wp:posOffset>9380220</wp:posOffset>
            </wp:positionV>
            <wp:extent cx="7550785" cy="1302385"/>
            <wp:effectExtent l="0" t="0" r="0" b="0"/>
            <wp:wrapNone/>
            <wp:docPr id="11" name="Picture 6" descr="Description: COMMS_MAC_01:Users:amcgown:Desktop:Templates to fix:Images:DHHS A4 Footer _TASGOV_Edge to E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COMMS_MAC_01:Users:amcgown:Desktop:Templates to fix:Images:DHHS A4 Footer _TASGOV_Edge to Ed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78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42B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0C9E"/>
    <w:multiLevelType w:val="hybridMultilevel"/>
    <w:tmpl w:val="8B1A03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4A"/>
    <w:rsid w:val="00025D96"/>
    <w:rsid w:val="00103A8E"/>
    <w:rsid w:val="00194A23"/>
    <w:rsid w:val="00203BC2"/>
    <w:rsid w:val="00234A72"/>
    <w:rsid w:val="00292D69"/>
    <w:rsid w:val="002B4A7A"/>
    <w:rsid w:val="00301BF7"/>
    <w:rsid w:val="003144C4"/>
    <w:rsid w:val="00354C5F"/>
    <w:rsid w:val="0035528B"/>
    <w:rsid w:val="003F5FE9"/>
    <w:rsid w:val="00402C22"/>
    <w:rsid w:val="00403A16"/>
    <w:rsid w:val="00454800"/>
    <w:rsid w:val="00471F0B"/>
    <w:rsid w:val="00534A8F"/>
    <w:rsid w:val="0055674A"/>
    <w:rsid w:val="006A4D11"/>
    <w:rsid w:val="006D41EE"/>
    <w:rsid w:val="006E480B"/>
    <w:rsid w:val="00790ADA"/>
    <w:rsid w:val="007B3669"/>
    <w:rsid w:val="007D4969"/>
    <w:rsid w:val="007F0631"/>
    <w:rsid w:val="00821974"/>
    <w:rsid w:val="00874105"/>
    <w:rsid w:val="0088136C"/>
    <w:rsid w:val="008A107D"/>
    <w:rsid w:val="008C2D48"/>
    <w:rsid w:val="008F7249"/>
    <w:rsid w:val="00942B20"/>
    <w:rsid w:val="00956F99"/>
    <w:rsid w:val="00971E28"/>
    <w:rsid w:val="00987136"/>
    <w:rsid w:val="009D6B48"/>
    <w:rsid w:val="00A14A06"/>
    <w:rsid w:val="00A150E2"/>
    <w:rsid w:val="00A543E0"/>
    <w:rsid w:val="00A90765"/>
    <w:rsid w:val="00AB40D3"/>
    <w:rsid w:val="00B4612B"/>
    <w:rsid w:val="00B711E5"/>
    <w:rsid w:val="00BE3A4F"/>
    <w:rsid w:val="00CE7AFC"/>
    <w:rsid w:val="00D25EE4"/>
    <w:rsid w:val="00D31B82"/>
    <w:rsid w:val="00DC427A"/>
    <w:rsid w:val="00E43707"/>
    <w:rsid w:val="00E64577"/>
    <w:rsid w:val="00E751B8"/>
    <w:rsid w:val="00E923AB"/>
    <w:rsid w:val="00EB025D"/>
    <w:rsid w:val="00ED3C21"/>
    <w:rsid w:val="00F6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7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67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7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6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F13C4915C8E94EA6E976DB77F112AE" ma:contentTypeVersion="11" ma:contentTypeDescription="Create a new document." ma:contentTypeScope="" ma:versionID="fe184d96b089e684fba14a7d25797182">
  <xsd:schema xmlns:xsd="http://www.w3.org/2001/XMLSchema" xmlns:xs="http://www.w3.org/2001/XMLSchema" xmlns:p="http://schemas.microsoft.com/office/2006/metadata/properties" xmlns:ns2="b1e46d13-7f28-4c3c-b77e-e9192e648740" targetNamespace="http://schemas.microsoft.com/office/2006/metadata/properties" ma:root="true" ma:fieldsID="25ad4c077bb974fa64f75448480f99b7" ns2:_="">
    <xsd:import namespace="b1e46d13-7f28-4c3c-b77e-e9192e6487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46d13-7f28-4c3c-b77e-e9192e6487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EBC7E5-C22E-406A-B45A-89CB3993FCE4}"/>
</file>

<file path=customXml/itemProps2.xml><?xml version="1.0" encoding="utf-8"?>
<ds:datastoreItem xmlns:ds="http://schemas.openxmlformats.org/officeDocument/2006/customXml" ds:itemID="{DBE95AF3-FB41-4000-BE63-8C101E0E35C9}"/>
</file>

<file path=customXml/itemProps3.xml><?xml version="1.0" encoding="utf-8"?>
<ds:datastoreItem xmlns:ds="http://schemas.openxmlformats.org/officeDocument/2006/customXml" ds:itemID="{41A5CB44-18CC-494C-810C-F34C1FB31D42}"/>
</file>

<file path=docProps/app.xml><?xml version="1.0" encoding="utf-8"?>
<Properties xmlns="http://schemas.openxmlformats.org/officeDocument/2006/extended-properties" xmlns:vt="http://schemas.openxmlformats.org/officeDocument/2006/docPropsVTypes">
  <Template>B5D60DD2.dotm</Template>
  <TotalTime>23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Campbell</dc:creator>
  <cp:lastModifiedBy>Noakes, Frank C</cp:lastModifiedBy>
  <cp:revision>3</cp:revision>
  <dcterms:created xsi:type="dcterms:W3CDTF">2016-09-30T03:06:00Z</dcterms:created>
  <dcterms:modified xsi:type="dcterms:W3CDTF">2018-11-26T00:02:00Z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0x010100C7F13C4915C8E94EA6E976DB77F112AE</vt:lpwstr>
  </property>
</Properties>
</file>