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2552"/>
        <w:gridCol w:w="2835"/>
        <w:gridCol w:w="1525"/>
      </w:tblGrid>
      <w:tr w:rsidR="00A974C1" w:rsidRPr="00E133FA" w:rsidTr="001F7C4B">
        <w:trPr>
          <w:trHeight w:val="1259"/>
        </w:trPr>
        <w:tc>
          <w:tcPr>
            <w:tcW w:w="15843" w:type="dxa"/>
            <w:gridSpan w:val="5"/>
            <w:tcBorders>
              <w:bottom w:val="single" w:sz="24" w:space="0" w:color="FFFFFF" w:themeColor="background1"/>
            </w:tcBorders>
          </w:tcPr>
          <w:p w:rsidR="00A974C1" w:rsidRPr="00E133FA" w:rsidRDefault="00EF36BD">
            <w:pPr>
              <w:rPr>
                <w:sz w:val="2"/>
              </w:rPr>
            </w:pPr>
            <w:r w:rsidRPr="00E133FA">
              <w:rPr>
                <w:rFonts w:ascii="Gill Sans MT" w:hAnsi="Gill Sans MT"/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6AF4868E" wp14:editId="41DAE887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72390</wp:posOffset>
                  </wp:positionV>
                  <wp:extent cx="10010775" cy="704850"/>
                  <wp:effectExtent l="0" t="0" r="9525" b="0"/>
                  <wp:wrapTight wrapText="bothSides">
                    <wp:wrapPolygon edited="0">
                      <wp:start x="0" y="0"/>
                      <wp:lineTo x="0" y="21016"/>
                      <wp:lineTo x="21579" y="21016"/>
                      <wp:lineTo x="215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tWave-Sun-RedBanner-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07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C4B" w:rsidRPr="0097084C">
              <w:rPr>
                <w:rFonts w:ascii="Gill Sans MT" w:hAnsi="Gill Sans MT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2E4DAF" wp14:editId="1767249E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66675</wp:posOffset>
                      </wp:positionV>
                      <wp:extent cx="5553075" cy="140398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3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4C1" w:rsidRPr="00E9063E" w:rsidRDefault="00A974C1" w:rsidP="00A974C1">
                                  <w:pPr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E9063E"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40"/>
                                    </w:rPr>
                                    <w:t xml:space="preserve">HEATWAVE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40"/>
                                    </w:rPr>
                                    <w:t>INCIDENT MANAGEMENT PLAN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  <w:br/>
                                  </w:r>
                                  <w:r w:rsidRPr="00E9063E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for {Insert Facility Name}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.7pt;margin-top:5.25pt;width:43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" filled="f" stroked="f">
                      <v:textbox style="mso-fit-shape-to-text:t">
                        <w:txbxContent>
                          <w:p w:rsidR="00A974C1" w:rsidRPr="00E9063E" w:rsidRDefault="00A974C1" w:rsidP="00A974C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9063E">
                              <w:rPr>
                                <w:b/>
                                <w:color w:val="FFFFFF" w:themeColor="background1"/>
                                <w:spacing w:val="20"/>
                                <w:sz w:val="40"/>
                              </w:rPr>
                              <w:t xml:space="preserve">HEATWAVE </w:t>
                            </w:r>
                            <w:r>
                              <w:rPr>
                                <w:b/>
                                <w:color w:val="FFFFFF" w:themeColor="background1"/>
                                <w:spacing w:val="20"/>
                                <w:sz w:val="40"/>
                              </w:rPr>
                              <w:t>INCIDENT MANAGEMENT PLAN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br/>
                            </w:r>
                            <w:r w:rsidRPr="00E9063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for {Insert Facility Name}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21A" w:rsidRPr="00212573" w:rsidTr="001F7C4B">
        <w:trPr>
          <w:trHeight w:val="345"/>
        </w:trPr>
        <w:tc>
          <w:tcPr>
            <w:tcW w:w="19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D2E24"/>
            <w:vAlign w:val="center"/>
          </w:tcPr>
          <w:p w:rsidR="00A974C1" w:rsidRPr="00212573" w:rsidRDefault="00212573" w:rsidP="00212573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212573">
              <w:rPr>
                <w:rFonts w:ascii="Gill Sans MT" w:hAnsi="Gill Sans MT"/>
                <w:b/>
                <w:color w:val="FFFFFF" w:themeColor="background1"/>
              </w:rPr>
              <w:t>Who is affected?</w:t>
            </w:r>
          </w:p>
        </w:tc>
        <w:tc>
          <w:tcPr>
            <w:tcW w:w="69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D2E24"/>
            <w:vAlign w:val="center"/>
          </w:tcPr>
          <w:p w:rsidR="00A974C1" w:rsidRPr="00212573" w:rsidRDefault="00212573" w:rsidP="00212573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212573">
              <w:rPr>
                <w:rFonts w:ascii="Gill Sans MT" w:hAnsi="Gill Sans MT"/>
                <w:b/>
                <w:color w:val="FFFFFF" w:themeColor="background1"/>
              </w:rPr>
              <w:t>What is the action?</w:t>
            </w:r>
          </w:p>
        </w:tc>
        <w:tc>
          <w:tcPr>
            <w:tcW w:w="255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D2E24"/>
            <w:vAlign w:val="center"/>
          </w:tcPr>
          <w:p w:rsidR="00A974C1" w:rsidRPr="00212573" w:rsidRDefault="00212573" w:rsidP="00212573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212573">
              <w:rPr>
                <w:rFonts w:ascii="Gill Sans MT" w:hAnsi="Gill Sans MT"/>
                <w:b/>
                <w:color w:val="FFFFFF" w:themeColor="background1"/>
              </w:rPr>
              <w:t>Who is responsible?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D2E24"/>
            <w:vAlign w:val="center"/>
          </w:tcPr>
          <w:p w:rsidR="00A974C1" w:rsidRPr="00212573" w:rsidRDefault="00212573" w:rsidP="00212573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212573">
              <w:rPr>
                <w:rFonts w:ascii="Gill Sans MT" w:hAnsi="Gill Sans MT"/>
                <w:b/>
                <w:color w:val="FFFFFF" w:themeColor="background1"/>
              </w:rPr>
              <w:t>When does it happen?</w:t>
            </w:r>
          </w:p>
        </w:tc>
        <w:tc>
          <w:tcPr>
            <w:tcW w:w="15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D2E24"/>
            <w:vAlign w:val="center"/>
          </w:tcPr>
          <w:p w:rsidR="00A974C1" w:rsidRPr="00212573" w:rsidRDefault="00212573" w:rsidP="00212573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212573">
              <w:rPr>
                <w:rFonts w:ascii="Gill Sans MT" w:hAnsi="Gill Sans MT"/>
                <w:b/>
                <w:color w:val="FFFFFF" w:themeColor="background1"/>
              </w:rPr>
              <w:t>Completed?</w:t>
            </w:r>
          </w:p>
        </w:tc>
      </w:tr>
      <w:tr w:rsidR="00F6721A" w:rsidRPr="00F6721A" w:rsidTr="001F7C4B">
        <w:trPr>
          <w:trHeight w:val="276"/>
        </w:trPr>
        <w:tc>
          <w:tcPr>
            <w:tcW w:w="1985" w:type="dxa"/>
            <w:vMerge w:val="restart"/>
            <w:tcBorders>
              <w:top w:val="single" w:sz="24" w:space="0" w:color="FFFFFF" w:themeColor="background1"/>
              <w:bottom w:val="single" w:sz="2" w:space="0" w:color="auto"/>
            </w:tcBorders>
          </w:tcPr>
          <w:p w:rsidR="00B5492B" w:rsidRPr="00F6721A" w:rsidRDefault="00B5492B" w:rsidP="006A44A2">
            <w:pPr>
              <w:spacing w:before="60" w:after="60"/>
              <w:rPr>
                <w:rFonts w:ascii="Gill Sans MT" w:hAnsi="Gill Sans MT"/>
                <w:b/>
                <w:sz w:val="21"/>
                <w:szCs w:val="21"/>
              </w:rPr>
            </w:pPr>
            <w:r w:rsidRPr="00F6721A">
              <w:rPr>
                <w:rFonts w:ascii="Gill Sans MT" w:hAnsi="Gill Sans MT"/>
                <w:b/>
                <w:sz w:val="21"/>
                <w:szCs w:val="21"/>
              </w:rPr>
              <w:t>All</w:t>
            </w:r>
          </w:p>
        </w:tc>
        <w:tc>
          <w:tcPr>
            <w:tcW w:w="6946" w:type="dxa"/>
            <w:tcBorders>
              <w:top w:val="single" w:sz="24" w:space="0" w:color="FFFFFF" w:themeColor="background1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General Manager to notify all staff of forecast heatwave notification when received from DHHS</w:t>
            </w:r>
          </w:p>
        </w:tc>
        <w:tc>
          <w:tcPr>
            <w:tcW w:w="2552" w:type="dxa"/>
            <w:tcBorders>
              <w:top w:val="single" w:sz="24" w:space="0" w:color="FFFFFF" w:themeColor="background1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General Manager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When notification received from DHHS</w:t>
            </w:r>
          </w:p>
        </w:tc>
        <w:tc>
          <w:tcPr>
            <w:tcW w:w="1525" w:type="dxa"/>
            <w:tcBorders>
              <w:top w:val="single" w:sz="24" w:space="0" w:color="FFFFFF" w:themeColor="background1"/>
              <w:bottom w:val="single" w:sz="2" w:space="0" w:color="auto"/>
            </w:tcBorders>
          </w:tcPr>
          <w:p w:rsidR="00B5492B" w:rsidRPr="00F6721A" w:rsidRDefault="00B5492B" w:rsidP="005D23F4">
            <w:pPr>
              <w:spacing w:before="60" w:after="40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6721A" w:rsidRPr="00F6721A" w:rsidTr="001F7C4B">
        <w:trPr>
          <w:trHeight w:val="276"/>
        </w:trPr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B5492B" w:rsidRPr="00F6721A" w:rsidRDefault="00B5492B" w:rsidP="006A44A2">
            <w:pPr>
              <w:spacing w:before="60" w:after="60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Heatwave resources circulated to staff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Clinical Nurse Manager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 xml:space="preserve">When notification received </w:t>
            </w:r>
            <w:r w:rsidR="007909DD" w:rsidRPr="005D23F4">
              <w:rPr>
                <w:rFonts w:ascii="Gill Sans MT" w:hAnsi="Gill Sans MT"/>
                <w:color w:val="CD2E23"/>
                <w:sz w:val="21"/>
                <w:szCs w:val="21"/>
              </w:rPr>
              <w:t>by the</w:t>
            </w: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 xml:space="preserve"> General Manager</w:t>
            </w:r>
          </w:p>
        </w:tc>
        <w:tc>
          <w:tcPr>
            <w:tcW w:w="1525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F6721A" w:rsidRDefault="00B5492B" w:rsidP="005D23F4">
            <w:pPr>
              <w:spacing w:before="60" w:after="40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6721A" w:rsidRPr="00F6721A" w:rsidTr="001F7C4B">
        <w:trPr>
          <w:trHeight w:val="276"/>
        </w:trPr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B5492B" w:rsidRPr="00F6721A" w:rsidRDefault="00B5492B" w:rsidP="006A44A2">
            <w:pPr>
              <w:spacing w:before="60" w:after="60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Appropriate signage placed at reception alerting staff and volunteers of forecast heatwave alert and appropriate actions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Receptionist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 xml:space="preserve">When notification received </w:t>
            </w:r>
            <w:r w:rsidR="007909DD" w:rsidRPr="005D23F4">
              <w:rPr>
                <w:rFonts w:ascii="Gill Sans MT" w:hAnsi="Gill Sans MT"/>
                <w:color w:val="CD2E23"/>
                <w:sz w:val="21"/>
                <w:szCs w:val="21"/>
              </w:rPr>
              <w:t>by the</w:t>
            </w: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 xml:space="preserve"> General Manager</w:t>
            </w:r>
          </w:p>
        </w:tc>
        <w:tc>
          <w:tcPr>
            <w:tcW w:w="1525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F6721A" w:rsidRDefault="00B5492B" w:rsidP="005D23F4">
            <w:pPr>
              <w:spacing w:before="60" w:after="40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6721A" w:rsidRPr="00F6721A" w:rsidTr="001F7C4B">
        <w:trPr>
          <w:trHeight w:val="276"/>
        </w:trPr>
        <w:tc>
          <w:tcPr>
            <w:tcW w:w="1985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B5492B" w:rsidRPr="00F6721A" w:rsidRDefault="00B5492B" w:rsidP="006A44A2">
            <w:pPr>
              <w:spacing w:before="60" w:after="60"/>
              <w:rPr>
                <w:rFonts w:ascii="Gill Sans MT" w:hAnsi="Gill Sans MT"/>
                <w:b/>
                <w:sz w:val="21"/>
                <w:szCs w:val="21"/>
              </w:rPr>
            </w:pPr>
            <w:r w:rsidRPr="00F6721A">
              <w:rPr>
                <w:rFonts w:ascii="Gill Sans MT" w:hAnsi="Gill Sans MT"/>
                <w:b/>
                <w:sz w:val="21"/>
                <w:szCs w:val="21"/>
              </w:rPr>
              <w:t>Residents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Monitor residents for heat illness</w:t>
            </w:r>
          </w:p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Commence medication care plans for high risk residents</w:t>
            </w:r>
          </w:p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Commence fluid balance charts for high risk residents</w:t>
            </w:r>
          </w:p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Ensure residents are wearing loose-fitting cotton clothing</w:t>
            </w:r>
          </w:p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Offer residents tepid sponges as needed</w:t>
            </w:r>
          </w:p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Reduce or restrict outdoor exposure for all residents</w:t>
            </w:r>
          </w:p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Monitor storage of medications sensitive to heat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Nursing staff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During heatwave</w:t>
            </w:r>
          </w:p>
        </w:tc>
        <w:tc>
          <w:tcPr>
            <w:tcW w:w="1525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F6721A" w:rsidRDefault="00B5492B" w:rsidP="005D23F4">
            <w:pPr>
              <w:spacing w:before="60" w:after="40"/>
              <w:rPr>
                <w:rFonts w:ascii="Gill Sans MT" w:hAnsi="Gill Sans MT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6721A" w:rsidRPr="00F6721A" w:rsidTr="001F7C4B">
        <w:trPr>
          <w:trHeight w:val="276"/>
        </w:trPr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B5492B" w:rsidRPr="00F6721A" w:rsidRDefault="00B5492B" w:rsidP="006A44A2">
            <w:pPr>
              <w:spacing w:before="60" w:after="60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Provide access to additional drinks or icy poles</w:t>
            </w:r>
          </w:p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Encourage residents to avoid caffeinated drinks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Nursing staff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During heatwave</w:t>
            </w:r>
          </w:p>
        </w:tc>
        <w:tc>
          <w:tcPr>
            <w:tcW w:w="1525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F6721A" w:rsidRDefault="00B5492B" w:rsidP="005D23F4">
            <w:pPr>
              <w:spacing w:before="60" w:after="40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6721A" w:rsidRPr="00F6721A" w:rsidTr="001F7C4B">
        <w:trPr>
          <w:trHeight w:val="276"/>
        </w:trPr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B5492B" w:rsidRPr="00F6721A" w:rsidRDefault="00B5492B" w:rsidP="006A44A2">
            <w:pPr>
              <w:spacing w:before="60" w:after="60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Ensure appropriate meals are service for heatwave conditions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Catering staff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B5492B" w:rsidRPr="005D23F4" w:rsidRDefault="00B5492B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During heatwave</w:t>
            </w:r>
          </w:p>
        </w:tc>
        <w:tc>
          <w:tcPr>
            <w:tcW w:w="1525" w:type="dxa"/>
            <w:tcBorders>
              <w:top w:val="single" w:sz="2" w:space="0" w:color="auto"/>
              <w:bottom w:val="single" w:sz="4" w:space="0" w:color="auto"/>
            </w:tcBorders>
          </w:tcPr>
          <w:p w:rsidR="00B5492B" w:rsidRPr="00F6721A" w:rsidRDefault="00B5492B" w:rsidP="005D23F4">
            <w:pPr>
              <w:spacing w:before="60" w:after="40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6721A" w:rsidRPr="00F6721A" w:rsidTr="001F7C4B">
        <w:trPr>
          <w:trHeight w:val="276"/>
        </w:trPr>
        <w:tc>
          <w:tcPr>
            <w:tcW w:w="1985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270297" w:rsidRPr="00F6721A" w:rsidRDefault="00270297" w:rsidP="006A44A2">
            <w:pPr>
              <w:spacing w:before="60" w:after="60"/>
              <w:rPr>
                <w:rFonts w:ascii="Gill Sans MT" w:hAnsi="Gill Sans MT"/>
                <w:b/>
                <w:sz w:val="21"/>
                <w:szCs w:val="21"/>
              </w:rPr>
            </w:pPr>
            <w:r w:rsidRPr="00F6721A">
              <w:rPr>
                <w:rFonts w:ascii="Gill Sans MT" w:hAnsi="Gill Sans MT"/>
                <w:b/>
                <w:sz w:val="21"/>
                <w:szCs w:val="21"/>
              </w:rPr>
              <w:t>Staff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</w:tcPr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Monitor staff for heat illness</w:t>
            </w:r>
          </w:p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Offer staff extra cool drinks and rest breaks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Nursing managers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During heatwave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70297" w:rsidRPr="00F6721A" w:rsidRDefault="00270297" w:rsidP="005D23F4">
            <w:pPr>
              <w:spacing w:before="60" w:after="40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6721A" w:rsidRPr="00F6721A" w:rsidTr="001F7C4B">
        <w:trPr>
          <w:trHeight w:val="276"/>
        </w:trPr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270297" w:rsidRPr="00F6721A" w:rsidRDefault="00270297" w:rsidP="006A44A2">
            <w:pPr>
              <w:spacing w:before="60" w:after="60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</w:tcPr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Monitor temperature in all bedrooms and common areas</w:t>
            </w:r>
          </w:p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Close internal blinds where appropriate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Nursing staff</w:t>
            </w:r>
          </w:p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Facilities personnel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During heatwave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70297" w:rsidRPr="00F6721A" w:rsidRDefault="00270297" w:rsidP="005D23F4">
            <w:pPr>
              <w:spacing w:before="60" w:after="40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6721A" w:rsidRPr="00F6721A" w:rsidTr="001F7C4B">
        <w:trPr>
          <w:trHeight w:val="276"/>
        </w:trPr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270297" w:rsidRPr="00F6721A" w:rsidRDefault="00270297" w:rsidP="006A44A2">
            <w:pPr>
              <w:spacing w:before="60" w:after="60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</w:tcPr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Close external blinds where appropriate</w:t>
            </w:r>
          </w:p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Check all air-conditioning units are working to specific temperature</w:t>
            </w:r>
          </w:p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Monitor refrigerators and freezers regularly for function and temperature</w:t>
            </w:r>
          </w:p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Ensure the identified cool shelter is available and ready to use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Facilities/maintenance personnel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During heatwave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2" w:space="0" w:color="auto"/>
            </w:tcBorders>
          </w:tcPr>
          <w:p w:rsidR="00270297" w:rsidRPr="00F6721A" w:rsidRDefault="00270297" w:rsidP="005D23F4">
            <w:pPr>
              <w:spacing w:before="60" w:after="40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6721A" w:rsidRPr="00F6721A" w:rsidTr="001F7C4B">
        <w:trPr>
          <w:trHeight w:val="276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B5492B" w:rsidRPr="00F6721A" w:rsidRDefault="00270297" w:rsidP="006A44A2">
            <w:pPr>
              <w:spacing w:before="60" w:after="60"/>
              <w:rPr>
                <w:rFonts w:ascii="Gill Sans MT" w:hAnsi="Gill Sans MT"/>
                <w:b/>
                <w:sz w:val="21"/>
                <w:szCs w:val="21"/>
              </w:rPr>
            </w:pPr>
            <w:r w:rsidRPr="00F6721A">
              <w:rPr>
                <w:rFonts w:ascii="Gill Sans MT" w:hAnsi="Gill Sans MT"/>
                <w:b/>
                <w:sz w:val="21"/>
                <w:szCs w:val="21"/>
              </w:rPr>
              <w:t>Volunteers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Monitor volunteers for heat illness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B5492B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Clinical Nurse Manager</w:t>
            </w:r>
          </w:p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Nursing staff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B5492B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During heatwave</w:t>
            </w:r>
          </w:p>
        </w:tc>
        <w:tc>
          <w:tcPr>
            <w:tcW w:w="1525" w:type="dxa"/>
            <w:tcBorders>
              <w:top w:val="single" w:sz="2" w:space="0" w:color="auto"/>
              <w:bottom w:val="single" w:sz="4" w:space="0" w:color="auto"/>
            </w:tcBorders>
          </w:tcPr>
          <w:p w:rsidR="00B5492B" w:rsidRPr="00F6721A" w:rsidRDefault="00B5492B" w:rsidP="005D23F4">
            <w:pPr>
              <w:spacing w:before="60" w:after="40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6721A" w:rsidRPr="00F6721A" w:rsidTr="001F7C4B">
        <w:trPr>
          <w:trHeight w:val="276"/>
        </w:trPr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</w:tcPr>
          <w:p w:rsidR="00270297" w:rsidRPr="00F6721A" w:rsidRDefault="00270297" w:rsidP="006A44A2">
            <w:pPr>
              <w:spacing w:before="60" w:after="60"/>
              <w:rPr>
                <w:rFonts w:ascii="Gill Sans MT" w:hAnsi="Gill Sans MT"/>
                <w:b/>
                <w:sz w:val="21"/>
                <w:szCs w:val="21"/>
              </w:rPr>
            </w:pPr>
            <w:r w:rsidRPr="00F6721A">
              <w:rPr>
                <w:rFonts w:ascii="Gill Sans MT" w:hAnsi="Gill Sans MT"/>
                <w:b/>
                <w:sz w:val="21"/>
                <w:szCs w:val="21"/>
              </w:rPr>
              <w:t>Visitors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</w:tcPr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93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Monitor visitors for heat illness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Clinical Nurse Manager</w:t>
            </w:r>
          </w:p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Nursing staff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0297" w:rsidRPr="005D23F4" w:rsidRDefault="00270297" w:rsidP="005D23F4">
            <w:pPr>
              <w:pStyle w:val="ListParagraph"/>
              <w:numPr>
                <w:ilvl w:val="0"/>
                <w:numId w:val="1"/>
              </w:numPr>
              <w:spacing w:before="60" w:after="40"/>
              <w:ind w:left="289" w:hanging="357"/>
              <w:contextualSpacing w:val="0"/>
              <w:rPr>
                <w:rFonts w:ascii="Gill Sans MT" w:hAnsi="Gill Sans MT"/>
                <w:sz w:val="21"/>
                <w:szCs w:val="21"/>
              </w:rPr>
            </w:pPr>
            <w:r w:rsidRPr="005D23F4">
              <w:rPr>
                <w:rFonts w:ascii="Gill Sans MT" w:hAnsi="Gill Sans MT"/>
                <w:color w:val="CD2E23"/>
                <w:sz w:val="21"/>
                <w:szCs w:val="21"/>
              </w:rPr>
              <w:t>During heatwave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70297" w:rsidRPr="00F6721A" w:rsidRDefault="00270297" w:rsidP="005D23F4">
            <w:pPr>
              <w:spacing w:before="60" w:after="40"/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:rsidR="00942B20" w:rsidRDefault="00942B20"/>
    <w:sectPr w:rsidR="00942B20" w:rsidSect="005D23F4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D1AB2"/>
    <w:multiLevelType w:val="hybridMultilevel"/>
    <w:tmpl w:val="BD2846FA"/>
    <w:lvl w:ilvl="0" w:tplc="0C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C1"/>
    <w:rsid w:val="00025D96"/>
    <w:rsid w:val="00103A8E"/>
    <w:rsid w:val="00194A23"/>
    <w:rsid w:val="001F7C4B"/>
    <w:rsid w:val="00203BC2"/>
    <w:rsid w:val="00212573"/>
    <w:rsid w:val="00234A72"/>
    <w:rsid w:val="00270297"/>
    <w:rsid w:val="00292D69"/>
    <w:rsid w:val="002B4A7A"/>
    <w:rsid w:val="00301BF7"/>
    <w:rsid w:val="003144C4"/>
    <w:rsid w:val="00354C5F"/>
    <w:rsid w:val="0035528B"/>
    <w:rsid w:val="003F5FE9"/>
    <w:rsid w:val="00402C22"/>
    <w:rsid w:val="00403A16"/>
    <w:rsid w:val="00424253"/>
    <w:rsid w:val="00454800"/>
    <w:rsid w:val="00471F0B"/>
    <w:rsid w:val="00534A8F"/>
    <w:rsid w:val="005D05BB"/>
    <w:rsid w:val="005D23F4"/>
    <w:rsid w:val="006A44A2"/>
    <w:rsid w:val="006A4D11"/>
    <w:rsid w:val="006D41EE"/>
    <w:rsid w:val="006E480B"/>
    <w:rsid w:val="007909DD"/>
    <w:rsid w:val="00790ADA"/>
    <w:rsid w:val="007B3669"/>
    <w:rsid w:val="007C6743"/>
    <w:rsid w:val="007D4969"/>
    <w:rsid w:val="007F0631"/>
    <w:rsid w:val="00821974"/>
    <w:rsid w:val="00874105"/>
    <w:rsid w:val="0088136C"/>
    <w:rsid w:val="008A107D"/>
    <w:rsid w:val="008F7249"/>
    <w:rsid w:val="00942B20"/>
    <w:rsid w:val="00956F99"/>
    <w:rsid w:val="0097084C"/>
    <w:rsid w:val="00971E28"/>
    <w:rsid w:val="00987136"/>
    <w:rsid w:val="009D6B48"/>
    <w:rsid w:val="00A14A06"/>
    <w:rsid w:val="00A150E2"/>
    <w:rsid w:val="00A177E2"/>
    <w:rsid w:val="00A543E0"/>
    <w:rsid w:val="00A90765"/>
    <w:rsid w:val="00A974C1"/>
    <w:rsid w:val="00AB40D3"/>
    <w:rsid w:val="00B4612B"/>
    <w:rsid w:val="00B5492B"/>
    <w:rsid w:val="00B711E5"/>
    <w:rsid w:val="00B7190E"/>
    <w:rsid w:val="00BE3A4F"/>
    <w:rsid w:val="00CE7AFC"/>
    <w:rsid w:val="00D25EE4"/>
    <w:rsid w:val="00DC427A"/>
    <w:rsid w:val="00E133FA"/>
    <w:rsid w:val="00E43707"/>
    <w:rsid w:val="00E64577"/>
    <w:rsid w:val="00E751B8"/>
    <w:rsid w:val="00E923AB"/>
    <w:rsid w:val="00EB025D"/>
    <w:rsid w:val="00ED3C21"/>
    <w:rsid w:val="00EF36BD"/>
    <w:rsid w:val="00F61B25"/>
    <w:rsid w:val="00F6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13C4915C8E94EA6E976DB77F112AE" ma:contentTypeVersion="11" ma:contentTypeDescription="Create a new document." ma:contentTypeScope="" ma:versionID="fe184d96b089e684fba14a7d25797182">
  <xsd:schema xmlns:xsd="http://www.w3.org/2001/XMLSchema" xmlns:xs="http://www.w3.org/2001/XMLSchema" xmlns:p="http://schemas.microsoft.com/office/2006/metadata/properties" xmlns:ns2="b1e46d13-7f28-4c3c-b77e-e9192e648740" targetNamespace="http://schemas.microsoft.com/office/2006/metadata/properties" ma:root="true" ma:fieldsID="25ad4c077bb974fa64f75448480f99b7" ns2:_="">
    <xsd:import namespace="b1e46d13-7f28-4c3c-b77e-e9192e648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6d13-7f28-4c3c-b77e-e9192e648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65F6B-4F58-4449-A9EB-AF54F5974AF4}"/>
</file>

<file path=customXml/itemProps2.xml><?xml version="1.0" encoding="utf-8"?>
<ds:datastoreItem xmlns:ds="http://schemas.openxmlformats.org/officeDocument/2006/customXml" ds:itemID="{9B76037E-CF8A-49F2-841B-E3210A77E47F}"/>
</file>

<file path=customXml/itemProps3.xml><?xml version="1.0" encoding="utf-8"?>
<ds:datastoreItem xmlns:ds="http://schemas.openxmlformats.org/officeDocument/2006/customXml" ds:itemID="{09AD57C6-3B8D-4E63-9750-EBE323739098}"/>
</file>

<file path=docProps/app.xml><?xml version="1.0" encoding="utf-8"?>
<Properties xmlns="http://schemas.openxmlformats.org/officeDocument/2006/extended-properties" xmlns:vt="http://schemas.openxmlformats.org/officeDocument/2006/docPropsVTypes">
  <Template>DE57212D.dotm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Campbell</dc:creator>
  <cp:lastModifiedBy>Sharon Campbell</cp:lastModifiedBy>
  <cp:revision>3</cp:revision>
  <dcterms:created xsi:type="dcterms:W3CDTF">2016-09-30T03:20:00Z</dcterms:created>
  <dcterms:modified xsi:type="dcterms:W3CDTF">2016-11-02T03:17:00Z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0x010100C7F13C4915C8E94EA6E976DB77F112AE</vt:lpwstr>
  </property>
</Properties>
</file>