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5B26C9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Eating </w:t>
      </w:r>
      <w:r w:rsidR="00861355">
        <w:rPr>
          <w:color w:val="005395"/>
        </w:rPr>
        <w:t>F</w:t>
      </w:r>
      <w:r>
        <w:rPr>
          <w:color w:val="005395"/>
        </w:rPr>
        <w:t>ish</w:t>
      </w:r>
    </w:p>
    <w:p w:rsidR="00397A93" w:rsidRPr="00397A93" w:rsidRDefault="00397A93" w:rsidP="005B26C9"/>
    <w:p w:rsidR="00746FAE" w:rsidRDefault="005B26C9" w:rsidP="005B26C9">
      <w:pPr>
        <w:ind w:right="108"/>
      </w:pPr>
      <w:r w:rsidRPr="00D6230C">
        <w:t xml:space="preserve">Fish is a great source of </w:t>
      </w:r>
      <w:r>
        <w:t xml:space="preserve">protein </w:t>
      </w:r>
      <w:r w:rsidRPr="00D6230C">
        <w:t xml:space="preserve">and </w:t>
      </w:r>
      <w:r w:rsidRPr="00746FAE">
        <w:t>healthy</w:t>
      </w:r>
      <w:r>
        <w:t xml:space="preserve"> ‘omega 3’ fats. These </w:t>
      </w:r>
      <w:r w:rsidRPr="00D6230C">
        <w:t xml:space="preserve">fats can help to protect </w:t>
      </w:r>
      <w:r>
        <w:t xml:space="preserve">you </w:t>
      </w:r>
      <w:r w:rsidRPr="00D6230C">
        <w:t xml:space="preserve">against heart disease. </w:t>
      </w:r>
    </w:p>
    <w:p w:rsidR="00746FAE" w:rsidRDefault="00746FAE" w:rsidP="005B26C9">
      <w:pPr>
        <w:ind w:right="108"/>
      </w:pPr>
      <w:r>
        <w:t xml:space="preserve">Good sources of omega-3 include: </w:t>
      </w:r>
    </w:p>
    <w:p w:rsidR="00746FAE" w:rsidRDefault="00746FAE" w:rsidP="00746FAE">
      <w:pPr>
        <w:pStyle w:val="ListParagraph"/>
        <w:numPr>
          <w:ilvl w:val="0"/>
          <w:numId w:val="15"/>
        </w:numPr>
        <w:ind w:right="108"/>
      </w:pPr>
      <w:r>
        <w:t>f</w:t>
      </w:r>
      <w:r w:rsidR="005B26C9">
        <w:t>resh or tinned salmon,</w:t>
      </w:r>
      <w:r w:rsidR="005B26C9" w:rsidRPr="00D6230C">
        <w:t xml:space="preserve"> tuna</w:t>
      </w:r>
      <w:r w:rsidR="005B26C9">
        <w:t xml:space="preserve"> and sardines</w:t>
      </w:r>
    </w:p>
    <w:p w:rsidR="00746FAE" w:rsidRDefault="005B26C9" w:rsidP="00746FAE">
      <w:pPr>
        <w:pStyle w:val="ListParagraph"/>
        <w:numPr>
          <w:ilvl w:val="0"/>
          <w:numId w:val="15"/>
        </w:numPr>
        <w:ind w:right="108"/>
      </w:pPr>
      <w:r>
        <w:t>mackerel</w:t>
      </w:r>
    </w:p>
    <w:p w:rsidR="00746FAE" w:rsidRDefault="005B26C9" w:rsidP="00746FAE">
      <w:pPr>
        <w:pStyle w:val="ListParagraph"/>
        <w:numPr>
          <w:ilvl w:val="0"/>
          <w:numId w:val="15"/>
        </w:numPr>
        <w:ind w:right="108"/>
      </w:pPr>
      <w:r w:rsidRPr="00D6230C">
        <w:t>herring</w:t>
      </w:r>
    </w:p>
    <w:p w:rsidR="00746FAE" w:rsidRDefault="005B26C9" w:rsidP="00746FAE">
      <w:pPr>
        <w:pStyle w:val="ListParagraph"/>
        <w:numPr>
          <w:ilvl w:val="0"/>
          <w:numId w:val="15"/>
        </w:numPr>
        <w:ind w:right="108"/>
      </w:pPr>
      <w:r>
        <w:t>rainbow trout</w:t>
      </w:r>
    </w:p>
    <w:p w:rsidR="00746FAE" w:rsidRDefault="005B26C9" w:rsidP="00746FAE">
      <w:pPr>
        <w:pStyle w:val="ListParagraph"/>
        <w:numPr>
          <w:ilvl w:val="0"/>
          <w:numId w:val="15"/>
        </w:numPr>
        <w:ind w:right="108"/>
      </w:pPr>
      <w:r w:rsidRPr="00D6230C">
        <w:t>blue eye trevalla</w:t>
      </w:r>
    </w:p>
    <w:p w:rsidR="005B26C9" w:rsidRDefault="005B26C9" w:rsidP="00746FAE">
      <w:pPr>
        <w:pStyle w:val="ListParagraph"/>
        <w:numPr>
          <w:ilvl w:val="0"/>
          <w:numId w:val="15"/>
        </w:numPr>
        <w:ind w:right="108"/>
      </w:pPr>
      <w:proofErr w:type="gramStart"/>
      <w:r>
        <w:t>bream</w:t>
      </w:r>
      <w:proofErr w:type="gramEnd"/>
      <w:r>
        <w:t xml:space="preserve">. </w:t>
      </w:r>
    </w:p>
    <w:p w:rsidR="005B26C9" w:rsidRDefault="005B26C9" w:rsidP="005B26C9">
      <w:pPr>
        <w:pStyle w:val="BodyCopy"/>
        <w:ind w:left="0" w:right="108"/>
      </w:pPr>
    </w:p>
    <w:p w:rsidR="005B26C9" w:rsidRPr="00D6230C" w:rsidRDefault="005B26C9" w:rsidP="005B26C9">
      <w:pPr>
        <w:ind w:right="108"/>
      </w:pPr>
      <w:r>
        <w:t xml:space="preserve">Try these easy </w:t>
      </w:r>
      <w:r w:rsidR="00746FAE">
        <w:t xml:space="preserve">and tasty </w:t>
      </w:r>
      <w:r>
        <w:t xml:space="preserve">ideas for including fish in your diet: </w:t>
      </w:r>
    </w:p>
    <w:p w:rsidR="005B26C9" w:rsidRDefault="005B26C9" w:rsidP="005B26C9">
      <w:pPr>
        <w:pStyle w:val="ListParagraph"/>
        <w:numPr>
          <w:ilvl w:val="0"/>
          <w:numId w:val="14"/>
        </w:numPr>
        <w:ind w:left="567" w:right="108" w:hanging="567"/>
      </w:pPr>
      <w:r>
        <w:t xml:space="preserve">Use tinned </w:t>
      </w:r>
      <w:r w:rsidRPr="00D6230C">
        <w:t xml:space="preserve">salmon, </w:t>
      </w:r>
      <w:r>
        <w:t>tuna or sardines</w:t>
      </w:r>
      <w:r w:rsidRPr="00D6230C">
        <w:t xml:space="preserve">. </w:t>
      </w:r>
      <w:r>
        <w:t>Tinned fish is great</w:t>
      </w:r>
      <w:r w:rsidRPr="00D6230C">
        <w:t xml:space="preserve"> in sandwiches, </w:t>
      </w:r>
      <w:r>
        <w:t xml:space="preserve">or in patties or </w:t>
      </w:r>
      <w:r w:rsidRPr="00D6230C">
        <w:t>casseroles.</w:t>
      </w:r>
    </w:p>
    <w:p w:rsidR="005B26C9" w:rsidRDefault="005B26C9" w:rsidP="005B26C9">
      <w:pPr>
        <w:pStyle w:val="ListParagraph"/>
        <w:numPr>
          <w:ilvl w:val="0"/>
          <w:numId w:val="14"/>
        </w:numPr>
        <w:ind w:left="567" w:right="108" w:hanging="567"/>
      </w:pPr>
      <w:r>
        <w:t>Grill</w:t>
      </w:r>
      <w:r w:rsidRPr="00D6230C">
        <w:t xml:space="preserve"> or BBQ </w:t>
      </w:r>
      <w:r>
        <w:t>fish</w:t>
      </w:r>
      <w:r w:rsidRPr="00D6230C">
        <w:t xml:space="preserve">. </w:t>
      </w:r>
      <w:r>
        <w:t>Wrap the fish in foil, or brush</w:t>
      </w:r>
      <w:r w:rsidRPr="00D6230C">
        <w:t xml:space="preserve"> with marinade or lemon juice so it does</w:t>
      </w:r>
      <w:r>
        <w:t xml:space="preserve"> not dry out</w:t>
      </w:r>
      <w:r w:rsidRPr="00D6230C">
        <w:t>.</w:t>
      </w:r>
    </w:p>
    <w:p w:rsidR="005B26C9" w:rsidRDefault="005B26C9" w:rsidP="005B26C9">
      <w:pPr>
        <w:pStyle w:val="ListParagraph"/>
        <w:numPr>
          <w:ilvl w:val="0"/>
          <w:numId w:val="14"/>
        </w:numPr>
        <w:ind w:left="567" w:right="108" w:hanging="567"/>
      </w:pPr>
      <w:r>
        <w:t>Make a soup or curry using</w:t>
      </w:r>
      <w:r w:rsidRPr="00D6230C">
        <w:t xml:space="preserve"> firm </w:t>
      </w:r>
      <w:r>
        <w:t xml:space="preserve">fleshed </w:t>
      </w:r>
      <w:r w:rsidRPr="00D6230C">
        <w:t>fish</w:t>
      </w:r>
      <w:r>
        <w:t>, and</w:t>
      </w:r>
      <w:r w:rsidRPr="00D6230C">
        <w:t xml:space="preserve"> plenty of vegetables.</w:t>
      </w:r>
    </w:p>
    <w:p w:rsidR="005B26C9" w:rsidRDefault="005B26C9" w:rsidP="005B26C9">
      <w:pPr>
        <w:pStyle w:val="ListParagraph"/>
        <w:numPr>
          <w:ilvl w:val="0"/>
          <w:numId w:val="14"/>
        </w:numPr>
        <w:ind w:left="567" w:right="108" w:hanging="567"/>
      </w:pPr>
      <w:r>
        <w:t>Baked fish – put</w:t>
      </w:r>
      <w:r w:rsidRPr="00D6230C">
        <w:t xml:space="preserve"> fish in a lightl</w:t>
      </w:r>
      <w:r>
        <w:t>y greased dish with</w:t>
      </w:r>
      <w:r w:rsidRPr="00D6230C" w:rsidDel="005D7261">
        <w:t xml:space="preserve"> </w:t>
      </w:r>
      <w:r>
        <w:t>l</w:t>
      </w:r>
      <w:r w:rsidRPr="00D6230C">
        <w:t>emon juice, g</w:t>
      </w:r>
      <w:r>
        <w:t xml:space="preserve">arlic, ginger, </w:t>
      </w:r>
      <w:r w:rsidRPr="00D6230C">
        <w:t>and/or herbs and spices</w:t>
      </w:r>
      <w:r>
        <w:t>. Add ½ to 1 cup of liquid (</w:t>
      </w:r>
      <w:r w:rsidRPr="00D6230C">
        <w:t>stock, wine</w:t>
      </w:r>
      <w:r>
        <w:t>, or milk</w:t>
      </w:r>
      <w:r w:rsidRPr="00D6230C">
        <w:t>), cover and</w:t>
      </w:r>
      <w:r>
        <w:t xml:space="preserve"> cook in a moderate oven for 15 to </w:t>
      </w:r>
      <w:r w:rsidRPr="00D6230C">
        <w:t>20</w:t>
      </w:r>
      <w:r>
        <w:t xml:space="preserve"> </w:t>
      </w:r>
      <w:r w:rsidRPr="00D6230C">
        <w:t>min</w:t>
      </w:r>
      <w:r>
        <w:t>ute</w:t>
      </w:r>
      <w:r w:rsidRPr="00D6230C">
        <w:t>s.</w:t>
      </w:r>
    </w:p>
    <w:p w:rsidR="005B26C9" w:rsidRDefault="005B26C9" w:rsidP="005B26C9">
      <w:pPr>
        <w:pStyle w:val="ListParagraph"/>
        <w:numPr>
          <w:ilvl w:val="0"/>
          <w:numId w:val="14"/>
        </w:numPr>
        <w:ind w:left="567" w:right="108" w:hanging="567"/>
      </w:pPr>
      <w:r>
        <w:t>Steamed fish – put</w:t>
      </w:r>
      <w:r w:rsidRPr="00D6230C">
        <w:t xml:space="preserve"> fish (with some ginger and spring onions on top) in a steamer. Cover and steam for about </w:t>
      </w:r>
      <w:r w:rsidR="00E52D1C">
        <w:t>five</w:t>
      </w:r>
      <w:r w:rsidRPr="00D6230C">
        <w:t xml:space="preserve"> min</w:t>
      </w:r>
      <w:r>
        <w:t>ute</w:t>
      </w:r>
      <w:r w:rsidRPr="00D6230C">
        <w:t xml:space="preserve">s for a </w:t>
      </w:r>
      <w:r w:rsidR="00E52D1C">
        <w:t xml:space="preserve">two </w:t>
      </w:r>
      <w:r w:rsidRPr="00D6230C">
        <w:t>c</w:t>
      </w:r>
      <w:r>
        <w:t>enti</w:t>
      </w:r>
      <w:r w:rsidRPr="00D6230C">
        <w:t>m</w:t>
      </w:r>
      <w:r>
        <w:t>etre</w:t>
      </w:r>
      <w:r w:rsidRPr="00D6230C">
        <w:t xml:space="preserve"> thick fillet. </w:t>
      </w:r>
    </w:p>
    <w:p w:rsidR="005B26C9" w:rsidRDefault="005B26C9" w:rsidP="005B26C9">
      <w:pPr>
        <w:pStyle w:val="BodyCopy"/>
        <w:ind w:left="0"/>
      </w:pPr>
    </w:p>
    <w:p w:rsidR="00397A93" w:rsidRDefault="00210C7E" w:rsidP="00DC5C83">
      <w:pPr>
        <w:ind w:right="108"/>
        <w:rPr>
          <w:rFonts w:cs="Calibr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B768" wp14:editId="498BEC45">
                <wp:simplePos x="0" y="0"/>
                <wp:positionH relativeFrom="column">
                  <wp:posOffset>1350645</wp:posOffset>
                </wp:positionH>
                <wp:positionV relativeFrom="paragraph">
                  <wp:posOffset>3221990</wp:posOffset>
                </wp:positionV>
                <wp:extent cx="1551940" cy="275590"/>
                <wp:effectExtent l="0" t="0" r="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7E" w:rsidRDefault="00210C7E" w:rsidP="00210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6.35pt;margin-top:253.7pt;width:122.2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" fillcolor="white [3201]" stroked="f" strokeweight=".5pt">
                <v:textbox>
                  <w:txbxContent>
                    <w:p w:rsidR="00210C7E" w:rsidRDefault="00210C7E" w:rsidP="00210C7E"/>
                  </w:txbxContent>
                </v:textbox>
              </v:shape>
            </w:pict>
          </mc:Fallback>
        </mc:AlternateContent>
      </w:r>
      <w:r w:rsidR="00DC5C83">
        <w:rPr>
          <w:i/>
        </w:rPr>
        <w:t>Updated June 2019</w:t>
      </w:r>
      <w:bookmarkStart w:id="0" w:name="_GoBack"/>
      <w:bookmarkEnd w:id="0"/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5A641E5"/>
    <w:multiLevelType w:val="hybridMultilevel"/>
    <w:tmpl w:val="5CE2D96E"/>
    <w:lvl w:ilvl="0" w:tplc="4238CD8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E5E68"/>
    <w:multiLevelType w:val="hybridMultilevel"/>
    <w:tmpl w:val="188619D8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7332A"/>
    <w:multiLevelType w:val="hybridMultilevel"/>
    <w:tmpl w:val="29725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10C7E"/>
    <w:rsid w:val="00241BA2"/>
    <w:rsid w:val="0024314B"/>
    <w:rsid w:val="00246308"/>
    <w:rsid w:val="00252D0A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80E8B"/>
    <w:rsid w:val="004D5EA7"/>
    <w:rsid w:val="004E1961"/>
    <w:rsid w:val="00515A02"/>
    <w:rsid w:val="005440AE"/>
    <w:rsid w:val="005471B4"/>
    <w:rsid w:val="005B26C9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46FAE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61355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C5C83"/>
    <w:rsid w:val="00DE34E7"/>
    <w:rsid w:val="00DF6845"/>
    <w:rsid w:val="00E12CAC"/>
    <w:rsid w:val="00E47B24"/>
    <w:rsid w:val="00E52D1C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5B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5B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E717B-530C-4AAB-A798-1BCF2B1D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Webb, Jaymeila D</cp:lastModifiedBy>
  <cp:revision>9</cp:revision>
  <cp:lastPrinted>2011-10-26T04:56:00Z</cp:lastPrinted>
  <dcterms:created xsi:type="dcterms:W3CDTF">2018-02-20T02:57:00Z</dcterms:created>
  <dcterms:modified xsi:type="dcterms:W3CDTF">2019-06-19T03:42:00Z</dcterms:modified>
</cp:coreProperties>
</file>