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249C8" w14:textId="21FFDF6F" w:rsidR="00FF5CCA" w:rsidRPr="004872B0" w:rsidRDefault="00FF5CCA" w:rsidP="004872B0">
      <w:pPr>
        <w:pStyle w:val="BodyCopy"/>
        <w:rPr>
          <w:b/>
          <w:color w:val="FFFFFF" w:themeColor="background1"/>
          <w:sz w:val="28"/>
          <w:szCs w:val="32"/>
        </w:rPr>
      </w:pPr>
      <w:r w:rsidRPr="004872B0">
        <w:rPr>
          <w:color w:val="FFFFFF" w:themeColor="background1"/>
          <w:sz w:val="28"/>
          <w:szCs w:val="32"/>
        </w:rPr>
        <w:t>Mental Health, Alcohol and Drug Directorate</w:t>
      </w:r>
    </w:p>
    <w:p w14:paraId="26BA47EC" w14:textId="39E46366" w:rsidR="008C1BF2" w:rsidRPr="00056E1B" w:rsidRDefault="00FF5CCA" w:rsidP="00B457E9">
      <w:pPr>
        <w:pStyle w:val="Heading1"/>
      </w:pPr>
      <w:r w:rsidRPr="00056E1B">
        <w:t xml:space="preserve">Delivery of </w:t>
      </w:r>
      <w:r w:rsidRPr="00B457E9">
        <w:t>Opioid</w:t>
      </w:r>
      <w:r w:rsidRPr="00056E1B">
        <w:t xml:space="preserve"> Replacement Therapy</w:t>
      </w:r>
    </w:p>
    <w:p w14:paraId="09C616AD" w14:textId="4188FD25" w:rsidR="00FF5CCA" w:rsidRPr="00B457E9" w:rsidRDefault="00FF5CCA" w:rsidP="00B457E9">
      <w:pPr>
        <w:pStyle w:val="Heading1"/>
        <w:rPr>
          <w:b w:val="0"/>
          <w:bCs w:val="0"/>
        </w:rPr>
      </w:pPr>
      <w:r w:rsidRPr="00B457E9">
        <w:rPr>
          <w:b w:val="0"/>
          <w:bCs w:val="0"/>
        </w:rPr>
        <w:t>Billing Form</w:t>
      </w:r>
    </w:p>
    <w:p w14:paraId="3F64577F" w14:textId="02AF33C0" w:rsidR="00FF5CCA" w:rsidRDefault="00FF5CCA" w:rsidP="00FF5CCA"/>
    <w:p w14:paraId="1661045A" w14:textId="0E75691E" w:rsidR="00FF5CCA" w:rsidRPr="00FF5CCA" w:rsidRDefault="00FF5CCA" w:rsidP="00FF5CCA">
      <w:pPr>
        <w:ind w:right="128"/>
        <w:rPr>
          <w:b/>
          <w:bCs/>
          <w:sz w:val="24"/>
          <w:szCs w:val="28"/>
        </w:rPr>
      </w:pPr>
      <w:r w:rsidRPr="00FF5CCA">
        <w:rPr>
          <w:b/>
          <w:bCs/>
          <w:sz w:val="24"/>
          <w:szCs w:val="28"/>
        </w:rPr>
        <w:t xml:space="preserve">This form must be used as described in the </w:t>
      </w:r>
      <w:hyperlink r:id="rId8" w:history="1">
        <w:r w:rsidRPr="00BF5A97">
          <w:rPr>
            <w:rStyle w:val="Hyperlink"/>
            <w:b/>
            <w:bCs/>
            <w:sz w:val="24"/>
            <w:szCs w:val="28"/>
          </w:rPr>
          <w:t>Procedure for Delivery of Opioid Replacement Therapy</w:t>
        </w:r>
      </w:hyperlink>
      <w:r w:rsidRPr="00FF5CCA">
        <w:rPr>
          <w:b/>
          <w:bCs/>
          <w:sz w:val="24"/>
          <w:szCs w:val="28"/>
        </w:rPr>
        <w:t xml:space="preserve">.  This form </w:t>
      </w:r>
      <w:r w:rsidRPr="007135A0">
        <w:rPr>
          <w:b/>
          <w:bCs/>
          <w:color w:val="FF0000"/>
          <w:sz w:val="24"/>
          <w:szCs w:val="28"/>
        </w:rPr>
        <w:t xml:space="preserve">must </w:t>
      </w:r>
      <w:r w:rsidRPr="00FF5CCA">
        <w:rPr>
          <w:b/>
          <w:bCs/>
          <w:sz w:val="24"/>
          <w:szCs w:val="28"/>
        </w:rPr>
        <w:t>have unique approval for each use.</w:t>
      </w:r>
    </w:p>
    <w:p w14:paraId="60B547A0" w14:textId="7630D30A" w:rsidR="00FF5CCA" w:rsidRPr="00FF5CCA" w:rsidRDefault="00FF5CCA" w:rsidP="005127D8">
      <w:pPr>
        <w:pStyle w:val="Heading2"/>
      </w:pPr>
      <w:r w:rsidRPr="00FF5CCA">
        <w:t xml:space="preserve">Delivery </w:t>
      </w:r>
      <w:r w:rsidRPr="005127D8">
        <w:t>details</w:t>
      </w:r>
      <w:r w:rsidRPr="00FF5CCA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0"/>
        <w:gridCol w:w="7636"/>
      </w:tblGrid>
      <w:tr w:rsidR="00C56FEA" w:rsidRPr="007B5F8F" w14:paraId="42F7014E" w14:textId="77777777" w:rsidTr="0019208B">
        <w:trPr>
          <w:trHeight w:val="624"/>
          <w:tblHeader/>
        </w:trPr>
        <w:tc>
          <w:tcPr>
            <w:tcW w:w="1352" w:type="pct"/>
            <w:vAlign w:val="center"/>
          </w:tcPr>
          <w:p w14:paraId="72E89CB5" w14:textId="26C2E1E4" w:rsidR="00C56FEA" w:rsidRPr="007B5F8F" w:rsidRDefault="00C56FEA" w:rsidP="00C56FEA">
            <w:r w:rsidRPr="007B5F8F">
              <w:t>Client:</w:t>
            </w:r>
            <w:r w:rsidR="00CC0A7D">
              <w:rPr>
                <w:u w:val="single"/>
              </w:rPr>
              <w:t xml:space="preserve"> </w:t>
            </w:r>
          </w:p>
        </w:tc>
        <w:tc>
          <w:tcPr>
            <w:tcW w:w="3648" w:type="pct"/>
            <w:vAlign w:val="center"/>
          </w:tcPr>
          <w:p w14:paraId="60D0BD32" w14:textId="54433701" w:rsidR="00C56FEA" w:rsidRPr="00571A05" w:rsidRDefault="00571A05" w:rsidP="00C56FEA">
            <w:r>
              <w:fldChar w:fldCharType="begin">
                <w:ffData>
                  <w:name w:val="Text1"/>
                  <w:enabled/>
                  <w:calcOnExit w:val="0"/>
                  <w:helpText w:type="text" w:val="Client Name"/>
                  <w:statusText w:type="text" w:val="Client Name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56FEA" w:rsidRPr="00AC6818" w14:paraId="0ACD496F" w14:textId="77777777" w:rsidTr="0019208B">
        <w:trPr>
          <w:trHeight w:val="624"/>
          <w:tblHeader/>
        </w:trPr>
        <w:tc>
          <w:tcPr>
            <w:tcW w:w="1352" w:type="pct"/>
            <w:vAlign w:val="center"/>
          </w:tcPr>
          <w:p w14:paraId="18F9D485" w14:textId="77777777" w:rsidR="00C56FEA" w:rsidRPr="00AC6818" w:rsidRDefault="00C56FEA" w:rsidP="00C56FEA">
            <w:r w:rsidRPr="00AC6818">
              <w:t xml:space="preserve">Prescriber: </w:t>
            </w:r>
          </w:p>
        </w:tc>
        <w:tc>
          <w:tcPr>
            <w:tcW w:w="3648" w:type="pct"/>
            <w:vAlign w:val="center"/>
          </w:tcPr>
          <w:p w14:paraId="435ABB39" w14:textId="62E80504" w:rsidR="00C56FEA" w:rsidRPr="007B5F8F" w:rsidRDefault="00571A05" w:rsidP="00C56FEA">
            <w:pPr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rescriber"/>
                  <w:statusText w:type="text" w:val="Prescri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1A05" w:rsidRPr="00AC6818" w14:paraId="249AF1F7" w14:textId="77777777" w:rsidTr="00185F08">
        <w:trPr>
          <w:trHeight w:val="759"/>
          <w:tblHeader/>
        </w:trPr>
        <w:tc>
          <w:tcPr>
            <w:tcW w:w="1352" w:type="pct"/>
            <w:vAlign w:val="center"/>
          </w:tcPr>
          <w:p w14:paraId="0086E4FF" w14:textId="77777777" w:rsidR="00571A05" w:rsidRPr="00AC6818" w:rsidRDefault="00571A05" w:rsidP="00571A05">
            <w:r w:rsidRPr="00AC6818">
              <w:t>Prescriber contact details:</w:t>
            </w:r>
          </w:p>
        </w:tc>
        <w:tc>
          <w:tcPr>
            <w:tcW w:w="3648" w:type="pct"/>
            <w:vAlign w:val="center"/>
          </w:tcPr>
          <w:p w14:paraId="520BAA8E" w14:textId="611360E4" w:rsidR="00571A05" w:rsidRPr="007B5F8F" w:rsidRDefault="00571A05" w:rsidP="00571A05">
            <w:pPr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rescriber contact details"/>
                  <w:statusText w:type="text" w:val="Prescriber contac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1A05" w:rsidRPr="00AC6818" w14:paraId="05A1E557" w14:textId="77777777" w:rsidTr="00185F08">
        <w:trPr>
          <w:trHeight w:val="683"/>
          <w:tblHeader/>
        </w:trPr>
        <w:tc>
          <w:tcPr>
            <w:tcW w:w="1352" w:type="pct"/>
            <w:vAlign w:val="center"/>
          </w:tcPr>
          <w:p w14:paraId="674150A4" w14:textId="77777777" w:rsidR="00571A05" w:rsidRPr="00056E1B" w:rsidRDefault="00571A05" w:rsidP="00571A05">
            <w:r w:rsidRPr="00056E1B">
              <w:t>Dispensing agent:</w:t>
            </w:r>
          </w:p>
        </w:tc>
        <w:tc>
          <w:tcPr>
            <w:tcW w:w="3648" w:type="pct"/>
            <w:vAlign w:val="center"/>
          </w:tcPr>
          <w:p w14:paraId="4FBFA175" w14:textId="4006442C" w:rsidR="00571A05" w:rsidRPr="007B5F8F" w:rsidRDefault="00BF5A97" w:rsidP="00571A05">
            <w:pPr>
              <w:rPr>
                <w:u w:val="single"/>
              </w:rPr>
            </w:pPr>
            <w:r w:rsidRPr="00056E1B">
              <w:fldChar w:fldCharType="begin">
                <w:ffData>
                  <w:name w:val=""/>
                  <w:enabled/>
                  <w:calcOnExit w:val="0"/>
                  <w:helpText w:type="text" w:val="Dispensing agent"/>
                  <w:statusText w:type="text" w:val="Dispensing agent"/>
                  <w:textInput/>
                </w:ffData>
              </w:fldChar>
            </w:r>
            <w:r w:rsidRPr="00056E1B">
              <w:instrText xml:space="preserve"> FORMTEXT </w:instrText>
            </w:r>
            <w:r w:rsidRPr="00056E1B">
              <w:fldChar w:fldCharType="separate"/>
            </w:r>
            <w:r w:rsidRPr="00056E1B">
              <w:rPr>
                <w:noProof/>
              </w:rPr>
              <w:t> </w:t>
            </w:r>
            <w:r w:rsidRPr="00056E1B">
              <w:rPr>
                <w:noProof/>
              </w:rPr>
              <w:t> </w:t>
            </w:r>
            <w:r w:rsidRPr="00056E1B">
              <w:rPr>
                <w:noProof/>
              </w:rPr>
              <w:t> </w:t>
            </w:r>
            <w:r w:rsidRPr="00056E1B">
              <w:rPr>
                <w:noProof/>
              </w:rPr>
              <w:t> </w:t>
            </w:r>
            <w:r w:rsidRPr="00056E1B">
              <w:rPr>
                <w:noProof/>
              </w:rPr>
              <w:t> </w:t>
            </w:r>
            <w:r w:rsidRPr="00056E1B">
              <w:fldChar w:fldCharType="end"/>
            </w:r>
          </w:p>
        </w:tc>
      </w:tr>
      <w:tr w:rsidR="00BF5A97" w:rsidRPr="00AC6818" w14:paraId="2634688B" w14:textId="77777777" w:rsidTr="00185F08">
        <w:trPr>
          <w:trHeight w:val="709"/>
          <w:tblHeader/>
        </w:trPr>
        <w:tc>
          <w:tcPr>
            <w:tcW w:w="1352" w:type="pct"/>
            <w:vAlign w:val="center"/>
          </w:tcPr>
          <w:p w14:paraId="2EE7FA4C" w14:textId="77777777" w:rsidR="00BF5A97" w:rsidRPr="00AC6818" w:rsidRDefault="00BF5A97" w:rsidP="00BF5A97">
            <w:r w:rsidRPr="00AC6818">
              <w:t>Dispensing agent address:</w:t>
            </w:r>
          </w:p>
        </w:tc>
        <w:tc>
          <w:tcPr>
            <w:tcW w:w="3648" w:type="pct"/>
            <w:vAlign w:val="center"/>
          </w:tcPr>
          <w:p w14:paraId="1479F839" w14:textId="38BFB54C" w:rsidR="00BF5A97" w:rsidRPr="007B5F8F" w:rsidRDefault="00BF5A97" w:rsidP="00BF5A97">
            <w:pPr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ispensing agent address"/>
                  <w:statusText w:type="text" w:val="Dispensing agent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A97" w:rsidRPr="00AC6818" w14:paraId="5D4D6432" w14:textId="77777777" w:rsidTr="0019208B">
        <w:trPr>
          <w:trHeight w:val="624"/>
          <w:tblHeader/>
        </w:trPr>
        <w:tc>
          <w:tcPr>
            <w:tcW w:w="1352" w:type="pct"/>
            <w:vAlign w:val="center"/>
          </w:tcPr>
          <w:p w14:paraId="439B5B10" w14:textId="77777777" w:rsidR="00BF5A97" w:rsidRPr="00AC6818" w:rsidRDefault="00BF5A97" w:rsidP="00BF5A97">
            <w:r w:rsidRPr="00AC6818">
              <w:t>Address for delivery:</w:t>
            </w:r>
          </w:p>
        </w:tc>
        <w:tc>
          <w:tcPr>
            <w:tcW w:w="3648" w:type="pct"/>
            <w:vAlign w:val="center"/>
          </w:tcPr>
          <w:p w14:paraId="3A0141FD" w14:textId="4D008781" w:rsidR="00BF5A97" w:rsidRPr="007B5F8F" w:rsidRDefault="00BF5A97" w:rsidP="00BF5A97">
            <w:pPr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ress for delivery"/>
                  <w:statusText w:type="text" w:val="Address for deliver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A97" w:rsidRPr="00AC6818" w14:paraId="723C88C0" w14:textId="77777777" w:rsidTr="0019208B">
        <w:trPr>
          <w:trHeight w:val="624"/>
          <w:tblHeader/>
        </w:trPr>
        <w:tc>
          <w:tcPr>
            <w:tcW w:w="1352" w:type="pct"/>
            <w:vAlign w:val="center"/>
          </w:tcPr>
          <w:p w14:paraId="7D09B178" w14:textId="77777777" w:rsidR="00BF5A97" w:rsidRPr="00AC6818" w:rsidRDefault="00BF5A97" w:rsidP="00BF5A97">
            <w:r w:rsidRPr="00AC6818">
              <w:t>Delivery agent (if different):</w:t>
            </w:r>
          </w:p>
        </w:tc>
        <w:tc>
          <w:tcPr>
            <w:tcW w:w="3648" w:type="pct"/>
            <w:vAlign w:val="center"/>
          </w:tcPr>
          <w:p w14:paraId="77EA4A97" w14:textId="48BEE111" w:rsidR="00BF5A97" w:rsidRPr="007B5F8F" w:rsidRDefault="00BF5A97" w:rsidP="00BF5A97">
            <w:pPr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elivery agent (if different)"/>
                  <w:statusText w:type="text" w:val="Delivery agent (if differ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A97" w:rsidRPr="00AC6818" w14:paraId="7A0D9C10" w14:textId="77777777" w:rsidTr="0019208B">
        <w:trPr>
          <w:trHeight w:val="624"/>
          <w:tblHeader/>
        </w:trPr>
        <w:tc>
          <w:tcPr>
            <w:tcW w:w="1352" w:type="pct"/>
            <w:vAlign w:val="center"/>
          </w:tcPr>
          <w:p w14:paraId="17571E5F" w14:textId="77777777" w:rsidR="00BF5A97" w:rsidRPr="00AC6818" w:rsidRDefault="00BF5A97" w:rsidP="00BF5A97">
            <w:r w:rsidRPr="00AC6818">
              <w:t>Delivery period (days):</w:t>
            </w:r>
          </w:p>
        </w:tc>
        <w:tc>
          <w:tcPr>
            <w:tcW w:w="3648" w:type="pct"/>
            <w:vAlign w:val="center"/>
          </w:tcPr>
          <w:p w14:paraId="0434D64B" w14:textId="5816C66B" w:rsidR="00BF5A97" w:rsidRPr="007B5F8F" w:rsidRDefault="00BF5A97" w:rsidP="00BF5A97">
            <w:pPr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elivery period (days)"/>
                  <w:statusText w:type="text" w:val="Delivery period (day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A97" w:rsidRPr="00AC6818" w14:paraId="62360AAB" w14:textId="77777777" w:rsidTr="0019208B">
        <w:trPr>
          <w:trHeight w:val="624"/>
          <w:tblHeader/>
        </w:trPr>
        <w:tc>
          <w:tcPr>
            <w:tcW w:w="1352" w:type="pct"/>
            <w:vAlign w:val="center"/>
          </w:tcPr>
          <w:p w14:paraId="77290114" w14:textId="77777777" w:rsidR="00BF5A97" w:rsidRPr="00AC6818" w:rsidRDefault="00BF5A97" w:rsidP="00BF5A97">
            <w:r w:rsidRPr="00AC6818">
              <w:t>To be reviewed after (days):</w:t>
            </w:r>
          </w:p>
        </w:tc>
        <w:tc>
          <w:tcPr>
            <w:tcW w:w="3648" w:type="pct"/>
            <w:vAlign w:val="center"/>
          </w:tcPr>
          <w:p w14:paraId="7B1B526D" w14:textId="479D61A2" w:rsidR="00BF5A97" w:rsidRPr="007B5F8F" w:rsidRDefault="00BF5A97" w:rsidP="00BF5A97">
            <w:pPr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o be reviewed after (days)"/>
                  <w:statusText w:type="text" w:val="To be reviewed after (days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A97" w:rsidRPr="00AC6818" w14:paraId="28411351" w14:textId="77777777" w:rsidTr="0019208B">
        <w:trPr>
          <w:trHeight w:val="624"/>
          <w:tblHeader/>
        </w:trPr>
        <w:tc>
          <w:tcPr>
            <w:tcW w:w="1352" w:type="pct"/>
            <w:vAlign w:val="center"/>
          </w:tcPr>
          <w:p w14:paraId="4E4431B0" w14:textId="77777777" w:rsidR="00BF5A97" w:rsidRPr="00AC6818" w:rsidRDefault="00BF5A97" w:rsidP="00BF5A97">
            <w:r w:rsidRPr="00AC6818">
              <w:t>Approved by (name):</w:t>
            </w:r>
          </w:p>
        </w:tc>
        <w:tc>
          <w:tcPr>
            <w:tcW w:w="3648" w:type="pct"/>
            <w:vAlign w:val="center"/>
          </w:tcPr>
          <w:p w14:paraId="29331889" w14:textId="4B884A71" w:rsidR="00BF5A97" w:rsidRPr="007B5F8F" w:rsidRDefault="00BF5A97" w:rsidP="00BF5A97">
            <w:pPr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pproved by (name)"/>
                  <w:statusText w:type="text" w:val="Approved by (nam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A97" w:rsidRPr="00AC6818" w14:paraId="51FE4A9D" w14:textId="77777777" w:rsidTr="0019208B">
        <w:trPr>
          <w:trHeight w:val="624"/>
          <w:tblHeader/>
        </w:trPr>
        <w:tc>
          <w:tcPr>
            <w:tcW w:w="1352" w:type="pct"/>
            <w:vAlign w:val="center"/>
          </w:tcPr>
          <w:p w14:paraId="638ED235" w14:textId="77777777" w:rsidR="00BF5A97" w:rsidRPr="00AC6818" w:rsidRDefault="00BF5A97" w:rsidP="00BF5A97">
            <w:r w:rsidRPr="00AC6818">
              <w:t>Approved on (date):</w:t>
            </w:r>
          </w:p>
        </w:tc>
        <w:tc>
          <w:tcPr>
            <w:tcW w:w="3648" w:type="pct"/>
            <w:vAlign w:val="center"/>
          </w:tcPr>
          <w:p w14:paraId="7923158A" w14:textId="0FBAB5B8" w:rsidR="00BF5A97" w:rsidRPr="007B5F8F" w:rsidRDefault="00BF5A97" w:rsidP="00BF5A97">
            <w:pPr>
              <w:rPr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pproved on (date)"/>
                  <w:statusText w:type="text" w:val="Approved on (date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CC7AFD" w14:textId="77777777" w:rsidR="009D51A4" w:rsidRDefault="009D51A4" w:rsidP="009D51A4">
      <w:pPr>
        <w:pStyle w:val="ListParagraph"/>
      </w:pPr>
    </w:p>
    <w:p w14:paraId="548311AF" w14:textId="27B52155" w:rsidR="00C56FEA" w:rsidRDefault="00C56FEA" w:rsidP="00BF5A97">
      <w:pPr>
        <w:pStyle w:val="ListParagraph"/>
        <w:numPr>
          <w:ilvl w:val="0"/>
          <w:numId w:val="11"/>
        </w:numPr>
      </w:pPr>
      <w:r>
        <w:t>Delivery to State run quarantine: $50 per occasion of service, plus 72 c / km travelled.</w:t>
      </w:r>
    </w:p>
    <w:p w14:paraId="434A57CA" w14:textId="074685B9" w:rsidR="00C56FEA" w:rsidRDefault="00C56FEA" w:rsidP="00BF5A97">
      <w:pPr>
        <w:pStyle w:val="ListParagraph"/>
        <w:numPr>
          <w:ilvl w:val="0"/>
          <w:numId w:val="11"/>
        </w:numPr>
      </w:pPr>
      <w:r>
        <w:t>Delivery to private residence: $75 per occasion of service, plus 72 c / km travelled.</w:t>
      </w:r>
    </w:p>
    <w:p w14:paraId="3AAF9CD5" w14:textId="41973631" w:rsidR="009D51A4" w:rsidRPr="009D51A4" w:rsidRDefault="009D51A4" w:rsidP="009D51A4">
      <w:pPr>
        <w:spacing w:before="120"/>
        <w:rPr>
          <w:b/>
          <w:bCs/>
        </w:rPr>
      </w:pPr>
      <w:r w:rsidRPr="009D51A4">
        <w:rPr>
          <w:b/>
          <w:bCs/>
        </w:rPr>
        <w:t xml:space="preserve">Before submission, please ensure the delivery log on page two is completed, and an invoice for payment </w:t>
      </w:r>
      <w:r>
        <w:rPr>
          <w:b/>
          <w:bCs/>
        </w:rPr>
        <w:br/>
      </w:r>
      <w:r w:rsidRPr="009D51A4">
        <w:rPr>
          <w:b/>
          <w:bCs/>
        </w:rPr>
        <w:t xml:space="preserve">is attached to this form. </w:t>
      </w:r>
    </w:p>
    <w:p w14:paraId="3D530CEF" w14:textId="2969BF51" w:rsidR="00C56FEA" w:rsidRDefault="00C56FEA" w:rsidP="00C56FEA">
      <w:r>
        <w:t xml:space="preserve">Submit form by email to </w:t>
      </w:r>
      <w:hyperlink r:id="rId9" w:history="1">
        <w:r w:rsidRPr="00694581">
          <w:rPr>
            <w:rStyle w:val="Hyperlink"/>
          </w:rPr>
          <w:t>director.mhadd@health.tas.gov.au</w:t>
        </w:r>
      </w:hyperlink>
      <w:r>
        <w:t>, or by mail:</w:t>
      </w:r>
    </w:p>
    <w:p w14:paraId="4E1EF096" w14:textId="43975F10" w:rsidR="000F153B" w:rsidRDefault="00C56FEA" w:rsidP="00C56FEA">
      <w:r>
        <w:t>Mental Health, Alcohol and Drug Directorate</w:t>
      </w:r>
      <w:r>
        <w:br/>
        <w:t>Department of Health</w:t>
      </w:r>
      <w:r>
        <w:br/>
        <w:t xml:space="preserve">22 Elizabeth Street, </w:t>
      </w:r>
      <w:r>
        <w:br/>
        <w:t>Hobart, TAS, 7000</w:t>
      </w:r>
    </w:p>
    <w:p w14:paraId="1A69F5A6" w14:textId="5C0F694E" w:rsidR="00BE1051" w:rsidRDefault="00BE1051" w:rsidP="00C56FEA"/>
    <w:p w14:paraId="5647ADD3" w14:textId="77777777" w:rsidR="007135A0" w:rsidRDefault="007135A0" w:rsidP="00C56FEA"/>
    <w:p w14:paraId="0CC866AB" w14:textId="77777777" w:rsidR="00BE1051" w:rsidRPr="005127D8" w:rsidRDefault="00BE1051" w:rsidP="005127D8">
      <w:pPr>
        <w:pStyle w:val="Heading2"/>
        <w:rPr>
          <w:b w:val="0"/>
          <w:bCs w:val="0"/>
          <w:i/>
          <w:iCs/>
        </w:rPr>
      </w:pPr>
      <w:r w:rsidRPr="005127D8">
        <w:rPr>
          <w:b w:val="0"/>
          <w:bCs w:val="0"/>
          <w:i/>
          <w:iCs/>
        </w:rPr>
        <w:t>Delivery log:</w:t>
      </w:r>
    </w:p>
    <w:tbl>
      <w:tblPr>
        <w:tblStyle w:val="TableGrid"/>
        <w:tblW w:w="5009" w:type="pct"/>
        <w:tblLook w:val="04A0" w:firstRow="1" w:lastRow="0" w:firstColumn="1" w:lastColumn="0" w:noHBand="0" w:noVBand="1"/>
      </w:tblPr>
      <w:tblGrid>
        <w:gridCol w:w="1103"/>
        <w:gridCol w:w="1445"/>
        <w:gridCol w:w="1329"/>
        <w:gridCol w:w="1420"/>
        <w:gridCol w:w="1384"/>
        <w:gridCol w:w="1254"/>
        <w:gridCol w:w="1277"/>
        <w:gridCol w:w="1273"/>
      </w:tblGrid>
      <w:tr w:rsidR="00BE1051" w14:paraId="78F0FCAC" w14:textId="77777777" w:rsidTr="00B457E9">
        <w:trPr>
          <w:tblHeader/>
        </w:trPr>
        <w:tc>
          <w:tcPr>
            <w:tcW w:w="526" w:type="pct"/>
          </w:tcPr>
          <w:p w14:paraId="7F17541B" w14:textId="77777777" w:rsidR="00BE1051" w:rsidRPr="00BE1051" w:rsidRDefault="00BE1051" w:rsidP="00013BEC">
            <w:pPr>
              <w:rPr>
                <w:sz w:val="18"/>
              </w:rPr>
            </w:pPr>
            <w:r w:rsidRPr="00BE1051">
              <w:rPr>
                <w:sz w:val="18"/>
              </w:rPr>
              <w:t>Date</w:t>
            </w:r>
          </w:p>
        </w:tc>
        <w:tc>
          <w:tcPr>
            <w:tcW w:w="689" w:type="pct"/>
          </w:tcPr>
          <w:p w14:paraId="3D029388" w14:textId="66204AE4" w:rsidR="00BE1051" w:rsidRPr="00BE1051" w:rsidRDefault="00BE1051" w:rsidP="00013BEC">
            <w:pPr>
              <w:rPr>
                <w:sz w:val="18"/>
              </w:rPr>
            </w:pPr>
            <w:r w:rsidRPr="00BE1051">
              <w:rPr>
                <w:sz w:val="18"/>
              </w:rPr>
              <w:t>Dose dispensed</w:t>
            </w:r>
            <w:r>
              <w:rPr>
                <w:sz w:val="18"/>
              </w:rPr>
              <w:br/>
            </w:r>
            <w:r w:rsidRPr="00BE1051">
              <w:rPr>
                <w:sz w:val="18"/>
              </w:rPr>
              <w:t>(pharmacist)</w:t>
            </w:r>
          </w:p>
        </w:tc>
        <w:tc>
          <w:tcPr>
            <w:tcW w:w="634" w:type="pct"/>
          </w:tcPr>
          <w:p w14:paraId="26E2AED6" w14:textId="77777777" w:rsidR="00BE1051" w:rsidRPr="00BE1051" w:rsidRDefault="00BE1051" w:rsidP="00013BEC">
            <w:pPr>
              <w:spacing w:after="0"/>
              <w:rPr>
                <w:sz w:val="18"/>
              </w:rPr>
            </w:pPr>
            <w:r w:rsidRPr="00BE1051">
              <w:rPr>
                <w:sz w:val="18"/>
              </w:rPr>
              <w:t>Dose delivered</w:t>
            </w:r>
          </w:p>
          <w:p w14:paraId="615A06D5" w14:textId="77777777" w:rsidR="00BE1051" w:rsidRPr="00BE1051" w:rsidRDefault="00BE1051" w:rsidP="00013BEC">
            <w:pPr>
              <w:spacing w:after="0"/>
              <w:rPr>
                <w:sz w:val="18"/>
              </w:rPr>
            </w:pPr>
            <w:r w:rsidRPr="00BE1051">
              <w:rPr>
                <w:sz w:val="18"/>
              </w:rPr>
              <w:t>(client)</w:t>
            </w:r>
          </w:p>
        </w:tc>
        <w:tc>
          <w:tcPr>
            <w:tcW w:w="677" w:type="pct"/>
          </w:tcPr>
          <w:p w14:paraId="55C4F0F8" w14:textId="77777777" w:rsidR="00BE1051" w:rsidRPr="00BE1051" w:rsidRDefault="00BE1051" w:rsidP="00013BEC">
            <w:pPr>
              <w:spacing w:after="0"/>
              <w:rPr>
                <w:sz w:val="18"/>
              </w:rPr>
            </w:pPr>
            <w:r w:rsidRPr="00BE1051">
              <w:rPr>
                <w:sz w:val="18"/>
              </w:rPr>
              <w:t>Time delivered</w:t>
            </w:r>
          </w:p>
          <w:p w14:paraId="7F5D40E4" w14:textId="77777777" w:rsidR="00BE1051" w:rsidRPr="00BE1051" w:rsidRDefault="00BE1051" w:rsidP="00013BEC">
            <w:pPr>
              <w:spacing w:after="0"/>
              <w:rPr>
                <w:sz w:val="18"/>
              </w:rPr>
            </w:pPr>
            <w:r w:rsidRPr="00BE1051">
              <w:rPr>
                <w:sz w:val="18"/>
              </w:rPr>
              <w:t>(client)</w:t>
            </w:r>
          </w:p>
        </w:tc>
        <w:tc>
          <w:tcPr>
            <w:tcW w:w="660" w:type="pct"/>
          </w:tcPr>
          <w:p w14:paraId="378F7320" w14:textId="77777777" w:rsidR="00BE1051" w:rsidRPr="00BE1051" w:rsidRDefault="00BE1051" w:rsidP="00013BEC">
            <w:pPr>
              <w:spacing w:after="0"/>
              <w:rPr>
                <w:sz w:val="18"/>
              </w:rPr>
            </w:pPr>
            <w:r w:rsidRPr="00BE1051">
              <w:rPr>
                <w:sz w:val="18"/>
              </w:rPr>
              <w:t>Dose observed</w:t>
            </w:r>
          </w:p>
          <w:p w14:paraId="154055B0" w14:textId="77777777" w:rsidR="00BE1051" w:rsidRPr="00BE1051" w:rsidRDefault="00BE1051" w:rsidP="00013BEC">
            <w:pPr>
              <w:spacing w:after="0"/>
              <w:rPr>
                <w:sz w:val="18"/>
              </w:rPr>
            </w:pPr>
            <w:r w:rsidRPr="00BE1051">
              <w:rPr>
                <w:sz w:val="18"/>
              </w:rPr>
              <w:t>(agent)</w:t>
            </w:r>
          </w:p>
        </w:tc>
        <w:tc>
          <w:tcPr>
            <w:tcW w:w="598" w:type="pct"/>
          </w:tcPr>
          <w:p w14:paraId="60240A37" w14:textId="5B279FA7" w:rsidR="00BE1051" w:rsidRPr="00BE1051" w:rsidRDefault="00BE1051" w:rsidP="00013BEC">
            <w:pPr>
              <w:rPr>
                <w:sz w:val="18"/>
              </w:rPr>
            </w:pPr>
            <w:r w:rsidRPr="00BE1051">
              <w:rPr>
                <w:sz w:val="18"/>
              </w:rPr>
              <w:t xml:space="preserve">Distance </w:t>
            </w:r>
            <w:r>
              <w:rPr>
                <w:sz w:val="18"/>
              </w:rPr>
              <w:br/>
            </w:r>
            <w:r w:rsidRPr="00BE1051">
              <w:rPr>
                <w:sz w:val="18"/>
              </w:rPr>
              <w:t>travelled (km)</w:t>
            </w:r>
          </w:p>
        </w:tc>
        <w:tc>
          <w:tcPr>
            <w:tcW w:w="609" w:type="pct"/>
          </w:tcPr>
          <w:p w14:paraId="0F11CF2A" w14:textId="0D2382DD" w:rsidR="004872B0" w:rsidRDefault="004872B0" w:rsidP="004872B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Transport $ </w:t>
            </w:r>
          </w:p>
          <w:p w14:paraId="61A8D28B" w14:textId="7DC5116E" w:rsidR="00BE1051" w:rsidRPr="00BE1051" w:rsidRDefault="004872B0" w:rsidP="004872B0">
            <w:pPr>
              <w:spacing w:after="0" w:line="240" w:lineRule="atLeast"/>
              <w:rPr>
                <w:sz w:val="18"/>
              </w:rPr>
            </w:pPr>
            <w:r>
              <w:rPr>
                <w:sz w:val="18"/>
              </w:rPr>
              <w:t>(</w:t>
            </w:r>
            <w:r w:rsidR="00BE1051" w:rsidRPr="00BE1051">
              <w:rPr>
                <w:sz w:val="18"/>
              </w:rPr>
              <w:t>Distance</w:t>
            </w:r>
            <w:r>
              <w:rPr>
                <w:sz w:val="18"/>
              </w:rPr>
              <w:t xml:space="preserve"> in </w:t>
            </w:r>
            <w:r>
              <w:rPr>
                <w:sz w:val="18"/>
              </w:rPr>
              <w:br/>
            </w:r>
            <w:r w:rsidR="00BE1051" w:rsidRPr="00BE1051">
              <w:rPr>
                <w:sz w:val="18"/>
              </w:rPr>
              <w:t>km</w:t>
            </w:r>
            <w:r>
              <w:rPr>
                <w:sz w:val="18"/>
              </w:rPr>
              <w:t xml:space="preserve"> </w:t>
            </w:r>
            <w:r w:rsidR="00BE1051" w:rsidRPr="00BE1051">
              <w:rPr>
                <w:sz w:val="18"/>
              </w:rPr>
              <w:t>x 72 c</w:t>
            </w:r>
            <w:r>
              <w:rPr>
                <w:sz w:val="18"/>
              </w:rPr>
              <w:t>)</w:t>
            </w:r>
          </w:p>
        </w:tc>
        <w:tc>
          <w:tcPr>
            <w:tcW w:w="607" w:type="pct"/>
          </w:tcPr>
          <w:p w14:paraId="24A21449" w14:textId="26600ADD" w:rsidR="00BE1051" w:rsidRPr="00BE1051" w:rsidRDefault="00BE1051" w:rsidP="00013BEC">
            <w:pPr>
              <w:rPr>
                <w:sz w:val="18"/>
              </w:rPr>
            </w:pPr>
            <w:r w:rsidRPr="00BE1051">
              <w:rPr>
                <w:sz w:val="18"/>
              </w:rPr>
              <w:t xml:space="preserve">Delivery fee </w:t>
            </w:r>
            <w:r>
              <w:rPr>
                <w:sz w:val="18"/>
              </w:rPr>
              <w:br/>
            </w:r>
            <w:r w:rsidRPr="00BE1051">
              <w:rPr>
                <w:sz w:val="18"/>
              </w:rPr>
              <w:t>+ transport</w:t>
            </w:r>
            <w:r w:rsidR="004872B0">
              <w:rPr>
                <w:sz w:val="18"/>
              </w:rPr>
              <w:t xml:space="preserve"> $</w:t>
            </w:r>
          </w:p>
        </w:tc>
      </w:tr>
      <w:tr w:rsidR="00D95586" w14:paraId="42CBD152" w14:textId="77777777" w:rsidTr="00D95586">
        <w:tc>
          <w:tcPr>
            <w:tcW w:w="526" w:type="pct"/>
          </w:tcPr>
          <w:p w14:paraId="501A4F9D" w14:textId="5B38446B" w:rsidR="00D95586" w:rsidRDefault="00D95586" w:rsidP="00D95586">
            <w:r>
              <w:fldChar w:fldCharType="begin">
                <w:ffData>
                  <w:name w:val=""/>
                  <w:enabled/>
                  <w:calcOnExit w:val="0"/>
                  <w:helpText w:type="text" w:val="Delivery date"/>
                  <w:statusText w:type="text" w:val="Delivery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" w:type="pct"/>
          </w:tcPr>
          <w:p w14:paraId="1C6D2110" w14:textId="7D67A5CE" w:rsidR="00D95586" w:rsidRDefault="00D95586" w:rsidP="00D95586"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4" w:type="pct"/>
          </w:tcPr>
          <w:p w14:paraId="219A334A" w14:textId="5B86C6B6" w:rsidR="00D95586" w:rsidRDefault="00013BEC" w:rsidP="00D95586">
            <w:r>
              <w:fldChar w:fldCharType="begin">
                <w:ffData>
                  <w:name w:val=""/>
                  <w:enabled/>
                  <w:calcOnExit w:val="0"/>
                  <w:helpText w:type="text" w:val="Dose delivered (to client)"/>
                  <w:statusText w:type="text" w:val="Dos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pct"/>
          </w:tcPr>
          <w:p w14:paraId="33AE5482" w14:textId="6C18E578" w:rsidR="00D95586" w:rsidRDefault="00D95586" w:rsidP="00D95586">
            <w:r>
              <w:fldChar w:fldCharType="begin">
                <w:ffData>
                  <w:name w:val=""/>
                  <w:enabled/>
                  <w:calcOnExit w:val="0"/>
                  <w:helpText w:type="text" w:val="Time delivered (to client)"/>
                  <w:statusText w:type="text" w:val="Tim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pct"/>
          </w:tcPr>
          <w:p w14:paraId="41ECC2AA" w14:textId="53F3516D" w:rsidR="00D95586" w:rsidRDefault="00D95586" w:rsidP="00D95586">
            <w:r>
              <w:fldChar w:fldCharType="begin">
                <w:ffData>
                  <w:name w:val=""/>
                  <w:enabled/>
                  <w:calcOnExit w:val="0"/>
                  <w:helpText w:type="text" w:val="Dose observed (agent)"/>
                  <w:statusText w:type="text" w:val="Dose observed (ag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pct"/>
          </w:tcPr>
          <w:p w14:paraId="32F4B984" w14:textId="50CA6333" w:rsidR="00D95586" w:rsidRDefault="004872B0" w:rsidP="00D95586">
            <w:r>
              <w:fldChar w:fldCharType="begin">
                <w:ffData>
                  <w:name w:val=""/>
                  <w:enabled/>
                  <w:calcOnExit w:val="0"/>
                  <w:helpText w:type="text" w:val="Distance travelled in kilometres"/>
                  <w:statusText w:type="text" w:val="Distance travelled in kilometr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" w:type="pct"/>
          </w:tcPr>
          <w:p w14:paraId="717DDAE9" w14:textId="53CFE61B" w:rsidR="00D95586" w:rsidRDefault="00D95586" w:rsidP="00D95586">
            <w:r>
              <w:fldChar w:fldCharType="begin">
                <w:ffData>
                  <w:name w:val=""/>
                  <w:enabled/>
                  <w:calcOnExit w:val="0"/>
                  <w:helpText w:type="text" w:val="Enter distance in kilometres multiplied by 72 cents"/>
                  <w:statusText w:type="text" w:val="Enter distance in kilometres multiplied by 72 c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pct"/>
          </w:tcPr>
          <w:p w14:paraId="0444144F" w14:textId="639080C0" w:rsidR="00D95586" w:rsidRDefault="004872B0" w:rsidP="00D95586">
            <w:r>
              <w:fldChar w:fldCharType="begin">
                <w:ffData>
                  <w:name w:val=""/>
                  <w:enabled/>
                  <w:calcOnExit w:val="0"/>
                  <w:helpText w:type="text" w:val="Enter delivery fee plus transport cost from previous column"/>
                  <w:statusText w:type="text" w:val="Enter delivery fee plus transport cost from previous colu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BEC" w14:paraId="396EFBDB" w14:textId="77777777" w:rsidTr="00D95586">
        <w:tc>
          <w:tcPr>
            <w:tcW w:w="526" w:type="pct"/>
          </w:tcPr>
          <w:p w14:paraId="202A2097" w14:textId="2215582A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elivery date"/>
                  <w:statusText w:type="text" w:val="Delivery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" w:type="pct"/>
          </w:tcPr>
          <w:p w14:paraId="0B31069E" w14:textId="09CEC985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4" w:type="pct"/>
          </w:tcPr>
          <w:p w14:paraId="72D792FE" w14:textId="0C53D0FC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elivered (to client)"/>
                  <w:statusText w:type="text" w:val="Dos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pct"/>
          </w:tcPr>
          <w:p w14:paraId="532F11EF" w14:textId="3B565DD2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Time delivered (to client)"/>
                  <w:statusText w:type="text" w:val="Tim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pct"/>
          </w:tcPr>
          <w:p w14:paraId="4FCFDACF" w14:textId="2AF02880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observed (agent)"/>
                  <w:statusText w:type="text" w:val="Dose observed (ag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pct"/>
          </w:tcPr>
          <w:p w14:paraId="740A20FF" w14:textId="5A4E8014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istance travelled in kilometres"/>
                  <w:statusText w:type="text" w:val="Distance travelled in kilometr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" w:type="pct"/>
          </w:tcPr>
          <w:p w14:paraId="43A0C2C2" w14:textId="10946758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istance in kilometres multiplied by 72 cents"/>
                  <w:statusText w:type="text" w:val="Enter distance in kilometres multiplied by 72 c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pct"/>
          </w:tcPr>
          <w:p w14:paraId="095C6A84" w14:textId="284D59E9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elivery fee plus transport cost from previous column"/>
                  <w:statusText w:type="text" w:val="Enter delivery fee plus transport cost from previous colu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BEC" w14:paraId="303D4C24" w14:textId="77777777" w:rsidTr="00D95586">
        <w:tc>
          <w:tcPr>
            <w:tcW w:w="526" w:type="pct"/>
          </w:tcPr>
          <w:p w14:paraId="71C0D959" w14:textId="7B23493A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elivery date"/>
                  <w:statusText w:type="text" w:val="Delivery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" w:type="pct"/>
          </w:tcPr>
          <w:p w14:paraId="0E5F0E8A" w14:textId="5D159FAC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4" w:type="pct"/>
          </w:tcPr>
          <w:p w14:paraId="6FBD8A7D" w14:textId="76A4B521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elivered (to client)"/>
                  <w:statusText w:type="text" w:val="Dos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pct"/>
          </w:tcPr>
          <w:p w14:paraId="5576CCC1" w14:textId="472C3C90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Time delivered (to client)"/>
                  <w:statusText w:type="text" w:val="Tim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Time delivered (to client)"/>
                  <w:statusText w:type="text" w:val="Tim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pct"/>
          </w:tcPr>
          <w:p w14:paraId="4999DEF4" w14:textId="23C15ADC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observed (agent)"/>
                  <w:statusText w:type="text" w:val="Dose observed (ag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pct"/>
          </w:tcPr>
          <w:p w14:paraId="2F0B247D" w14:textId="4BC77FF0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istance travelled in kilometres"/>
                  <w:statusText w:type="text" w:val="Distance travelled in kilometr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" w:type="pct"/>
          </w:tcPr>
          <w:p w14:paraId="59838DD3" w14:textId="3F84081C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istance in kilometres multiplied by 72 cents"/>
                  <w:statusText w:type="text" w:val="Enter distance in kilometres multiplied by 72 c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pct"/>
          </w:tcPr>
          <w:p w14:paraId="26E4BD42" w14:textId="4737DF8E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elivery fee plus transport cost from previous column"/>
                  <w:statusText w:type="text" w:val="Enter delivery fee plus transport cost from previous colu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BEC" w14:paraId="6438477B" w14:textId="77777777" w:rsidTr="00D95586">
        <w:tc>
          <w:tcPr>
            <w:tcW w:w="526" w:type="pct"/>
          </w:tcPr>
          <w:p w14:paraId="3A9EDFA3" w14:textId="4B57B653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elivery date"/>
                  <w:statusText w:type="text" w:val="Delivery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" w:type="pct"/>
          </w:tcPr>
          <w:p w14:paraId="7BF652E4" w14:textId="644C15A5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4" w:type="pct"/>
          </w:tcPr>
          <w:p w14:paraId="33D6FD80" w14:textId="22C7E860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elivered (to client)"/>
                  <w:statusText w:type="text" w:val="Dos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pct"/>
          </w:tcPr>
          <w:p w14:paraId="59C7D6F7" w14:textId="5FC4C94A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Time delivered (to client)"/>
                  <w:statusText w:type="text" w:val="Tim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Time delivered (to client)"/>
                  <w:statusText w:type="text" w:val="Tim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pct"/>
          </w:tcPr>
          <w:p w14:paraId="628E95CC" w14:textId="01637DA1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observed (agent)"/>
                  <w:statusText w:type="text" w:val="Dose observed (ag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pct"/>
          </w:tcPr>
          <w:p w14:paraId="1315ABAC" w14:textId="60D73D69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istance travelled in kilometres"/>
                  <w:statusText w:type="text" w:val="Distance travelled in kilometr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" w:type="pct"/>
          </w:tcPr>
          <w:p w14:paraId="4167A2ED" w14:textId="3C5BE0A1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istance in kilometres multiplied by 72 cents"/>
                  <w:statusText w:type="text" w:val="Enter distance in kilometres multiplied by 72 c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pct"/>
          </w:tcPr>
          <w:p w14:paraId="3FE235D7" w14:textId="2BC54C9E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elivery fee plus transport cost from previous column"/>
                  <w:statusText w:type="text" w:val="Enter delivery fee plus transport cost from previous colu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BEC" w14:paraId="4867501A" w14:textId="77777777" w:rsidTr="00D95586">
        <w:tc>
          <w:tcPr>
            <w:tcW w:w="526" w:type="pct"/>
          </w:tcPr>
          <w:p w14:paraId="5E1B135F" w14:textId="496470E4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elivery date"/>
                  <w:statusText w:type="text" w:val="Delivery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" w:type="pct"/>
          </w:tcPr>
          <w:p w14:paraId="4FC30D9C" w14:textId="264D3B60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4" w:type="pct"/>
          </w:tcPr>
          <w:p w14:paraId="08EDFB4F" w14:textId="783AA0CC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elivered (to client)"/>
                  <w:statusText w:type="text" w:val="Dos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pct"/>
          </w:tcPr>
          <w:p w14:paraId="2CCEACD0" w14:textId="4F0563CD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Time delivered (to client)"/>
                  <w:statusText w:type="text" w:val="Tim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pct"/>
          </w:tcPr>
          <w:p w14:paraId="0FC87A5D" w14:textId="6D9A24B0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observed (agent)"/>
                  <w:statusText w:type="text" w:val="Dose observed (ag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pct"/>
          </w:tcPr>
          <w:p w14:paraId="190AEA40" w14:textId="4D7E732A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istance travelled in kilometres"/>
                  <w:statusText w:type="text" w:val="Distance travelled in kilometr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" w:type="pct"/>
          </w:tcPr>
          <w:p w14:paraId="52C95006" w14:textId="0714FC96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istance in kilometres multiplied by 72 cents"/>
                  <w:statusText w:type="text" w:val="Enter distance in kilometres multiplied by 72 c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pct"/>
          </w:tcPr>
          <w:p w14:paraId="100FC78E" w14:textId="4B2AB04D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elivery fee plus transport cost from previous column"/>
                  <w:statusText w:type="text" w:val="Enter delivery fee plus transport cost from previous colu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BEC" w14:paraId="3DE21232" w14:textId="77777777" w:rsidTr="00D95586">
        <w:tc>
          <w:tcPr>
            <w:tcW w:w="526" w:type="pct"/>
          </w:tcPr>
          <w:p w14:paraId="3E78D428" w14:textId="3787689D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elivery date"/>
                  <w:statusText w:type="text" w:val="Delivery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" w:type="pct"/>
          </w:tcPr>
          <w:p w14:paraId="3C6FCCC9" w14:textId="1938F366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4" w:type="pct"/>
          </w:tcPr>
          <w:p w14:paraId="28101516" w14:textId="60F3A6AE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elivered (to client)"/>
                  <w:statusText w:type="text" w:val="Dos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pct"/>
          </w:tcPr>
          <w:p w14:paraId="0C05AD36" w14:textId="724D4145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Time delivered (to client)"/>
                  <w:statusText w:type="text" w:val="Tim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pct"/>
          </w:tcPr>
          <w:p w14:paraId="50D29748" w14:textId="2D5373B8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observed (agent)"/>
                  <w:statusText w:type="text" w:val="Dose observed (ag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pct"/>
          </w:tcPr>
          <w:p w14:paraId="3A027482" w14:textId="758B22D2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istance travelled in kilometres"/>
                  <w:statusText w:type="text" w:val="Distance travelled in kilometr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" w:type="pct"/>
          </w:tcPr>
          <w:p w14:paraId="0B3C606B" w14:textId="75C3CF57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istance in kilometres multiplied by 72 cents"/>
                  <w:statusText w:type="text" w:val="Enter distance in kilometres multiplied by 72 c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pct"/>
          </w:tcPr>
          <w:p w14:paraId="264B9D66" w14:textId="73F642F3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elivery fee plus transport cost from previous column"/>
                  <w:statusText w:type="text" w:val="Enter delivery fee plus transport cost from previous colu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BEC" w14:paraId="6FB5C46D" w14:textId="77777777" w:rsidTr="00D95586">
        <w:tc>
          <w:tcPr>
            <w:tcW w:w="526" w:type="pct"/>
          </w:tcPr>
          <w:p w14:paraId="24E0CE39" w14:textId="2B5ADA8B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elivery date"/>
                  <w:statusText w:type="text" w:val="Delivery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" w:type="pct"/>
          </w:tcPr>
          <w:p w14:paraId="5F54342D" w14:textId="26BF114B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4" w:type="pct"/>
          </w:tcPr>
          <w:p w14:paraId="3C628986" w14:textId="307B5ACD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elivered (to client)"/>
                  <w:statusText w:type="text" w:val="Dos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pct"/>
          </w:tcPr>
          <w:p w14:paraId="2B42B817" w14:textId="156D6726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Time delivered (to client)"/>
                  <w:statusText w:type="text" w:val="Tim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pct"/>
          </w:tcPr>
          <w:p w14:paraId="399D1F1A" w14:textId="306DFF75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observed (agent)"/>
                  <w:statusText w:type="text" w:val="Dose observed (ag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pct"/>
          </w:tcPr>
          <w:p w14:paraId="5BBEECA1" w14:textId="06EDED85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istance travelled in kilometres"/>
                  <w:statusText w:type="text" w:val="Distance travelled in kilometr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" w:type="pct"/>
          </w:tcPr>
          <w:p w14:paraId="4688C191" w14:textId="70BDBBC3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istance in kilometres multiplied by 72 cents"/>
                  <w:statusText w:type="text" w:val="Enter distance in kilometres multiplied by 72 c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pct"/>
          </w:tcPr>
          <w:p w14:paraId="0776B2CB" w14:textId="39D92DBD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elivery fee plus transport cost from previous column"/>
                  <w:statusText w:type="text" w:val="Enter delivery fee plus transport cost from previous colu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BEC" w14:paraId="08CD98A3" w14:textId="77777777" w:rsidTr="00D95586">
        <w:tc>
          <w:tcPr>
            <w:tcW w:w="526" w:type="pct"/>
          </w:tcPr>
          <w:p w14:paraId="2B3D69A8" w14:textId="6C44CF72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elivery date"/>
                  <w:statusText w:type="text" w:val="Delivery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" w:type="pct"/>
          </w:tcPr>
          <w:p w14:paraId="6E0B26C6" w14:textId="0B071EED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4" w:type="pct"/>
          </w:tcPr>
          <w:p w14:paraId="3CDB647A" w14:textId="5D74483A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elivered (to client)"/>
                  <w:statusText w:type="text" w:val="Dos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pct"/>
          </w:tcPr>
          <w:p w14:paraId="47AA818C" w14:textId="33EB1A22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Time delivered (to client)"/>
                  <w:statusText w:type="text" w:val="Tim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pct"/>
          </w:tcPr>
          <w:p w14:paraId="7338C0E8" w14:textId="2AD0D7C2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observed (agent)"/>
                  <w:statusText w:type="text" w:val="Dose observed (ag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pct"/>
          </w:tcPr>
          <w:p w14:paraId="634D7772" w14:textId="28F201B3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istance travelled in kilometres"/>
                  <w:statusText w:type="text" w:val="Distance travelled in kilometr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" w:type="pct"/>
          </w:tcPr>
          <w:p w14:paraId="2DEC314C" w14:textId="6737E9CC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istance in kilometres multiplied by 72 cents"/>
                  <w:statusText w:type="text" w:val="Enter distance in kilometres multiplied by 72 c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pct"/>
          </w:tcPr>
          <w:p w14:paraId="592C0521" w14:textId="671112AB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elivery fee plus transport cost from previous column"/>
                  <w:statusText w:type="text" w:val="Enter delivery fee plus transport cost from previous colu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BEC" w14:paraId="4E41AE0C" w14:textId="77777777" w:rsidTr="00D95586">
        <w:tc>
          <w:tcPr>
            <w:tcW w:w="526" w:type="pct"/>
          </w:tcPr>
          <w:p w14:paraId="526549EE" w14:textId="09F51CD2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elivery date"/>
                  <w:statusText w:type="text" w:val="Delivery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" w:type="pct"/>
          </w:tcPr>
          <w:p w14:paraId="12D20974" w14:textId="6DCA1660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4" w:type="pct"/>
          </w:tcPr>
          <w:p w14:paraId="1EC16063" w14:textId="4403A649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elivered (to client)"/>
                  <w:statusText w:type="text" w:val="Dos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pct"/>
          </w:tcPr>
          <w:p w14:paraId="7B9B871C" w14:textId="51F04FC8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Time delivered (to client)"/>
                  <w:statusText w:type="text" w:val="Tim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pct"/>
          </w:tcPr>
          <w:p w14:paraId="189B3283" w14:textId="67F44243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observed (agent)"/>
                  <w:statusText w:type="text" w:val="Dose observed (ag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pct"/>
          </w:tcPr>
          <w:p w14:paraId="14ED9074" w14:textId="209EE6A6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istance travelled in kilometres"/>
                  <w:statusText w:type="text" w:val="Distance travelled in kilometr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" w:type="pct"/>
          </w:tcPr>
          <w:p w14:paraId="78CB62D7" w14:textId="0B032DC6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istance in kilometres multiplied by 72 cents"/>
                  <w:statusText w:type="text" w:val="Enter distance in kilometres multiplied by 72 c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pct"/>
          </w:tcPr>
          <w:p w14:paraId="2D9BD4DB" w14:textId="13FFB2A4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elivery fee plus transport cost from previous column"/>
                  <w:statusText w:type="text" w:val="Enter delivery fee plus transport cost from previous colu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BEC" w14:paraId="2AC8E8AB" w14:textId="77777777" w:rsidTr="00D95586">
        <w:tc>
          <w:tcPr>
            <w:tcW w:w="526" w:type="pct"/>
          </w:tcPr>
          <w:p w14:paraId="48BEF00E" w14:textId="2473ED7E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elivery date"/>
                  <w:statusText w:type="text" w:val="Delivery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" w:type="pct"/>
          </w:tcPr>
          <w:p w14:paraId="600C1FED" w14:textId="53C677A3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4" w:type="pct"/>
          </w:tcPr>
          <w:p w14:paraId="4C31B4F1" w14:textId="08F6D8D8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elivered (to client)"/>
                  <w:statusText w:type="text" w:val="Dos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pct"/>
          </w:tcPr>
          <w:p w14:paraId="29F76655" w14:textId="049099AF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Time delivered (to client)"/>
                  <w:statusText w:type="text" w:val="Tim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pct"/>
          </w:tcPr>
          <w:p w14:paraId="131D8A1F" w14:textId="60D49ED9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observed (agent)"/>
                  <w:statusText w:type="text" w:val="Dose observed (ag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pct"/>
          </w:tcPr>
          <w:p w14:paraId="6F48866C" w14:textId="57DEE005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istance travelled in kilometres"/>
                  <w:statusText w:type="text" w:val="Distance travelled in kilometr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" w:type="pct"/>
          </w:tcPr>
          <w:p w14:paraId="4C59E228" w14:textId="1C44FCF4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istance in kilometres multiplied by 72 cents"/>
                  <w:statusText w:type="text" w:val="Enter distance in kilometres multiplied by 72 c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pct"/>
          </w:tcPr>
          <w:p w14:paraId="2F45FB5D" w14:textId="1DA8EE04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elivery fee plus transport cost from previous column"/>
                  <w:statusText w:type="text" w:val="Enter delivery fee plus transport cost from previous colu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BEC" w14:paraId="56DD998A" w14:textId="77777777" w:rsidTr="00D95586">
        <w:tc>
          <w:tcPr>
            <w:tcW w:w="526" w:type="pct"/>
          </w:tcPr>
          <w:p w14:paraId="78929F57" w14:textId="3543D052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elivery date"/>
                  <w:statusText w:type="text" w:val="Delivery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" w:type="pct"/>
          </w:tcPr>
          <w:p w14:paraId="2BF7C7CA" w14:textId="161721A8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4" w:type="pct"/>
          </w:tcPr>
          <w:p w14:paraId="5BB85B89" w14:textId="75C231A3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elivered (to client)"/>
                  <w:statusText w:type="text" w:val="Dos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pct"/>
          </w:tcPr>
          <w:p w14:paraId="4A9C77BA" w14:textId="3ED507C3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Time delivered (to client)"/>
                  <w:statusText w:type="text" w:val="Tim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pct"/>
          </w:tcPr>
          <w:p w14:paraId="6FA9F60E" w14:textId="4D7A5853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observed (agent)"/>
                  <w:statusText w:type="text" w:val="Dose observed (ag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pct"/>
          </w:tcPr>
          <w:p w14:paraId="66516EF8" w14:textId="699B497B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istance travelled in kilometres"/>
                  <w:statusText w:type="text" w:val="Distance travelled in kilometr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" w:type="pct"/>
          </w:tcPr>
          <w:p w14:paraId="5D1B11E9" w14:textId="055EF204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istance in kilometres multiplied by 72 cents"/>
                  <w:statusText w:type="text" w:val="Enter distance in kilometres multiplied by 72 c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pct"/>
          </w:tcPr>
          <w:p w14:paraId="728AEE1C" w14:textId="2677405F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elivery fee plus transport cost from previous column"/>
                  <w:statusText w:type="text" w:val="Enter delivery fee plus transport cost from previous colu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BEC" w14:paraId="74CF4B37" w14:textId="77777777" w:rsidTr="00D95586">
        <w:tc>
          <w:tcPr>
            <w:tcW w:w="526" w:type="pct"/>
          </w:tcPr>
          <w:p w14:paraId="0E58163B" w14:textId="6C2F454B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elivery date"/>
                  <w:statusText w:type="text" w:val="Delivery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" w:type="pct"/>
          </w:tcPr>
          <w:p w14:paraId="645999C4" w14:textId="2409FA7C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4" w:type="pct"/>
          </w:tcPr>
          <w:p w14:paraId="5C6CE737" w14:textId="22E14127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elivered (to client)"/>
                  <w:statusText w:type="text" w:val="Dos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pct"/>
          </w:tcPr>
          <w:p w14:paraId="58EF2237" w14:textId="0D9FC157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Time delivered (to client)"/>
                  <w:statusText w:type="text" w:val="Tim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pct"/>
          </w:tcPr>
          <w:p w14:paraId="69006DC5" w14:textId="70EFEA5C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observed (agent)"/>
                  <w:statusText w:type="text" w:val="Dose observed (ag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pct"/>
          </w:tcPr>
          <w:p w14:paraId="50801DF2" w14:textId="3EFEC5A1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istance travelled in kilometres"/>
                  <w:statusText w:type="text" w:val="Distance travelled in kilometr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" w:type="pct"/>
          </w:tcPr>
          <w:p w14:paraId="5E099EA9" w14:textId="4EF09538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istance in kilometres multiplied by 72 cents"/>
                  <w:statusText w:type="text" w:val="Enter distance in kilometres multiplied by 72 c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pct"/>
          </w:tcPr>
          <w:p w14:paraId="321899C1" w14:textId="7E99561D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elivery fee plus transport cost from previous column"/>
                  <w:statusText w:type="text" w:val="Enter delivery fee plus transport cost from previous colu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BEC" w14:paraId="5E8CE1FB" w14:textId="77777777" w:rsidTr="00D95586">
        <w:tc>
          <w:tcPr>
            <w:tcW w:w="526" w:type="pct"/>
            <w:tcBorders>
              <w:bottom w:val="single" w:sz="4" w:space="0" w:color="auto"/>
            </w:tcBorders>
          </w:tcPr>
          <w:p w14:paraId="4F856F78" w14:textId="1F28480B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elivery date"/>
                  <w:statusText w:type="text" w:val="Delivery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4D123D6A" w14:textId="4AD18A20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4FCAD7C9" w14:textId="7E292160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elivered (to client)"/>
                  <w:statusText w:type="text" w:val="Dos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3C5106A" w14:textId="6BA7A3AA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Time delivered (to client)"/>
                  <w:statusText w:type="text" w:val="Tim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2A13768B" w14:textId="58F6BE19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observed (agent)"/>
                  <w:statusText w:type="text" w:val="Dose observed (ag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47B789A3" w14:textId="0CE7A60B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istance travelled in kilometres"/>
                  <w:statusText w:type="text" w:val="Distance travelled in kilometr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67281591" w14:textId="68E9B253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istance in kilometres multiplied by 72 cents"/>
                  <w:statusText w:type="text" w:val="Enter distance in kilometres multiplied by 72 c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pct"/>
          </w:tcPr>
          <w:p w14:paraId="07D05656" w14:textId="1239DBC9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elivery fee plus transport cost from previous column"/>
                  <w:statusText w:type="text" w:val="Enter delivery fee plus transport cost from previous colu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BEC" w14:paraId="680FD2AA" w14:textId="77777777" w:rsidTr="00D95586">
        <w:tc>
          <w:tcPr>
            <w:tcW w:w="526" w:type="pct"/>
            <w:tcBorders>
              <w:bottom w:val="single" w:sz="4" w:space="0" w:color="auto"/>
            </w:tcBorders>
          </w:tcPr>
          <w:p w14:paraId="5DC631A0" w14:textId="7FCC3675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elivery date"/>
                  <w:statusText w:type="text" w:val="Delivery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14:paraId="176A9FFE" w14:textId="7769E685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14:paraId="70889715" w14:textId="69D9CE91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delivered (to client)"/>
                  <w:statusText w:type="text" w:val="Dos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helpText w:type="text" w:val="Dose dispensed (pharmacist)"/>
                  <w:statusText w:type="text" w:val="Dose dispensed (pharmacis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4318E93B" w14:textId="13881105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Time delivered (to client)"/>
                  <w:statusText w:type="text" w:val="Time delivered (to cli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2DB845CA" w14:textId="41BD7216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ose observed (agent)"/>
                  <w:statusText w:type="text" w:val="Dose observed (agent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115A298E" w14:textId="14C9FF7E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Distance travelled in kilometres"/>
                  <w:statusText w:type="text" w:val="Distance travelled in kilometre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" w:type="pct"/>
            <w:tcBorders>
              <w:bottom w:val="single" w:sz="4" w:space="0" w:color="auto"/>
            </w:tcBorders>
          </w:tcPr>
          <w:p w14:paraId="4AF8F7E3" w14:textId="508E312B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istance in kilometres multiplied by 72 cents"/>
                  <w:statusText w:type="text" w:val="Enter distance in kilometres multiplied by 72 c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14:paraId="4C4AAE5C" w14:textId="6B26752F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delivery fee plus transport cost from previous column"/>
                  <w:statusText w:type="text" w:val="Enter delivery fee plus transport cost from previous colum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3BEC" w14:paraId="466DE88E" w14:textId="77777777" w:rsidTr="00056E1B">
        <w:trPr>
          <w:trHeight w:val="293"/>
        </w:trPr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1BC64" w14:textId="77777777" w:rsidR="00013BEC" w:rsidRDefault="00013BEC" w:rsidP="00013BEC"/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5331A" w14:textId="77777777" w:rsidR="00013BEC" w:rsidRDefault="00013BEC" w:rsidP="00013BEC"/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64010" w14:textId="77777777" w:rsidR="00013BEC" w:rsidRDefault="00013BEC" w:rsidP="00013BEC"/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49AED" w14:textId="77777777" w:rsidR="00013BEC" w:rsidRDefault="00013BEC" w:rsidP="00013BEC"/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84C44" w14:textId="77777777" w:rsidR="00013BEC" w:rsidRDefault="00013BEC" w:rsidP="00013BEC"/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2A233" w14:textId="77777777" w:rsidR="00013BEC" w:rsidRDefault="00013BEC" w:rsidP="00013BEC"/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653BAB" w14:textId="2FD5B329" w:rsidR="00013BEC" w:rsidRPr="00CE4F61" w:rsidRDefault="00013BEC" w:rsidP="00056E1B">
            <w:pPr>
              <w:spacing w:before="80" w:after="120"/>
              <w:rPr>
                <w:b/>
                <w:bCs/>
              </w:rPr>
            </w:pPr>
            <w:r w:rsidRPr="00CE4F61">
              <w:rPr>
                <w:b/>
                <w:bCs/>
              </w:rPr>
              <w:t>TOTAL</w:t>
            </w:r>
            <w:r w:rsidR="00056E1B">
              <w:rPr>
                <w:b/>
                <w:bCs/>
              </w:rPr>
              <w:t xml:space="preserve"> $</w:t>
            </w:r>
          </w:p>
        </w:tc>
        <w:tc>
          <w:tcPr>
            <w:tcW w:w="607" w:type="pct"/>
            <w:tcBorders>
              <w:left w:val="single" w:sz="4" w:space="0" w:color="auto"/>
            </w:tcBorders>
          </w:tcPr>
          <w:p w14:paraId="04AEF15B" w14:textId="5944E088" w:rsidR="00013BEC" w:rsidRDefault="00013BEC" w:rsidP="00013BEC">
            <w:r>
              <w:fldChar w:fldCharType="begin">
                <w:ffData>
                  <w:name w:val=""/>
                  <w:enabled/>
                  <w:calcOnExit w:val="0"/>
                  <w:helpText w:type="text" w:val="Enter total (sum of fees in this column)"/>
                  <w:statusText w:type="text" w:val="Enter total (sum of fees in this column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A2BBE6" w14:textId="77777777" w:rsidR="007135A0" w:rsidRDefault="007135A0" w:rsidP="00BE1051"/>
    <w:p w14:paraId="017F67C8" w14:textId="6BECCDDE" w:rsidR="00BE1051" w:rsidRPr="007135A0" w:rsidRDefault="00BE1051" w:rsidP="00BE1051">
      <w:pPr>
        <w:rPr>
          <w:b/>
          <w:bCs/>
        </w:rPr>
      </w:pPr>
      <w:r w:rsidRPr="007135A0">
        <w:rPr>
          <w:b/>
          <w:bCs/>
        </w:rPr>
        <w:t>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4267"/>
        <w:gridCol w:w="1066"/>
        <w:gridCol w:w="4046"/>
      </w:tblGrid>
      <w:tr w:rsidR="00BE1051" w14:paraId="0D3FE942" w14:textId="77777777" w:rsidTr="004872B0">
        <w:trPr>
          <w:trHeight w:val="608"/>
        </w:trPr>
        <w:tc>
          <w:tcPr>
            <w:tcW w:w="1087" w:type="dxa"/>
            <w:vAlign w:val="center"/>
          </w:tcPr>
          <w:p w14:paraId="0FBD0F1E" w14:textId="77777777" w:rsidR="00BE1051" w:rsidRDefault="00BE1051" w:rsidP="00013BEC">
            <w:pPr>
              <w:spacing w:before="120" w:after="120"/>
            </w:pPr>
            <w:r>
              <w:t>Name:</w:t>
            </w:r>
          </w:p>
        </w:tc>
        <w:tc>
          <w:tcPr>
            <w:tcW w:w="4361" w:type="dxa"/>
            <w:vAlign w:val="center"/>
          </w:tcPr>
          <w:p w14:paraId="62F9B2DC" w14:textId="6D53CAF9" w:rsidR="00BE1051" w:rsidRDefault="00013BEC" w:rsidP="00013BEC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Submitted by name"/>
                  <w:statusText w:type="text" w:val="Submitted by name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68" w:type="dxa"/>
            <w:vAlign w:val="center"/>
          </w:tcPr>
          <w:p w14:paraId="204F99C6" w14:textId="77777777" w:rsidR="00BE1051" w:rsidRDefault="00BE1051" w:rsidP="00013BEC">
            <w:pPr>
              <w:spacing w:before="120" w:after="120"/>
            </w:pPr>
            <w:r>
              <w:t>Position:</w:t>
            </w:r>
          </w:p>
        </w:tc>
        <w:tc>
          <w:tcPr>
            <w:tcW w:w="4133" w:type="dxa"/>
            <w:vAlign w:val="center"/>
          </w:tcPr>
          <w:p w14:paraId="28CAF5AE" w14:textId="066F3941" w:rsidR="00BE1051" w:rsidRDefault="00D95586" w:rsidP="00013BEC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ubmitted by position"/>
                  <w:statusText w:type="text" w:val="Submitted by posi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051" w14:paraId="14A22908" w14:textId="77777777" w:rsidTr="004872B0">
        <w:trPr>
          <w:trHeight w:val="616"/>
        </w:trPr>
        <w:tc>
          <w:tcPr>
            <w:tcW w:w="1087" w:type="dxa"/>
            <w:vAlign w:val="center"/>
          </w:tcPr>
          <w:p w14:paraId="67E442AB" w14:textId="77777777" w:rsidR="00BE1051" w:rsidRDefault="00BE1051" w:rsidP="00013BEC">
            <w:pPr>
              <w:spacing w:before="120" w:after="120"/>
            </w:pPr>
            <w:r>
              <w:t>Signature:</w:t>
            </w:r>
          </w:p>
        </w:tc>
        <w:tc>
          <w:tcPr>
            <w:tcW w:w="4361" w:type="dxa"/>
            <w:vAlign w:val="center"/>
          </w:tcPr>
          <w:p w14:paraId="3ADE9514" w14:textId="4F6D5036" w:rsidR="00BE1051" w:rsidRDefault="00D95586" w:rsidP="00013BEC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ubmitted by signature"/>
                  <w:statusText w:type="text" w:val="Submitted by signatu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8" w:type="dxa"/>
            <w:vAlign w:val="center"/>
          </w:tcPr>
          <w:p w14:paraId="0809FCE1" w14:textId="77777777" w:rsidR="00BE1051" w:rsidRDefault="00BE1051" w:rsidP="00013BEC">
            <w:pPr>
              <w:spacing w:before="120" w:after="120"/>
            </w:pPr>
            <w:r>
              <w:t>Date:</w:t>
            </w:r>
          </w:p>
        </w:tc>
        <w:tc>
          <w:tcPr>
            <w:tcW w:w="4133" w:type="dxa"/>
            <w:vAlign w:val="center"/>
          </w:tcPr>
          <w:p w14:paraId="02370AB3" w14:textId="5AA912E6" w:rsidR="00BE1051" w:rsidRDefault="00D95586" w:rsidP="00013BEC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ubmitted date"/>
                  <w:statusText w:type="text" w:val="Submitted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0CCDA2" w14:textId="77777777" w:rsidR="00BE1051" w:rsidRDefault="00BE1051" w:rsidP="00BE1051"/>
    <w:p w14:paraId="02399367" w14:textId="77777777" w:rsidR="00BE1051" w:rsidRPr="007135A0" w:rsidRDefault="00BE1051" w:rsidP="00BE1051">
      <w:pPr>
        <w:rPr>
          <w:b/>
          <w:bCs/>
        </w:rPr>
      </w:pPr>
      <w:r w:rsidRPr="007135A0">
        <w:rPr>
          <w:b/>
          <w:bCs/>
        </w:rPr>
        <w:t>Invoice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3676"/>
        <w:gridCol w:w="1066"/>
        <w:gridCol w:w="4047"/>
      </w:tblGrid>
      <w:tr w:rsidR="00BE1051" w14:paraId="1DBE422A" w14:textId="77777777" w:rsidTr="004872B0">
        <w:trPr>
          <w:trHeight w:val="455"/>
        </w:trPr>
        <w:tc>
          <w:tcPr>
            <w:tcW w:w="1696" w:type="dxa"/>
          </w:tcPr>
          <w:p w14:paraId="75D877D5" w14:textId="77777777" w:rsidR="00BE1051" w:rsidRDefault="00BE1051" w:rsidP="00013BEC">
            <w:pPr>
              <w:spacing w:before="120" w:after="120"/>
            </w:pPr>
            <w:r>
              <w:t>Issuer:</w:t>
            </w:r>
          </w:p>
        </w:tc>
        <w:tc>
          <w:tcPr>
            <w:tcW w:w="3752" w:type="dxa"/>
          </w:tcPr>
          <w:p w14:paraId="0C7A2709" w14:textId="6BA332D2" w:rsidR="00BE1051" w:rsidRDefault="00D95586" w:rsidP="00013BEC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voice issuer"/>
                  <w:statusText w:type="text" w:val="Invoice issu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45384A07" w14:textId="77777777" w:rsidR="00BE1051" w:rsidRDefault="00BE1051" w:rsidP="00013BEC">
            <w:pPr>
              <w:spacing w:before="120" w:after="120"/>
            </w:pPr>
            <w:r>
              <w:t>Amount:</w:t>
            </w: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14:paraId="1B7CCC81" w14:textId="6767636E" w:rsidR="00BE1051" w:rsidRDefault="00D95586" w:rsidP="00013BEC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voice amount"/>
                  <w:statusText w:type="text" w:val="Invoice 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051" w14:paraId="6231824F" w14:textId="77777777" w:rsidTr="00013BEC">
        <w:tc>
          <w:tcPr>
            <w:tcW w:w="1696" w:type="dxa"/>
          </w:tcPr>
          <w:p w14:paraId="26FCFBCF" w14:textId="77777777" w:rsidR="00BE1051" w:rsidRDefault="00BE1051" w:rsidP="00013BEC">
            <w:pPr>
              <w:spacing w:before="120" w:after="120"/>
            </w:pPr>
            <w:r>
              <w:t>Invoice number:</w:t>
            </w:r>
          </w:p>
        </w:tc>
        <w:tc>
          <w:tcPr>
            <w:tcW w:w="3752" w:type="dxa"/>
          </w:tcPr>
          <w:p w14:paraId="5254F0AA" w14:textId="27574475" w:rsidR="00BE1051" w:rsidRDefault="00D95586" w:rsidP="00013BEC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voice number"/>
                  <w:statusText w:type="text" w:val="Invoi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8" w:type="dxa"/>
            <w:tcBorders>
              <w:bottom w:val="nil"/>
              <w:right w:val="nil"/>
            </w:tcBorders>
          </w:tcPr>
          <w:p w14:paraId="1FA19A01" w14:textId="77777777" w:rsidR="00BE1051" w:rsidRDefault="00BE1051" w:rsidP="00013BEC">
            <w:pPr>
              <w:spacing w:before="120" w:after="120"/>
            </w:pPr>
          </w:p>
        </w:tc>
        <w:tc>
          <w:tcPr>
            <w:tcW w:w="4133" w:type="dxa"/>
            <w:tcBorders>
              <w:left w:val="nil"/>
              <w:bottom w:val="nil"/>
              <w:right w:val="nil"/>
            </w:tcBorders>
          </w:tcPr>
          <w:p w14:paraId="159DCF97" w14:textId="77777777" w:rsidR="00BE1051" w:rsidRDefault="00BE1051" w:rsidP="00013BEC">
            <w:pPr>
              <w:spacing w:before="120" w:after="120"/>
            </w:pPr>
          </w:p>
        </w:tc>
      </w:tr>
    </w:tbl>
    <w:p w14:paraId="20610238" w14:textId="77777777" w:rsidR="00BE1051" w:rsidRDefault="00BE1051" w:rsidP="00BE1051"/>
    <w:p w14:paraId="449ED8F0" w14:textId="77777777" w:rsidR="00BE1051" w:rsidRPr="007135A0" w:rsidRDefault="00BE1051" w:rsidP="00BE1051">
      <w:pPr>
        <w:rPr>
          <w:b/>
          <w:bCs/>
        </w:rPr>
      </w:pPr>
      <w:r w:rsidRPr="007135A0">
        <w:rPr>
          <w:b/>
          <w:bCs/>
        </w:rPr>
        <w:t>Payment approval: (Directorate use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3680"/>
        <w:gridCol w:w="1066"/>
        <w:gridCol w:w="4039"/>
      </w:tblGrid>
      <w:tr w:rsidR="00BE1051" w14:paraId="53294088" w14:textId="77777777" w:rsidTr="00013BEC">
        <w:tc>
          <w:tcPr>
            <w:tcW w:w="1696" w:type="dxa"/>
          </w:tcPr>
          <w:p w14:paraId="1CF54AAD" w14:textId="77777777" w:rsidR="00BE1051" w:rsidRDefault="00BE1051" w:rsidP="00013BEC">
            <w:pPr>
              <w:spacing w:before="120" w:after="120"/>
            </w:pPr>
            <w:r>
              <w:t>Name:</w:t>
            </w:r>
          </w:p>
        </w:tc>
        <w:tc>
          <w:tcPr>
            <w:tcW w:w="3752" w:type="dxa"/>
          </w:tcPr>
          <w:p w14:paraId="093EA060" w14:textId="24E122F3" w:rsidR="00BE1051" w:rsidRDefault="00D95586" w:rsidP="00013BEC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fill in this section, Directorate use only"/>
                  <w:statusText w:type="text" w:val="Do not fill in this section, Directorate use onl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8" w:type="dxa"/>
          </w:tcPr>
          <w:p w14:paraId="429B27F7" w14:textId="77777777" w:rsidR="00BE1051" w:rsidRDefault="00BE1051" w:rsidP="00013BEC">
            <w:pPr>
              <w:spacing w:before="120" w:after="120"/>
            </w:pPr>
            <w:r>
              <w:t>Position:</w:t>
            </w:r>
          </w:p>
        </w:tc>
        <w:tc>
          <w:tcPr>
            <w:tcW w:w="4133" w:type="dxa"/>
          </w:tcPr>
          <w:p w14:paraId="55590532" w14:textId="77777777" w:rsidR="00BE1051" w:rsidRDefault="00BE1051" w:rsidP="00013BEC">
            <w:pPr>
              <w:spacing w:before="120" w:after="120"/>
            </w:pPr>
          </w:p>
        </w:tc>
      </w:tr>
      <w:tr w:rsidR="00BE1051" w14:paraId="6FF62171" w14:textId="77777777" w:rsidTr="00013BEC">
        <w:tc>
          <w:tcPr>
            <w:tcW w:w="1696" w:type="dxa"/>
          </w:tcPr>
          <w:p w14:paraId="709D746D" w14:textId="77777777" w:rsidR="00BE1051" w:rsidRDefault="00BE1051" w:rsidP="00013BEC">
            <w:pPr>
              <w:spacing w:before="120" w:after="120"/>
            </w:pPr>
            <w:r>
              <w:t>Signature:</w:t>
            </w:r>
          </w:p>
        </w:tc>
        <w:tc>
          <w:tcPr>
            <w:tcW w:w="3752" w:type="dxa"/>
          </w:tcPr>
          <w:p w14:paraId="63885D53" w14:textId="77777777" w:rsidR="00BE1051" w:rsidRDefault="00BE1051" w:rsidP="00013BEC">
            <w:pPr>
              <w:spacing w:before="120" w:after="120"/>
            </w:pPr>
          </w:p>
        </w:tc>
        <w:tc>
          <w:tcPr>
            <w:tcW w:w="1068" w:type="dxa"/>
          </w:tcPr>
          <w:p w14:paraId="0171305E" w14:textId="77777777" w:rsidR="00BE1051" w:rsidRDefault="00BE1051" w:rsidP="00013BEC">
            <w:pPr>
              <w:spacing w:before="120" w:after="120"/>
            </w:pPr>
            <w:r>
              <w:t>Date:</w:t>
            </w:r>
          </w:p>
        </w:tc>
        <w:tc>
          <w:tcPr>
            <w:tcW w:w="4133" w:type="dxa"/>
          </w:tcPr>
          <w:p w14:paraId="6E59393F" w14:textId="77777777" w:rsidR="00BE1051" w:rsidRDefault="00BE1051" w:rsidP="00013BEC">
            <w:pPr>
              <w:spacing w:before="120" w:after="120"/>
            </w:pPr>
          </w:p>
        </w:tc>
      </w:tr>
    </w:tbl>
    <w:p w14:paraId="31451A9F" w14:textId="77BBBEF2" w:rsidR="00BE1051" w:rsidRPr="009F7381" w:rsidRDefault="00BE1051" w:rsidP="00C56FEA"/>
    <w:sectPr w:rsidR="00BE1051" w:rsidRPr="009F7381" w:rsidSect="00EC712D">
      <w:footerReference w:type="default" r:id="rId10"/>
      <w:headerReference w:type="first" r:id="rId11"/>
      <w:footerReference w:type="first" r:id="rId12"/>
      <w:type w:val="continuous"/>
      <w:pgSz w:w="11906" w:h="16838" w:code="9"/>
      <w:pgMar w:top="0" w:right="830" w:bottom="1418" w:left="600" w:header="0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A987" w14:textId="77777777" w:rsidR="00013BEC" w:rsidRDefault="00013BEC">
      <w:r>
        <w:separator/>
      </w:r>
    </w:p>
  </w:endnote>
  <w:endnote w:type="continuationSeparator" w:id="0">
    <w:p w14:paraId="3D312D91" w14:textId="77777777" w:rsidR="00013BEC" w:rsidRDefault="0001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D743" w14:textId="44C2D5C6" w:rsidR="00013BEC" w:rsidRDefault="00013BEC" w:rsidP="00BE1051">
    <w:pPr>
      <w:pStyle w:val="Footer"/>
    </w:pPr>
    <w:r>
      <w:t>Delivery of Opioid Replacement Therapy - Billing Form</w:t>
    </w:r>
    <w:r>
      <w:tab/>
    </w:r>
    <w:r>
      <w:tab/>
    </w:r>
    <w:r>
      <w:tab/>
      <w:t>2</w:t>
    </w:r>
  </w:p>
  <w:p w14:paraId="35802DA6" w14:textId="77777777" w:rsidR="00013BEC" w:rsidRDefault="00013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FDDF3" w14:textId="77777777" w:rsidR="00013BEC" w:rsidRDefault="00013BEC" w:rsidP="00DB3274">
    <w:pPr>
      <w:ind w:left="-567"/>
    </w:pPr>
    <w:r>
      <w:rPr>
        <w:noProof/>
        <w:lang w:val="en-US" w:eastAsia="en-US"/>
      </w:rPr>
      <w:drawing>
        <wp:inline distT="0" distB="0" distL="0" distR="0" wp14:anchorId="3CE99FCE" wp14:editId="0FDD1533">
          <wp:extent cx="7555573" cy="1183341"/>
          <wp:effectExtent l="0" t="0" r="7620" b="0"/>
          <wp:docPr id="14" name="Picture 14" descr="Department of Health Footer including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Cover Footer.png"/>
                  <pic:cNvPicPr/>
                </pic:nvPicPr>
                <pic:blipFill rotWithShape="1">
                  <a:blip r:embed="rId1"/>
                  <a:srcRect t="9175" b="10073"/>
                  <a:stretch/>
                </pic:blipFill>
                <pic:spPr bwMode="auto">
                  <a:xfrm>
                    <a:off x="0" y="0"/>
                    <a:ext cx="7556884" cy="1183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1B8A2" w14:textId="77777777" w:rsidR="00013BEC" w:rsidRDefault="00013BEC">
      <w:r>
        <w:separator/>
      </w:r>
    </w:p>
  </w:footnote>
  <w:footnote w:type="continuationSeparator" w:id="0">
    <w:p w14:paraId="5F8E921D" w14:textId="77777777" w:rsidR="00013BEC" w:rsidRDefault="00013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E99C" w14:textId="5F703470" w:rsidR="00013BEC" w:rsidRDefault="00013BEC" w:rsidP="00E73B32">
    <w:pPr>
      <w:pStyle w:val="Header"/>
      <w:ind w:left="-624"/>
    </w:pPr>
    <w:r>
      <w:rPr>
        <w:noProof/>
      </w:rPr>
      <w:drawing>
        <wp:anchor distT="0" distB="0" distL="114300" distR="114300" simplePos="0" relativeHeight="251659264" behindDoc="1" locked="0" layoutInCell="1" allowOverlap="0" wp14:anchorId="37148570" wp14:editId="65599D47">
          <wp:simplePos x="0" y="0"/>
          <wp:positionH relativeFrom="page">
            <wp:posOffset>151394</wp:posOffset>
          </wp:positionH>
          <wp:positionV relativeFrom="paragraph">
            <wp:posOffset>0</wp:posOffset>
          </wp:positionV>
          <wp:extent cx="7239000" cy="156210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78C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14D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2E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58F1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9ACD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AD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CAE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F88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6D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1A0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92F0F"/>
    <w:multiLevelType w:val="hybridMultilevel"/>
    <w:tmpl w:val="1772C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drawingGridHorizontalSpacing w:val="24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CA"/>
    <w:rsid w:val="0000378E"/>
    <w:rsid w:val="00013BEC"/>
    <w:rsid w:val="000243EC"/>
    <w:rsid w:val="0003036F"/>
    <w:rsid w:val="00033028"/>
    <w:rsid w:val="000453F9"/>
    <w:rsid w:val="00056E1B"/>
    <w:rsid w:val="0007305D"/>
    <w:rsid w:val="000B7526"/>
    <w:rsid w:val="000D2B8D"/>
    <w:rsid w:val="000D4059"/>
    <w:rsid w:val="000E6E95"/>
    <w:rsid w:val="000F153B"/>
    <w:rsid w:val="00107213"/>
    <w:rsid w:val="001249F7"/>
    <w:rsid w:val="001342F6"/>
    <w:rsid w:val="0013518C"/>
    <w:rsid w:val="0015595F"/>
    <w:rsid w:val="0016181D"/>
    <w:rsid w:val="00163765"/>
    <w:rsid w:val="00176EDB"/>
    <w:rsid w:val="00185F08"/>
    <w:rsid w:val="0019208B"/>
    <w:rsid w:val="001A5F61"/>
    <w:rsid w:val="001C23D2"/>
    <w:rsid w:val="001F29C8"/>
    <w:rsid w:val="001F550B"/>
    <w:rsid w:val="00205958"/>
    <w:rsid w:val="00241BA2"/>
    <w:rsid w:val="0024314B"/>
    <w:rsid w:val="00246308"/>
    <w:rsid w:val="00252D5B"/>
    <w:rsid w:val="00292C9D"/>
    <w:rsid w:val="00295EB0"/>
    <w:rsid w:val="002D6E2E"/>
    <w:rsid w:val="002E1A18"/>
    <w:rsid w:val="002E3C2A"/>
    <w:rsid w:val="002E7398"/>
    <w:rsid w:val="00303D8E"/>
    <w:rsid w:val="0030665E"/>
    <w:rsid w:val="00320D53"/>
    <w:rsid w:val="00322A41"/>
    <w:rsid w:val="003727EF"/>
    <w:rsid w:val="003745E4"/>
    <w:rsid w:val="00390351"/>
    <w:rsid w:val="003A23C4"/>
    <w:rsid w:val="003C7F82"/>
    <w:rsid w:val="003D0392"/>
    <w:rsid w:val="003D57D7"/>
    <w:rsid w:val="00411188"/>
    <w:rsid w:val="004303E2"/>
    <w:rsid w:val="00463A66"/>
    <w:rsid w:val="004872B0"/>
    <w:rsid w:val="004965AA"/>
    <w:rsid w:val="004D5EA7"/>
    <w:rsid w:val="004E1961"/>
    <w:rsid w:val="004E4310"/>
    <w:rsid w:val="005127D8"/>
    <w:rsid w:val="00515A02"/>
    <w:rsid w:val="005440AE"/>
    <w:rsid w:val="005471B4"/>
    <w:rsid w:val="00571A05"/>
    <w:rsid w:val="005E7CF7"/>
    <w:rsid w:val="006010DF"/>
    <w:rsid w:val="00612C94"/>
    <w:rsid w:val="0061474B"/>
    <w:rsid w:val="00617262"/>
    <w:rsid w:val="006508A5"/>
    <w:rsid w:val="00654460"/>
    <w:rsid w:val="00665859"/>
    <w:rsid w:val="006733D2"/>
    <w:rsid w:val="00676BA1"/>
    <w:rsid w:val="006861C6"/>
    <w:rsid w:val="00687E49"/>
    <w:rsid w:val="006968D7"/>
    <w:rsid w:val="006A502D"/>
    <w:rsid w:val="006B71D4"/>
    <w:rsid w:val="006D7588"/>
    <w:rsid w:val="006F64CC"/>
    <w:rsid w:val="00706B74"/>
    <w:rsid w:val="007135A0"/>
    <w:rsid w:val="007171D9"/>
    <w:rsid w:val="00745955"/>
    <w:rsid w:val="00753990"/>
    <w:rsid w:val="00756284"/>
    <w:rsid w:val="00785605"/>
    <w:rsid w:val="00792189"/>
    <w:rsid w:val="007B11B5"/>
    <w:rsid w:val="007B5F8F"/>
    <w:rsid w:val="007D673E"/>
    <w:rsid w:val="007E6B68"/>
    <w:rsid w:val="007E7852"/>
    <w:rsid w:val="0083602B"/>
    <w:rsid w:val="0085290E"/>
    <w:rsid w:val="0089547E"/>
    <w:rsid w:val="008A46B2"/>
    <w:rsid w:val="008B5177"/>
    <w:rsid w:val="008C1BF2"/>
    <w:rsid w:val="008C4132"/>
    <w:rsid w:val="008C7BB9"/>
    <w:rsid w:val="008D7D08"/>
    <w:rsid w:val="008F56AE"/>
    <w:rsid w:val="009226BD"/>
    <w:rsid w:val="00932D17"/>
    <w:rsid w:val="00935463"/>
    <w:rsid w:val="00946AE5"/>
    <w:rsid w:val="0096330A"/>
    <w:rsid w:val="0096712E"/>
    <w:rsid w:val="009B07B6"/>
    <w:rsid w:val="009D090F"/>
    <w:rsid w:val="009D51A4"/>
    <w:rsid w:val="009E4A94"/>
    <w:rsid w:val="009F27E7"/>
    <w:rsid w:val="009F7381"/>
    <w:rsid w:val="00A114F1"/>
    <w:rsid w:val="00A1660D"/>
    <w:rsid w:val="00A30DA0"/>
    <w:rsid w:val="00A31BAF"/>
    <w:rsid w:val="00A4135E"/>
    <w:rsid w:val="00A43574"/>
    <w:rsid w:val="00A61A14"/>
    <w:rsid w:val="00A61F56"/>
    <w:rsid w:val="00A64A2E"/>
    <w:rsid w:val="00A8153D"/>
    <w:rsid w:val="00A83E1B"/>
    <w:rsid w:val="00AA7938"/>
    <w:rsid w:val="00AB41B6"/>
    <w:rsid w:val="00AE0C8D"/>
    <w:rsid w:val="00AF1F62"/>
    <w:rsid w:val="00AF4F75"/>
    <w:rsid w:val="00B121FF"/>
    <w:rsid w:val="00B255D5"/>
    <w:rsid w:val="00B35B9F"/>
    <w:rsid w:val="00B457E9"/>
    <w:rsid w:val="00B57DC0"/>
    <w:rsid w:val="00B609FC"/>
    <w:rsid w:val="00B759E6"/>
    <w:rsid w:val="00B87D65"/>
    <w:rsid w:val="00BA0D39"/>
    <w:rsid w:val="00BA2C07"/>
    <w:rsid w:val="00BA4B76"/>
    <w:rsid w:val="00BB0C83"/>
    <w:rsid w:val="00BB3A90"/>
    <w:rsid w:val="00BD4009"/>
    <w:rsid w:val="00BD4787"/>
    <w:rsid w:val="00BE1051"/>
    <w:rsid w:val="00BF5A97"/>
    <w:rsid w:val="00BF7C7C"/>
    <w:rsid w:val="00C0200C"/>
    <w:rsid w:val="00C051D7"/>
    <w:rsid w:val="00C36FB7"/>
    <w:rsid w:val="00C438DE"/>
    <w:rsid w:val="00C56FEA"/>
    <w:rsid w:val="00C579FD"/>
    <w:rsid w:val="00C71BCE"/>
    <w:rsid w:val="00CA3B9C"/>
    <w:rsid w:val="00CB7EFC"/>
    <w:rsid w:val="00CC0A7D"/>
    <w:rsid w:val="00CD044D"/>
    <w:rsid w:val="00D02689"/>
    <w:rsid w:val="00D05568"/>
    <w:rsid w:val="00D52C69"/>
    <w:rsid w:val="00D95586"/>
    <w:rsid w:val="00DA50C3"/>
    <w:rsid w:val="00DB22DF"/>
    <w:rsid w:val="00DB3274"/>
    <w:rsid w:val="00DC0D93"/>
    <w:rsid w:val="00DD7AEE"/>
    <w:rsid w:val="00DE34E7"/>
    <w:rsid w:val="00DF6845"/>
    <w:rsid w:val="00E12CAC"/>
    <w:rsid w:val="00E16C1D"/>
    <w:rsid w:val="00E35E80"/>
    <w:rsid w:val="00E47B24"/>
    <w:rsid w:val="00E64032"/>
    <w:rsid w:val="00E73B32"/>
    <w:rsid w:val="00E74BD8"/>
    <w:rsid w:val="00E97422"/>
    <w:rsid w:val="00EA2AE3"/>
    <w:rsid w:val="00EA7CA8"/>
    <w:rsid w:val="00EC712D"/>
    <w:rsid w:val="00EF7FCF"/>
    <w:rsid w:val="00F04FD2"/>
    <w:rsid w:val="00F23650"/>
    <w:rsid w:val="00F519AC"/>
    <w:rsid w:val="00F84802"/>
    <w:rsid w:val="00F934B7"/>
    <w:rsid w:val="00FA3D58"/>
    <w:rsid w:val="00FC3582"/>
    <w:rsid w:val="00FD2045"/>
    <w:rsid w:val="00FF5939"/>
    <w:rsid w:val="00FF5CB3"/>
    <w:rsid w:val="00FF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BDE61EF"/>
  <w15:docId w15:val="{73BE75A0-7578-4CB0-BD76-2FFA4C3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E97422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BodyCopy"/>
    <w:next w:val="Normal"/>
    <w:rsid w:val="00B457E9"/>
    <w:pPr>
      <w:jc w:val="center"/>
      <w:outlineLvl w:val="0"/>
    </w:pPr>
    <w:rPr>
      <w:b/>
      <w:bCs/>
      <w:color w:val="FFFFFF" w:themeColor="background1"/>
      <w:sz w:val="48"/>
      <w:szCs w:val="48"/>
    </w:rPr>
  </w:style>
  <w:style w:type="paragraph" w:styleId="Heading2">
    <w:name w:val="heading 2"/>
    <w:basedOn w:val="Normal"/>
    <w:next w:val="Normal"/>
    <w:rsid w:val="005127D8"/>
    <w:pPr>
      <w:ind w:right="128"/>
      <w:outlineLvl w:val="1"/>
    </w:pPr>
    <w:rPr>
      <w:b/>
      <w:bCs/>
      <w:sz w:val="24"/>
      <w:szCs w:val="28"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F5CCA"/>
    <w:pPr>
      <w:autoSpaceDE w:val="0"/>
      <w:autoSpaceDN w:val="0"/>
      <w:adjustRightInd w:val="0"/>
      <w:ind w:right="0"/>
      <w:jc w:val="both"/>
      <w:textAlignment w:val="center"/>
      <w:outlineLvl w:val="4"/>
    </w:pPr>
    <w:rPr>
      <w:b/>
      <w:color w:val="FFFFFF"/>
      <w:sz w:val="28"/>
      <w:lang w:val="en-US"/>
    </w:rPr>
  </w:style>
  <w:style w:type="paragraph" w:styleId="Heading6">
    <w:name w:val="heading 6"/>
    <w:basedOn w:val="Normal"/>
    <w:next w:val="Normal"/>
    <w:link w:val="Heading6Char"/>
    <w:rsid w:val="00FF5C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FF5C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rsid w:val="00FF5C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FF5CCA"/>
    <w:rPr>
      <w:rFonts w:ascii="Gill Sans MT" w:hAnsi="Gill Sans MT"/>
      <w:b/>
      <w:color w:val="FFFFFF"/>
      <w:sz w:val="28"/>
      <w:lang w:val="en-US"/>
    </w:rPr>
  </w:style>
  <w:style w:type="character" w:customStyle="1" w:styleId="Heading6Char">
    <w:name w:val="Heading 6 Char"/>
    <w:basedOn w:val="DefaultParagraphFont"/>
    <w:link w:val="Heading6"/>
    <w:rsid w:val="00FF5CC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FF5CC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FF5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rsid w:val="00FF5C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F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C56FE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rsid w:val="00EC712D"/>
    <w:rPr>
      <w:color w:val="808080"/>
    </w:rPr>
  </w:style>
  <w:style w:type="paragraph" w:styleId="ListParagraph">
    <w:name w:val="List Paragraph"/>
    <w:basedOn w:val="Normal"/>
    <w:rsid w:val="00BF5A9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13B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3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3BEC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3BEC"/>
    <w:rPr>
      <w:rFonts w:ascii="Gill Sans MT" w:hAnsi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tas.gov.au/mentalhealth/alcohol_and_drug/topp/pandemic_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rector.mhadd@health.tas.gov.au?subject=Delivery%20of%20Opioid%20Replacement%20Therapy%20Billing%20For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divojevic\Pictures\Public%20Health%20Services%20Templates%20Updated%20Aug19\Public%20HS%20Fact%20Sheet%20No%20Images%20Aug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0853-EA8C-40D2-864C-DAED2A1E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HS Fact Sheet No Images Aug19.dotx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of Opioid Replacement Therapy Billing Form</vt:lpstr>
    </vt:vector>
  </TitlesOfParts>
  <Company>DHHS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of Opioid Replacement Therapy Billing Form</dc:title>
  <dc:creator>tradivojevic</dc:creator>
  <cp:lastModifiedBy>Campbell, Catherine J</cp:lastModifiedBy>
  <cp:revision>2</cp:revision>
  <cp:lastPrinted>2020-11-05T03:50:00Z</cp:lastPrinted>
  <dcterms:created xsi:type="dcterms:W3CDTF">2020-11-05T03:54:00Z</dcterms:created>
  <dcterms:modified xsi:type="dcterms:W3CDTF">2020-11-05T03:54:00Z</dcterms:modified>
</cp:coreProperties>
</file>