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3BE7E" w14:textId="015DE1D3" w:rsidR="00156EB4" w:rsidRPr="00661A05" w:rsidRDefault="0062656F">
      <w:pPr>
        <w:spacing w:after="0" w:line="240" w:lineRule="auto"/>
        <w:rPr>
          <w:noProof/>
          <w:sz w:val="200"/>
        </w:rPr>
      </w:pPr>
      <w:r>
        <w:rPr>
          <w:b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7B7E3918" wp14:editId="7F362750">
            <wp:simplePos x="0" y="0"/>
            <wp:positionH relativeFrom="column">
              <wp:posOffset>-637540</wp:posOffset>
            </wp:positionH>
            <wp:positionV relativeFrom="paragraph">
              <wp:posOffset>-685165</wp:posOffset>
            </wp:positionV>
            <wp:extent cx="7581900" cy="10690860"/>
            <wp:effectExtent l="0" t="0" r="0" b="0"/>
            <wp:wrapNone/>
            <wp:docPr id="4" name="Picture 4" descr="Celebrating the Extraordinary, Office of the Chief Nurse and Midwife.  Footer includes the Tasmanian Government logo." title="The Tasmanian Nursing and Midwifery Symposiu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158">
        <w:rPr>
          <w:b/>
          <w:noProof/>
          <w:sz w:val="20"/>
          <w:szCs w:val="22"/>
        </w:rPr>
        <w:t xml:space="preserve">    </w:t>
      </w:r>
    </w:p>
    <w:p w14:paraId="3565B3D7" w14:textId="7A136C9F" w:rsidR="00156EB4" w:rsidRDefault="007130DB" w:rsidP="005158CA">
      <w:pPr>
        <w:tabs>
          <w:tab w:val="center" w:pos="4958"/>
          <w:tab w:val="left" w:pos="8580"/>
        </w:tabs>
        <w:spacing w:after="0" w:line="240" w:lineRule="auto"/>
        <w:rPr>
          <w:noProof/>
        </w:rPr>
      </w:pPr>
      <w:r>
        <w:rPr>
          <w:noProof/>
        </w:rPr>
        <w:tab/>
      </w:r>
      <w:r w:rsidR="005158CA">
        <w:rPr>
          <w:noProof/>
        </w:rPr>
        <w:tab/>
      </w:r>
    </w:p>
    <w:p w14:paraId="2ACEF845" w14:textId="77777777" w:rsidR="003C0639" w:rsidRPr="009B52B0" w:rsidRDefault="003C0639" w:rsidP="003C0639">
      <w:pPr>
        <w:rPr>
          <w:color w:val="0070C0"/>
          <w14:textOutline w14:w="9525" w14:cap="rnd" w14:cmpd="sng" w14:algn="ctr">
            <w14:noFill/>
            <w14:prstDash w14:val="solid"/>
            <w14:bevel/>
          </w14:textOutline>
        </w:rPr>
      </w:pPr>
      <w:r w:rsidRPr="00BA7067">
        <w:rPr>
          <w:color w:val="0070C0"/>
          <w:sz w:val="32"/>
          <w:szCs w:val="32"/>
        </w:rPr>
        <w:t xml:space="preserve">POSTER </w:t>
      </w:r>
      <w:r>
        <w:rPr>
          <w:color w:val="0070C0"/>
          <w:sz w:val="32"/>
          <w:szCs w:val="32"/>
        </w:rPr>
        <w:t xml:space="preserve">DISPLAY </w:t>
      </w:r>
      <w:r w:rsidRPr="00BA7067">
        <w:rPr>
          <w:color w:val="0070C0"/>
          <w:sz w:val="32"/>
          <w:szCs w:val="32"/>
        </w:rPr>
        <w:t xml:space="preserve">SUBMISSION </w:t>
      </w:r>
      <w:r w:rsidRPr="00BA7067">
        <w:rPr>
          <w:color w:val="0070C0"/>
        </w:rPr>
        <w:t xml:space="preserve"> </w:t>
      </w:r>
    </w:p>
    <w:p w14:paraId="61173DD0" w14:textId="0752C1F8" w:rsidR="003C0639" w:rsidRPr="003C0639" w:rsidRDefault="003C0639" w:rsidP="003C0639">
      <w:pPr>
        <w:rPr>
          <w:b/>
          <w:sz w:val="20"/>
          <w:szCs w:val="22"/>
        </w:rPr>
      </w:pPr>
      <w:r w:rsidRPr="003C0639">
        <w:rPr>
          <w:sz w:val="20"/>
          <w:szCs w:val="22"/>
        </w:rPr>
        <w:t xml:space="preserve">Please complete all sections of the form and email to </w:t>
      </w:r>
      <w:hyperlink r:id="rId10" w:history="1">
        <w:r w:rsidRPr="003C0639">
          <w:rPr>
            <w:rStyle w:val="Hyperlink"/>
            <w:sz w:val="20"/>
            <w:szCs w:val="22"/>
          </w:rPr>
          <w:t>naomi@eventsphere.com.au</w:t>
        </w:r>
      </w:hyperlink>
      <w:r w:rsidRPr="003C0639">
        <w:rPr>
          <w:sz w:val="20"/>
          <w:szCs w:val="22"/>
        </w:rPr>
        <w:t xml:space="preserve"> </w:t>
      </w:r>
      <w:r w:rsidRPr="003C0639">
        <w:rPr>
          <w:sz w:val="20"/>
          <w:szCs w:val="22"/>
        </w:rPr>
        <w:br/>
      </w:r>
      <w:r w:rsidRPr="003C0639">
        <w:rPr>
          <w:b/>
          <w:sz w:val="20"/>
          <w:szCs w:val="22"/>
        </w:rPr>
        <w:t>no later than 11.59pm Thursday 31 January 2019.</w:t>
      </w:r>
      <w:r w:rsidR="0062656F" w:rsidRPr="0062656F">
        <w:rPr>
          <w:b/>
          <w:noProof/>
          <w:sz w:val="20"/>
          <w:szCs w:val="22"/>
        </w:rPr>
        <w:t xml:space="preserve"> </w:t>
      </w:r>
    </w:p>
    <w:p w14:paraId="53AB5118" w14:textId="77777777" w:rsidR="003C0639" w:rsidRPr="003C0639" w:rsidRDefault="003C0639" w:rsidP="003C0639">
      <w:pPr>
        <w:rPr>
          <w:sz w:val="20"/>
          <w:szCs w:val="22"/>
        </w:rPr>
      </w:pPr>
      <w:r w:rsidRPr="003C0639">
        <w:rPr>
          <w:sz w:val="20"/>
          <w:szCs w:val="22"/>
        </w:rPr>
        <w:t>If you have any questions, please do not hesitate to call Naomi on 0439 336 511.</w:t>
      </w:r>
    </w:p>
    <w:p w14:paraId="48186175" w14:textId="29EFB355" w:rsidR="005E05DE" w:rsidRPr="003C0639" w:rsidRDefault="003C0639" w:rsidP="003C0639">
      <w:pPr>
        <w:rPr>
          <w:rStyle w:val="Hyperlink"/>
          <w:sz w:val="20"/>
          <w:szCs w:val="22"/>
        </w:rPr>
      </w:pPr>
      <w:r w:rsidRPr="003C0639">
        <w:rPr>
          <w:sz w:val="20"/>
          <w:szCs w:val="22"/>
        </w:rPr>
        <w:t>Your intention to submit a poster must be received on time to be considered for the poster display of the</w:t>
      </w:r>
      <w:r w:rsidR="0062656F">
        <w:rPr>
          <w:sz w:val="20"/>
          <w:szCs w:val="22"/>
        </w:rPr>
        <w:br/>
      </w:r>
      <w:r w:rsidRPr="005E05DE">
        <w:rPr>
          <w:rStyle w:val="Hyperlink"/>
          <w:color w:val="0033CC"/>
          <w:sz w:val="20"/>
          <w:szCs w:val="22"/>
        </w:rPr>
        <w:t>Tasmanian Nursing and Midwifery Symposium 2019.</w:t>
      </w:r>
      <w:r w:rsidR="005E05DE">
        <w:rPr>
          <w:rStyle w:val="Hyperlink"/>
          <w:sz w:val="20"/>
          <w:szCs w:val="22"/>
        </w:rPr>
        <w:t xml:space="preserve">  </w:t>
      </w:r>
      <w:r w:rsidR="00A21158">
        <w:rPr>
          <w:rStyle w:val="Hyperlink"/>
          <w:sz w:val="20"/>
          <w:szCs w:val="22"/>
        </w:rPr>
        <w:t xml:space="preserve">  </w:t>
      </w:r>
      <w:r w:rsidR="00A21158" w:rsidRPr="00A21158">
        <w:rPr>
          <w:rFonts w:cstheme="minorBidi"/>
          <w:color w:val="595959" w:themeColor="text1" w:themeTint="A6"/>
          <w:sz w:val="22"/>
          <w:szCs w:val="22"/>
        </w:rPr>
        <w:t>(www.dhhs.tas.gov.au/healthprofessionals/nursing/conferences_and_events/tnm_symposium)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  <w:tblCaption w:val="Poster Information"/>
        <w:tblDescription w:val="Complete the entry fields in this table for submission of poster display"/>
      </w:tblPr>
      <w:tblGrid>
        <w:gridCol w:w="816"/>
        <w:gridCol w:w="1560"/>
        <w:gridCol w:w="142"/>
        <w:gridCol w:w="991"/>
        <w:gridCol w:w="426"/>
        <w:gridCol w:w="6197"/>
      </w:tblGrid>
      <w:tr w:rsidR="003C0639" w:rsidRPr="003C0639" w14:paraId="0C15EABF" w14:textId="77777777" w:rsidTr="001C1BD3">
        <w:tc>
          <w:tcPr>
            <w:tcW w:w="1173" w:type="pct"/>
            <w:gridSpan w:val="2"/>
            <w:vAlign w:val="center"/>
          </w:tcPr>
          <w:p w14:paraId="38B0FE05" w14:textId="2D04AACF" w:rsidR="003C0639" w:rsidRPr="003C0639" w:rsidRDefault="00F22B58" w:rsidP="00F1265D">
            <w:pPr>
              <w:rPr>
                <w:b/>
                <w:sz w:val="22"/>
              </w:rPr>
            </w:pPr>
            <w:r>
              <w:rPr>
                <w:b/>
              </w:rPr>
              <w:t>Authors:</w:t>
            </w:r>
          </w:p>
        </w:tc>
        <w:tc>
          <w:tcPr>
            <w:tcW w:w="3827" w:type="pct"/>
            <w:gridSpan w:val="4"/>
            <w:vAlign w:val="center"/>
          </w:tcPr>
          <w:p w14:paraId="688687D5" w14:textId="1CB79FD7" w:rsidR="003C0639" w:rsidRPr="003C0639" w:rsidRDefault="00EA3860" w:rsidP="00F1265D">
            <w:pPr>
              <w:spacing w:line="240" w:lineRule="auto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uthor name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szCs w:val="22"/>
              </w:rPr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0"/>
          </w:p>
        </w:tc>
      </w:tr>
      <w:tr w:rsidR="003C0639" w:rsidRPr="003C0639" w14:paraId="6AF4F479" w14:textId="77777777" w:rsidTr="001C1BD3">
        <w:tc>
          <w:tcPr>
            <w:tcW w:w="1173" w:type="pct"/>
            <w:gridSpan w:val="2"/>
            <w:vAlign w:val="center"/>
          </w:tcPr>
          <w:p w14:paraId="284EDA66" w14:textId="2719A550" w:rsidR="003C0639" w:rsidRPr="0062656F" w:rsidRDefault="003C0639" w:rsidP="00F1265D">
            <w:pPr>
              <w:rPr>
                <w:b/>
              </w:rPr>
            </w:pPr>
            <w:r w:rsidRPr="0062656F">
              <w:rPr>
                <w:b/>
              </w:rPr>
              <w:t>Authors Affiliation</w:t>
            </w:r>
            <w:r w:rsidR="00F22B58">
              <w:rPr>
                <w:b/>
              </w:rPr>
              <w:t>:</w:t>
            </w:r>
          </w:p>
        </w:tc>
        <w:tc>
          <w:tcPr>
            <w:tcW w:w="3827" w:type="pct"/>
            <w:gridSpan w:val="4"/>
            <w:vAlign w:val="center"/>
          </w:tcPr>
          <w:p w14:paraId="5CD4CE23" w14:textId="726543A5" w:rsidR="003C0639" w:rsidRPr="003C0639" w:rsidRDefault="00EA3860" w:rsidP="00F1265D">
            <w:pPr>
              <w:spacing w:line="240" w:lineRule="auto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uthor affiliation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szCs w:val="22"/>
              </w:rPr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</w:tr>
      <w:tr w:rsidR="00BE3345" w:rsidRPr="003C0639" w14:paraId="395FD7AF" w14:textId="77777777" w:rsidTr="001C1BD3">
        <w:tc>
          <w:tcPr>
            <w:tcW w:w="5000" w:type="pct"/>
            <w:gridSpan w:val="6"/>
            <w:vAlign w:val="center"/>
          </w:tcPr>
          <w:p w14:paraId="4EAC0C47" w14:textId="461EDF36" w:rsidR="00BE3345" w:rsidRPr="003C0639" w:rsidRDefault="00BE3345" w:rsidP="0062656F">
            <w:pPr>
              <w:rPr>
                <w:rFonts w:ascii="Calibri" w:eastAsia="Calibri" w:hAnsi="Calibri"/>
                <w:sz w:val="20"/>
                <w:szCs w:val="22"/>
              </w:rPr>
            </w:pPr>
            <w:r w:rsidRPr="003C0639">
              <w:rPr>
                <w:b/>
                <w:sz w:val="22"/>
              </w:rPr>
              <w:t>NOTE</w:t>
            </w:r>
            <w:r w:rsidR="009B52B0" w:rsidRPr="003C0639">
              <w:rPr>
                <w:b/>
                <w:sz w:val="22"/>
              </w:rPr>
              <w:t xml:space="preserve">: </w:t>
            </w:r>
            <w:r w:rsidR="00C6290E" w:rsidRPr="003C0639">
              <w:rPr>
                <w:sz w:val="22"/>
              </w:rPr>
              <w:t xml:space="preserve">Posters will be on display for </w:t>
            </w:r>
            <w:r w:rsidR="00CC3264" w:rsidRPr="003C0639">
              <w:rPr>
                <w:sz w:val="22"/>
              </w:rPr>
              <w:t>the full day at the Symposium, p</w:t>
            </w:r>
            <w:r w:rsidR="00C6290E" w:rsidRPr="003C0639">
              <w:rPr>
                <w:sz w:val="22"/>
              </w:rPr>
              <w:t xml:space="preserve">oster authors will not be required to talk to the information. </w:t>
            </w:r>
            <w:r w:rsidR="00CC3264" w:rsidRPr="003C0639">
              <w:rPr>
                <w:sz w:val="22"/>
              </w:rPr>
              <w:t>For posters to be included in the Symposium display, p</w:t>
            </w:r>
            <w:r w:rsidRPr="003C0639">
              <w:rPr>
                <w:sz w:val="22"/>
              </w:rPr>
              <w:t xml:space="preserve">oster </w:t>
            </w:r>
            <w:r w:rsidR="009B74FB" w:rsidRPr="003C0639">
              <w:rPr>
                <w:sz w:val="22"/>
              </w:rPr>
              <w:t>authors</w:t>
            </w:r>
            <w:r w:rsidR="00CC3264" w:rsidRPr="003C0639">
              <w:rPr>
                <w:sz w:val="22"/>
              </w:rPr>
              <w:t xml:space="preserve"> must register </w:t>
            </w:r>
            <w:r w:rsidRPr="003C0639">
              <w:rPr>
                <w:sz w:val="22"/>
              </w:rPr>
              <w:t xml:space="preserve">for the </w:t>
            </w:r>
            <w:r w:rsidRPr="003C0639">
              <w:rPr>
                <w:i/>
                <w:sz w:val="22"/>
              </w:rPr>
              <w:t>Tasmanian Nursing and Midwifery Symposium</w:t>
            </w:r>
            <w:r w:rsidR="00CC3264" w:rsidRPr="003C0639">
              <w:rPr>
                <w:sz w:val="22"/>
              </w:rPr>
              <w:t xml:space="preserve">. </w:t>
            </w:r>
            <w:r w:rsidR="003158D4" w:rsidRPr="003C0639">
              <w:rPr>
                <w:sz w:val="22"/>
              </w:rPr>
              <w:t>Poster</w:t>
            </w:r>
            <w:r w:rsidR="00D66CEE" w:rsidRPr="003C0639">
              <w:rPr>
                <w:sz w:val="22"/>
              </w:rPr>
              <w:t xml:space="preserve"> authors will be required to print their own posters for the Symposium.</w:t>
            </w:r>
          </w:p>
        </w:tc>
      </w:tr>
      <w:tr w:rsidR="00BE3345" w:rsidRPr="003C0639" w14:paraId="3B3D7FFE" w14:textId="77777777" w:rsidTr="001C1BD3">
        <w:trPr>
          <w:trHeight w:val="1700"/>
        </w:trPr>
        <w:tc>
          <w:tcPr>
            <w:tcW w:w="5000" w:type="pct"/>
            <w:gridSpan w:val="6"/>
            <w:vAlign w:val="center"/>
          </w:tcPr>
          <w:p w14:paraId="2CE230E3" w14:textId="2DEE5F53" w:rsidR="00BE3345" w:rsidRPr="003C0639" w:rsidRDefault="00BE3345" w:rsidP="0062656F">
            <w:pPr>
              <w:rPr>
                <w:sz w:val="22"/>
              </w:rPr>
            </w:pPr>
            <w:r w:rsidRPr="0062656F">
              <w:rPr>
                <w:b/>
              </w:rPr>
              <w:t>Poster Category</w:t>
            </w:r>
            <w:r w:rsidRPr="003C0639">
              <w:rPr>
                <w:sz w:val="22"/>
              </w:rPr>
              <w:t xml:space="preserve"> – </w:t>
            </w:r>
            <w:r w:rsidR="00566228" w:rsidRPr="003C0639">
              <w:rPr>
                <w:sz w:val="22"/>
              </w:rPr>
              <w:t xml:space="preserve">(please </w:t>
            </w:r>
            <w:r w:rsidR="003C0639" w:rsidRPr="003C0639">
              <w:rPr>
                <w:sz w:val="22"/>
              </w:rPr>
              <w:t>check</w:t>
            </w:r>
            <w:r w:rsidR="00566228" w:rsidRPr="003C0639">
              <w:rPr>
                <w:sz w:val="22"/>
              </w:rPr>
              <w:t xml:space="preserve"> the </w:t>
            </w:r>
            <w:r w:rsidR="009B52B0" w:rsidRPr="003C0639">
              <w:rPr>
                <w:sz w:val="22"/>
              </w:rPr>
              <w:t>applicable</w:t>
            </w:r>
            <w:r w:rsidR="00566228" w:rsidRPr="003C0639">
              <w:rPr>
                <w:sz w:val="22"/>
              </w:rPr>
              <w:t xml:space="preserve"> category</w:t>
            </w:r>
            <w:r w:rsidR="009B52B0" w:rsidRPr="003C0639">
              <w:rPr>
                <w:sz w:val="22"/>
              </w:rPr>
              <w:t>):</w:t>
            </w:r>
          </w:p>
          <w:p w14:paraId="7C7A45E9" w14:textId="06D57D8C" w:rsidR="00751704" w:rsidRPr="003C0639" w:rsidRDefault="00BE3345" w:rsidP="0062656F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rPr>
                <w:sz w:val="22"/>
              </w:rPr>
            </w:pPr>
            <w:r w:rsidRPr="003C0639">
              <w:rPr>
                <w:sz w:val="22"/>
              </w:rPr>
              <w:t>Ge</w:t>
            </w:r>
            <w:r w:rsidR="00566228" w:rsidRPr="003C0639">
              <w:rPr>
                <w:sz w:val="22"/>
              </w:rPr>
              <w:t>neral extraordinary category</w:t>
            </w:r>
            <w:r w:rsidR="00F1265D">
              <w:rPr>
                <w:sz w:val="22"/>
              </w:rPr>
              <w:t xml:space="preserve"> </w:t>
            </w:r>
            <w:r w:rsidR="00EA386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to select the General extraordinary category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A3860">
              <w:rPr>
                <w:sz w:val="22"/>
              </w:rPr>
              <w:instrText xml:space="preserve"> FORMCHECKBOX </w:instrText>
            </w:r>
            <w:r w:rsidR="00B51A71">
              <w:rPr>
                <w:sz w:val="22"/>
              </w:rPr>
            </w:r>
            <w:r w:rsidR="00B51A71">
              <w:rPr>
                <w:sz w:val="22"/>
              </w:rPr>
              <w:fldChar w:fldCharType="separate"/>
            </w:r>
            <w:r w:rsidR="00EA3860">
              <w:rPr>
                <w:sz w:val="22"/>
              </w:rPr>
              <w:fldChar w:fldCharType="end"/>
            </w:r>
            <w:bookmarkEnd w:id="2"/>
          </w:p>
          <w:p w14:paraId="79D8E67D" w14:textId="1B5B9DAE" w:rsidR="00BE3345" w:rsidRPr="003C0639" w:rsidRDefault="00BE3345" w:rsidP="0062656F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rPr>
                <w:sz w:val="22"/>
              </w:rPr>
            </w:pPr>
            <w:r w:rsidRPr="003C0639">
              <w:rPr>
                <w:sz w:val="22"/>
              </w:rPr>
              <w:t>Outside the box – extraordinary ideas</w:t>
            </w:r>
            <w:r w:rsidR="00F1265D">
              <w:rPr>
                <w:sz w:val="22"/>
              </w:rPr>
              <w:t xml:space="preserve"> </w:t>
            </w:r>
            <w:r w:rsidR="00366F5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for to select Outside the box – extraordinary ideas"/>
                  <w:checkBox>
                    <w:sizeAuto/>
                    <w:default w:val="0"/>
                  </w:checkBox>
                </w:ffData>
              </w:fldChar>
            </w:r>
            <w:r w:rsidR="00366F58">
              <w:rPr>
                <w:sz w:val="22"/>
              </w:rPr>
              <w:instrText xml:space="preserve"> FORMCHECKBOX </w:instrText>
            </w:r>
            <w:r w:rsidR="00B51A71">
              <w:rPr>
                <w:sz w:val="22"/>
              </w:rPr>
            </w:r>
            <w:r w:rsidR="00B51A71">
              <w:rPr>
                <w:sz w:val="22"/>
              </w:rPr>
              <w:fldChar w:fldCharType="separate"/>
            </w:r>
            <w:r w:rsidR="00366F58">
              <w:rPr>
                <w:sz w:val="22"/>
              </w:rPr>
              <w:fldChar w:fldCharType="end"/>
            </w:r>
          </w:p>
          <w:p w14:paraId="110F4A84" w14:textId="76394937" w:rsidR="00BE3345" w:rsidRPr="003C0639" w:rsidRDefault="00BE3345" w:rsidP="0062656F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rPr>
                <w:sz w:val="22"/>
              </w:rPr>
            </w:pPr>
            <w:r w:rsidRPr="003C0639">
              <w:rPr>
                <w:sz w:val="22"/>
              </w:rPr>
              <w:t xml:space="preserve">Two heads are better than one – extraordinary collaboration </w:t>
            </w:r>
            <w:r w:rsidR="00366F5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to select Two heads are better than one – extraordinary collaboration"/>
                  <w:checkBox>
                    <w:sizeAuto/>
                    <w:default w:val="0"/>
                  </w:checkBox>
                </w:ffData>
              </w:fldChar>
            </w:r>
            <w:r w:rsidR="00366F58">
              <w:rPr>
                <w:sz w:val="22"/>
              </w:rPr>
              <w:instrText xml:space="preserve"> FORMCHECKBOX </w:instrText>
            </w:r>
            <w:r w:rsidR="00B51A71">
              <w:rPr>
                <w:sz w:val="22"/>
              </w:rPr>
            </w:r>
            <w:r w:rsidR="00B51A71">
              <w:rPr>
                <w:sz w:val="22"/>
              </w:rPr>
              <w:fldChar w:fldCharType="separate"/>
            </w:r>
            <w:r w:rsidR="00366F58">
              <w:rPr>
                <w:sz w:val="22"/>
              </w:rPr>
              <w:fldChar w:fldCharType="end"/>
            </w:r>
          </w:p>
          <w:p w14:paraId="12AA5C3C" w14:textId="319839B0" w:rsidR="00751704" w:rsidRPr="003C0639" w:rsidRDefault="00BE3345" w:rsidP="0062656F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rPr>
                <w:sz w:val="22"/>
              </w:rPr>
            </w:pPr>
            <w:r w:rsidRPr="003C0639">
              <w:rPr>
                <w:sz w:val="22"/>
              </w:rPr>
              <w:t xml:space="preserve">An ordinary day – extraordinary stories </w:t>
            </w:r>
            <w:r w:rsidR="00366F5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to select an ordinary day – extraordinary stories"/>
                  <w:checkBox>
                    <w:sizeAuto/>
                    <w:default w:val="0"/>
                  </w:checkBox>
                </w:ffData>
              </w:fldChar>
            </w:r>
            <w:r w:rsidR="00366F58">
              <w:rPr>
                <w:sz w:val="22"/>
              </w:rPr>
              <w:instrText xml:space="preserve"> FORMCHECKBOX </w:instrText>
            </w:r>
            <w:r w:rsidR="00B51A71">
              <w:rPr>
                <w:sz w:val="22"/>
              </w:rPr>
            </w:r>
            <w:r w:rsidR="00B51A71">
              <w:rPr>
                <w:sz w:val="22"/>
              </w:rPr>
              <w:fldChar w:fldCharType="separate"/>
            </w:r>
            <w:r w:rsidR="00366F58">
              <w:rPr>
                <w:sz w:val="22"/>
              </w:rPr>
              <w:fldChar w:fldCharType="end"/>
            </w:r>
          </w:p>
          <w:p w14:paraId="2CA118B4" w14:textId="77777777" w:rsidR="00BE3345" w:rsidRPr="003C0639" w:rsidRDefault="00BE3345" w:rsidP="0062656F">
            <w:pPr>
              <w:spacing w:after="0" w:line="240" w:lineRule="auto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9B74FB" w:rsidRPr="003C0639" w14:paraId="2A110D57" w14:textId="77777777" w:rsidTr="001C1BD3">
        <w:trPr>
          <w:trHeight w:val="1218"/>
        </w:trPr>
        <w:tc>
          <w:tcPr>
            <w:tcW w:w="5000" w:type="pct"/>
            <w:gridSpan w:val="6"/>
            <w:vAlign w:val="center"/>
          </w:tcPr>
          <w:p w14:paraId="33B4619A" w14:textId="57F8D457" w:rsidR="009B74FB" w:rsidRPr="003C0639" w:rsidRDefault="00F22B58" w:rsidP="00F1265D">
            <w:pPr>
              <w:rPr>
                <w:i/>
                <w:sz w:val="22"/>
              </w:rPr>
            </w:pPr>
            <w:r>
              <w:rPr>
                <w:b/>
              </w:rPr>
              <w:t>Poster Specifications</w:t>
            </w:r>
            <w:r w:rsidR="00F1265D">
              <w:rPr>
                <w:b/>
              </w:rPr>
              <w:br/>
            </w:r>
            <w:r w:rsidR="009B74FB" w:rsidRPr="003C0639">
              <w:rPr>
                <w:b/>
                <w:sz w:val="22"/>
              </w:rPr>
              <w:t>Size:</w:t>
            </w:r>
            <w:r w:rsidR="00E226D6" w:rsidRPr="003C0639">
              <w:rPr>
                <w:sz w:val="22"/>
              </w:rPr>
              <w:t xml:space="preserve"> </w:t>
            </w:r>
            <w:r w:rsidR="009B52B0" w:rsidRPr="003C0639">
              <w:rPr>
                <w:i/>
                <w:sz w:val="22"/>
              </w:rPr>
              <w:t>Maximum of A0</w:t>
            </w:r>
            <w:r w:rsidR="00E226D6" w:rsidRPr="003C0639">
              <w:rPr>
                <w:i/>
                <w:sz w:val="22"/>
              </w:rPr>
              <w:t xml:space="preserve"> (width 841cms x height 1189cms)</w:t>
            </w:r>
            <w:r w:rsidR="009B52B0" w:rsidRPr="003C0639">
              <w:rPr>
                <w:i/>
                <w:sz w:val="22"/>
              </w:rPr>
              <w:t xml:space="preserve">. </w:t>
            </w:r>
            <w:r w:rsidR="009B52B0" w:rsidRPr="003C0639">
              <w:rPr>
                <w:b/>
                <w:i/>
                <w:sz w:val="22"/>
              </w:rPr>
              <w:t xml:space="preserve">Must be in </w:t>
            </w:r>
            <w:r w:rsidR="00E226D6" w:rsidRPr="003C0639">
              <w:rPr>
                <w:b/>
                <w:i/>
                <w:sz w:val="22"/>
              </w:rPr>
              <w:t>portrait</w:t>
            </w:r>
            <w:r w:rsidR="009B52B0" w:rsidRPr="003C0639">
              <w:rPr>
                <w:b/>
                <w:i/>
                <w:sz w:val="22"/>
              </w:rPr>
              <w:t xml:space="preserve"> orientation</w:t>
            </w:r>
            <w:r w:rsidR="00E226D6" w:rsidRPr="003C0639">
              <w:rPr>
                <w:b/>
                <w:i/>
                <w:sz w:val="22"/>
              </w:rPr>
              <w:t>.</w:t>
            </w:r>
            <w:r w:rsidR="00F1265D">
              <w:rPr>
                <w:b/>
                <w:i/>
                <w:sz w:val="22"/>
              </w:rPr>
              <w:br/>
            </w:r>
            <w:r w:rsidR="00A76ADC" w:rsidRPr="003C0639">
              <w:rPr>
                <w:b/>
                <w:sz w:val="22"/>
              </w:rPr>
              <w:t xml:space="preserve">Font: </w:t>
            </w:r>
            <w:r w:rsidR="00A76ADC" w:rsidRPr="003C0639">
              <w:rPr>
                <w:i/>
                <w:sz w:val="22"/>
              </w:rPr>
              <w:t>All text can be read from a normal distance (i.e. can be r</w:t>
            </w:r>
            <w:r w:rsidR="003C0639" w:rsidRPr="003C0639">
              <w:rPr>
                <w:i/>
                <w:sz w:val="22"/>
              </w:rPr>
              <w:t>ead at a distance of 1.2 metres</w:t>
            </w:r>
            <w:r w:rsidR="00340955">
              <w:rPr>
                <w:i/>
                <w:sz w:val="22"/>
              </w:rPr>
              <w:t>)</w:t>
            </w:r>
          </w:p>
        </w:tc>
      </w:tr>
      <w:tr w:rsidR="003C0639" w:rsidRPr="003C0639" w14:paraId="2C8A23A0" w14:textId="77777777" w:rsidTr="001C1BD3">
        <w:trPr>
          <w:trHeight w:val="301"/>
        </w:trPr>
        <w:tc>
          <w:tcPr>
            <w:tcW w:w="403" w:type="pct"/>
            <w:vAlign w:val="center"/>
          </w:tcPr>
          <w:p w14:paraId="75610FDB" w14:textId="77777777" w:rsidR="003C0639" w:rsidRPr="0062656F" w:rsidRDefault="003C0639" w:rsidP="00F1265D">
            <w:pPr>
              <w:rPr>
                <w:b/>
              </w:rPr>
            </w:pPr>
            <w:r w:rsidRPr="0062656F">
              <w:rPr>
                <w:b/>
              </w:rPr>
              <w:t>Title:</w:t>
            </w:r>
          </w:p>
        </w:tc>
        <w:tc>
          <w:tcPr>
            <w:tcW w:w="4597" w:type="pct"/>
            <w:gridSpan w:val="5"/>
            <w:vAlign w:val="center"/>
          </w:tcPr>
          <w:p w14:paraId="1D284274" w14:textId="07CC9E82" w:rsidR="003C0639" w:rsidRPr="003C0639" w:rsidRDefault="00366F58" w:rsidP="00F1265D">
            <w:pPr>
              <w:rPr>
                <w:b/>
                <w:sz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szCs w:val="22"/>
              </w:rPr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</w:tr>
      <w:tr w:rsidR="003C0639" w:rsidRPr="003C0639" w14:paraId="5D6F9A6F" w14:textId="77777777" w:rsidTr="001C1BD3">
        <w:trPr>
          <w:trHeight w:val="357"/>
        </w:trPr>
        <w:tc>
          <w:tcPr>
            <w:tcW w:w="1732" w:type="pct"/>
            <w:gridSpan w:val="4"/>
            <w:vAlign w:val="center"/>
          </w:tcPr>
          <w:p w14:paraId="23A1FB18" w14:textId="77777777" w:rsidR="003C0639" w:rsidRPr="0062656F" w:rsidRDefault="003C0639" w:rsidP="00F1265D">
            <w:pPr>
              <w:rPr>
                <w:b/>
              </w:rPr>
            </w:pPr>
            <w:r w:rsidRPr="0062656F">
              <w:rPr>
                <w:b/>
              </w:rPr>
              <w:t xml:space="preserve">Which work group does your poster represent: </w:t>
            </w:r>
          </w:p>
        </w:tc>
        <w:tc>
          <w:tcPr>
            <w:tcW w:w="3268" w:type="pct"/>
            <w:gridSpan w:val="2"/>
            <w:vAlign w:val="center"/>
          </w:tcPr>
          <w:p w14:paraId="1AE1A47A" w14:textId="4CA6FE3C" w:rsidR="003C0639" w:rsidRPr="003C0639" w:rsidRDefault="00366F58" w:rsidP="00F1265D">
            <w:pPr>
              <w:rPr>
                <w:b/>
                <w:sz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 group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szCs w:val="22"/>
              </w:rPr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</w:tr>
      <w:tr w:rsidR="003C0639" w:rsidRPr="003C0639" w14:paraId="130CD453" w14:textId="77777777" w:rsidTr="001C1BD3">
        <w:trPr>
          <w:trHeight w:val="468"/>
        </w:trPr>
        <w:tc>
          <w:tcPr>
            <w:tcW w:w="1942" w:type="pct"/>
            <w:gridSpan w:val="5"/>
            <w:vAlign w:val="center"/>
          </w:tcPr>
          <w:p w14:paraId="57F08ECA" w14:textId="77777777" w:rsidR="003C0639" w:rsidRPr="0062656F" w:rsidRDefault="003C0639" w:rsidP="00F1265D">
            <w:pPr>
              <w:rPr>
                <w:b/>
              </w:rPr>
            </w:pPr>
            <w:r w:rsidRPr="0062656F">
              <w:rPr>
                <w:b/>
              </w:rPr>
              <w:t>Key contact name for the poster:</w:t>
            </w:r>
          </w:p>
        </w:tc>
        <w:tc>
          <w:tcPr>
            <w:tcW w:w="3058" w:type="pct"/>
            <w:vAlign w:val="center"/>
          </w:tcPr>
          <w:p w14:paraId="7EBF7C34" w14:textId="66146256" w:rsidR="003C0639" w:rsidRPr="003C0639" w:rsidRDefault="00366F58" w:rsidP="00F1265D">
            <w:pPr>
              <w:rPr>
                <w:b/>
                <w:sz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Key contact name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szCs w:val="22"/>
              </w:rPr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</w:tr>
      <w:tr w:rsidR="003C0639" w:rsidRPr="003C0639" w14:paraId="08C56B80" w14:textId="77777777" w:rsidTr="001C1BD3">
        <w:trPr>
          <w:trHeight w:val="337"/>
        </w:trPr>
        <w:tc>
          <w:tcPr>
            <w:tcW w:w="1243" w:type="pct"/>
            <w:gridSpan w:val="3"/>
            <w:vAlign w:val="center"/>
          </w:tcPr>
          <w:p w14:paraId="120CB11C" w14:textId="77777777" w:rsidR="003C0639" w:rsidRPr="0062656F" w:rsidRDefault="003C0639" w:rsidP="00F1265D">
            <w:pPr>
              <w:rPr>
                <w:b/>
              </w:rPr>
            </w:pPr>
            <w:r w:rsidRPr="0062656F">
              <w:rPr>
                <w:b/>
              </w:rPr>
              <w:t>Key contact email:</w:t>
            </w:r>
          </w:p>
        </w:tc>
        <w:tc>
          <w:tcPr>
            <w:tcW w:w="3757" w:type="pct"/>
            <w:gridSpan w:val="3"/>
            <w:vAlign w:val="center"/>
          </w:tcPr>
          <w:p w14:paraId="48769881" w14:textId="6A288C86" w:rsidR="003C0639" w:rsidRPr="003C0639" w:rsidRDefault="00366F58" w:rsidP="00F1265D">
            <w:pPr>
              <w:rPr>
                <w:b/>
                <w:sz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ntact email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szCs w:val="22"/>
              </w:rPr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</w:tr>
      <w:tr w:rsidR="003C0639" w:rsidRPr="003C0639" w14:paraId="23B4EA18" w14:textId="77777777" w:rsidTr="001C1BD3">
        <w:trPr>
          <w:trHeight w:val="471"/>
        </w:trPr>
        <w:tc>
          <w:tcPr>
            <w:tcW w:w="1243" w:type="pct"/>
            <w:gridSpan w:val="3"/>
            <w:vAlign w:val="center"/>
          </w:tcPr>
          <w:p w14:paraId="136B5482" w14:textId="77777777" w:rsidR="003C0639" w:rsidRPr="0062656F" w:rsidRDefault="003C0639" w:rsidP="00F1265D">
            <w:pPr>
              <w:rPr>
                <w:b/>
              </w:rPr>
            </w:pPr>
            <w:r w:rsidRPr="0062656F">
              <w:rPr>
                <w:b/>
              </w:rPr>
              <w:t>Key mobile contact:</w:t>
            </w:r>
          </w:p>
        </w:tc>
        <w:tc>
          <w:tcPr>
            <w:tcW w:w="3757" w:type="pct"/>
            <w:gridSpan w:val="3"/>
            <w:vAlign w:val="center"/>
          </w:tcPr>
          <w:p w14:paraId="2B8B8D35" w14:textId="1D14D714" w:rsidR="003C0639" w:rsidRPr="003C0639" w:rsidRDefault="00366F58" w:rsidP="00F1265D">
            <w:pPr>
              <w:rPr>
                <w:b/>
                <w:sz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ntact mobile"/>
                  <w:textInput/>
                </w:ffData>
              </w:fldChar>
            </w:r>
            <w:r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0"/>
                <w:szCs w:val="22"/>
              </w:rPr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</w:tr>
    </w:tbl>
    <w:p w14:paraId="548CC111" w14:textId="5500A290" w:rsidR="006C4BDE" w:rsidRPr="00A207C0" w:rsidRDefault="006C4BDE" w:rsidP="00F30B92">
      <w:pPr>
        <w:spacing w:after="0" w:line="240" w:lineRule="auto"/>
      </w:pPr>
    </w:p>
    <w:sectPr w:rsidR="006C4BDE" w:rsidRPr="00A207C0" w:rsidSect="003B1806">
      <w:headerReference w:type="default" r:id="rId11"/>
      <w:footerReference w:type="default" r:id="rId12"/>
      <w:pgSz w:w="11900" w:h="16840" w:code="9"/>
      <w:pgMar w:top="851" w:right="992" w:bottom="1134" w:left="992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0B48" w14:textId="77777777" w:rsidR="00B51A71" w:rsidRDefault="00B51A71" w:rsidP="00AB373E">
      <w:r>
        <w:separator/>
      </w:r>
    </w:p>
  </w:endnote>
  <w:endnote w:type="continuationSeparator" w:id="0">
    <w:p w14:paraId="27EB27BE" w14:textId="77777777" w:rsidR="00B51A71" w:rsidRDefault="00B51A71" w:rsidP="00AB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E692" w14:textId="270C6A14" w:rsidR="00F25039" w:rsidRPr="003B1806" w:rsidRDefault="00F25039" w:rsidP="003B1806">
    <w:pPr>
      <w:pStyle w:val="Footer"/>
      <w:tabs>
        <w:tab w:val="clear" w:pos="4320"/>
        <w:tab w:val="clear" w:pos="8640"/>
        <w:tab w:val="right" w:pos="9916"/>
      </w:tabs>
      <w:rPr>
        <w:rFonts w:ascii="Gill Sans MT" w:hAnsi="Gill Sans MT"/>
        <w:color w:val="FFFFFF" w:themeColor="background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AAAB3" w14:textId="77777777" w:rsidR="00B51A71" w:rsidRDefault="00B51A71" w:rsidP="00AB373E">
      <w:r>
        <w:separator/>
      </w:r>
    </w:p>
  </w:footnote>
  <w:footnote w:type="continuationSeparator" w:id="0">
    <w:p w14:paraId="2D091059" w14:textId="77777777" w:rsidR="00B51A71" w:rsidRDefault="00B51A71" w:rsidP="00AB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FC1C" w14:textId="43D38EA6" w:rsidR="00F25039" w:rsidRDefault="00F25039" w:rsidP="00DA1BF9">
    <w:pPr>
      <w:pStyle w:val="Heading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8B2"/>
    <w:multiLevelType w:val="hybridMultilevel"/>
    <w:tmpl w:val="ECBC7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75CDB"/>
    <w:multiLevelType w:val="hybridMultilevel"/>
    <w:tmpl w:val="9D3A2332"/>
    <w:lvl w:ilvl="0" w:tplc="6CC42ED4">
      <w:start w:val="8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867"/>
    <w:multiLevelType w:val="hybridMultilevel"/>
    <w:tmpl w:val="B9685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EE2"/>
    <w:multiLevelType w:val="hybridMultilevel"/>
    <w:tmpl w:val="42E83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92418"/>
    <w:multiLevelType w:val="hybridMultilevel"/>
    <w:tmpl w:val="548E5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131"/>
    <w:multiLevelType w:val="hybridMultilevel"/>
    <w:tmpl w:val="87961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51175"/>
    <w:multiLevelType w:val="multilevel"/>
    <w:tmpl w:val="CFB04B40"/>
    <w:lvl w:ilvl="0">
      <w:start w:val="1"/>
      <w:numFmt w:val="bullet"/>
      <w:lvlText w:val=""/>
      <w:lvlJc w:val="left"/>
      <w:pPr>
        <w:tabs>
          <w:tab w:val="num" w:pos="596"/>
        </w:tabs>
        <w:ind w:left="596" w:hanging="45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cs="Times New Roman"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907" w:hanging="453"/>
      </w:pPr>
    </w:lvl>
    <w:lvl w:ilvl="3">
      <w:start w:val="1"/>
      <w:numFmt w:val="none"/>
      <w:lvlText w:val=""/>
      <w:lvlJc w:val="left"/>
      <w:pPr>
        <w:tabs>
          <w:tab w:val="num" w:pos="454"/>
        </w:tabs>
        <w:ind w:left="454" w:hanging="454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7">
    <w:nsid w:val="30EF6F4F"/>
    <w:multiLevelType w:val="hybridMultilevel"/>
    <w:tmpl w:val="E20A1644"/>
    <w:lvl w:ilvl="0" w:tplc="92C401DE">
      <w:start w:val="1"/>
      <w:numFmt w:val="bullet"/>
      <w:lvlText w:val=""/>
      <w:lvlJc w:val="left"/>
      <w:pPr>
        <w:tabs>
          <w:tab w:val="num" w:pos="-57"/>
        </w:tabs>
        <w:ind w:left="-57" w:firstLine="4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75D89"/>
    <w:multiLevelType w:val="hybridMultilevel"/>
    <w:tmpl w:val="27122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01EA7"/>
    <w:multiLevelType w:val="hybridMultilevel"/>
    <w:tmpl w:val="4858D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A5696"/>
    <w:multiLevelType w:val="hybridMultilevel"/>
    <w:tmpl w:val="22CA2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2AED"/>
    <w:multiLevelType w:val="hybridMultilevel"/>
    <w:tmpl w:val="1286F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456ECB"/>
    <w:multiLevelType w:val="hybridMultilevel"/>
    <w:tmpl w:val="79E00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4926EA"/>
    <w:multiLevelType w:val="hybridMultilevel"/>
    <w:tmpl w:val="AECA1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A761B"/>
    <w:multiLevelType w:val="hybridMultilevel"/>
    <w:tmpl w:val="82186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2B4FEC"/>
    <w:multiLevelType w:val="hybridMultilevel"/>
    <w:tmpl w:val="D092F2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484A44"/>
    <w:multiLevelType w:val="hybridMultilevel"/>
    <w:tmpl w:val="8ED030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005D20"/>
    <w:multiLevelType w:val="hybridMultilevel"/>
    <w:tmpl w:val="E84E8CE6"/>
    <w:lvl w:ilvl="0" w:tplc="6CC42ED4">
      <w:start w:val="8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D36E97"/>
    <w:multiLevelType w:val="multilevel"/>
    <w:tmpl w:val="0C207A9A"/>
    <w:lvl w:ilvl="0">
      <w:start w:val="1"/>
      <w:numFmt w:val="bullet"/>
      <w:pStyle w:val="ListBullet"/>
      <w:lvlText w:val=""/>
      <w:lvlJc w:val="left"/>
      <w:pPr>
        <w:tabs>
          <w:tab w:val="num" w:pos="596"/>
        </w:tabs>
        <w:ind w:left="596" w:hanging="454"/>
      </w:pPr>
      <w:rPr>
        <w:rFonts w:ascii="Wingdings" w:hAnsi="Wingdings" w:hint="default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cs="Times New Roman"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907" w:hanging="453"/>
      </w:pPr>
    </w:lvl>
    <w:lvl w:ilvl="3">
      <w:start w:val="1"/>
      <w:numFmt w:val="none"/>
      <w:lvlText w:val=""/>
      <w:lvlJc w:val="left"/>
      <w:pPr>
        <w:tabs>
          <w:tab w:val="num" w:pos="454"/>
        </w:tabs>
        <w:ind w:left="454" w:hanging="454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9">
    <w:nsid w:val="7E0858F7"/>
    <w:multiLevelType w:val="hybridMultilevel"/>
    <w:tmpl w:val="7A1C0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5"/>
    <w:rsid w:val="00017FF2"/>
    <w:rsid w:val="000452C0"/>
    <w:rsid w:val="00052A66"/>
    <w:rsid w:val="00063AD7"/>
    <w:rsid w:val="0006449D"/>
    <w:rsid w:val="00066EE5"/>
    <w:rsid w:val="00076BAB"/>
    <w:rsid w:val="00080855"/>
    <w:rsid w:val="0008357E"/>
    <w:rsid w:val="00087340"/>
    <w:rsid w:val="000A3DBF"/>
    <w:rsid w:val="000A55F2"/>
    <w:rsid w:val="000A6997"/>
    <w:rsid w:val="000B2F0C"/>
    <w:rsid w:val="000D04F4"/>
    <w:rsid w:val="000D63B0"/>
    <w:rsid w:val="000F18B1"/>
    <w:rsid w:val="000F4ED1"/>
    <w:rsid w:val="00101A4E"/>
    <w:rsid w:val="00114D28"/>
    <w:rsid w:val="001251C0"/>
    <w:rsid w:val="00132C6A"/>
    <w:rsid w:val="00150C8B"/>
    <w:rsid w:val="00156EB4"/>
    <w:rsid w:val="001621AF"/>
    <w:rsid w:val="00176124"/>
    <w:rsid w:val="00176BB7"/>
    <w:rsid w:val="00176F0E"/>
    <w:rsid w:val="00192B93"/>
    <w:rsid w:val="0019534E"/>
    <w:rsid w:val="001A012F"/>
    <w:rsid w:val="001A40D5"/>
    <w:rsid w:val="001B6A25"/>
    <w:rsid w:val="001C1BD3"/>
    <w:rsid w:val="001C39D8"/>
    <w:rsid w:val="001C412C"/>
    <w:rsid w:val="001D3D82"/>
    <w:rsid w:val="001E1297"/>
    <w:rsid w:val="001F1585"/>
    <w:rsid w:val="001F1895"/>
    <w:rsid w:val="00202058"/>
    <w:rsid w:val="002043CA"/>
    <w:rsid w:val="00210218"/>
    <w:rsid w:val="00227A1B"/>
    <w:rsid w:val="00257232"/>
    <w:rsid w:val="00263B85"/>
    <w:rsid w:val="002739CD"/>
    <w:rsid w:val="00274D35"/>
    <w:rsid w:val="00277EDC"/>
    <w:rsid w:val="00286A49"/>
    <w:rsid w:val="002A2D23"/>
    <w:rsid w:val="002B230B"/>
    <w:rsid w:val="002D0DA3"/>
    <w:rsid w:val="002D3936"/>
    <w:rsid w:val="002D56FC"/>
    <w:rsid w:val="002D5A99"/>
    <w:rsid w:val="002E13C2"/>
    <w:rsid w:val="002F3D45"/>
    <w:rsid w:val="002F7E47"/>
    <w:rsid w:val="00312266"/>
    <w:rsid w:val="00313D7C"/>
    <w:rsid w:val="003158D4"/>
    <w:rsid w:val="00320CF3"/>
    <w:rsid w:val="003217B5"/>
    <w:rsid w:val="00340955"/>
    <w:rsid w:val="00347315"/>
    <w:rsid w:val="0036348C"/>
    <w:rsid w:val="00366F58"/>
    <w:rsid w:val="003708B5"/>
    <w:rsid w:val="003825AE"/>
    <w:rsid w:val="00382F35"/>
    <w:rsid w:val="003834F2"/>
    <w:rsid w:val="0038689F"/>
    <w:rsid w:val="00391DBB"/>
    <w:rsid w:val="003B0AE2"/>
    <w:rsid w:val="003B1806"/>
    <w:rsid w:val="003C05AF"/>
    <w:rsid w:val="003C0639"/>
    <w:rsid w:val="003C6458"/>
    <w:rsid w:val="003D63E8"/>
    <w:rsid w:val="003E3821"/>
    <w:rsid w:val="003E7CAD"/>
    <w:rsid w:val="003F4B2D"/>
    <w:rsid w:val="00413553"/>
    <w:rsid w:val="00421796"/>
    <w:rsid w:val="004229B2"/>
    <w:rsid w:val="004278D4"/>
    <w:rsid w:val="004302A6"/>
    <w:rsid w:val="004554A4"/>
    <w:rsid w:val="0046220D"/>
    <w:rsid w:val="00483640"/>
    <w:rsid w:val="00491A11"/>
    <w:rsid w:val="004B22F8"/>
    <w:rsid w:val="004C49DD"/>
    <w:rsid w:val="004D2248"/>
    <w:rsid w:val="004D390A"/>
    <w:rsid w:val="004E2398"/>
    <w:rsid w:val="004E602F"/>
    <w:rsid w:val="004F09A9"/>
    <w:rsid w:val="005158CA"/>
    <w:rsid w:val="00525E2C"/>
    <w:rsid w:val="0053001F"/>
    <w:rsid w:val="005331EB"/>
    <w:rsid w:val="00534293"/>
    <w:rsid w:val="005404C7"/>
    <w:rsid w:val="00540BA5"/>
    <w:rsid w:val="00566228"/>
    <w:rsid w:val="00566675"/>
    <w:rsid w:val="005726FF"/>
    <w:rsid w:val="005764B5"/>
    <w:rsid w:val="00576DE4"/>
    <w:rsid w:val="00586916"/>
    <w:rsid w:val="00590EA1"/>
    <w:rsid w:val="00591C66"/>
    <w:rsid w:val="00596D64"/>
    <w:rsid w:val="005A5F9F"/>
    <w:rsid w:val="005B12C6"/>
    <w:rsid w:val="005B2C8B"/>
    <w:rsid w:val="005B354B"/>
    <w:rsid w:val="005B55DF"/>
    <w:rsid w:val="005B5C21"/>
    <w:rsid w:val="005C5F11"/>
    <w:rsid w:val="005D3149"/>
    <w:rsid w:val="005E05DE"/>
    <w:rsid w:val="005E186C"/>
    <w:rsid w:val="005E26DB"/>
    <w:rsid w:val="005F10ED"/>
    <w:rsid w:val="00601A40"/>
    <w:rsid w:val="00610A1C"/>
    <w:rsid w:val="006126E3"/>
    <w:rsid w:val="00615926"/>
    <w:rsid w:val="00617A21"/>
    <w:rsid w:val="00622E86"/>
    <w:rsid w:val="0062656F"/>
    <w:rsid w:val="00627A2F"/>
    <w:rsid w:val="006321DE"/>
    <w:rsid w:val="00635DA5"/>
    <w:rsid w:val="00653C9A"/>
    <w:rsid w:val="00661A05"/>
    <w:rsid w:val="00661C73"/>
    <w:rsid w:val="0066298A"/>
    <w:rsid w:val="00665D8B"/>
    <w:rsid w:val="00670669"/>
    <w:rsid w:val="0067208F"/>
    <w:rsid w:val="00675811"/>
    <w:rsid w:val="00683911"/>
    <w:rsid w:val="00683A70"/>
    <w:rsid w:val="00690B64"/>
    <w:rsid w:val="00692105"/>
    <w:rsid w:val="006B0706"/>
    <w:rsid w:val="006C4BDE"/>
    <w:rsid w:val="006D45B6"/>
    <w:rsid w:val="006E09E4"/>
    <w:rsid w:val="006E1F60"/>
    <w:rsid w:val="006E4EDD"/>
    <w:rsid w:val="0070103C"/>
    <w:rsid w:val="00703413"/>
    <w:rsid w:val="00703A77"/>
    <w:rsid w:val="007130DB"/>
    <w:rsid w:val="00720B35"/>
    <w:rsid w:val="00756DC5"/>
    <w:rsid w:val="00764A3E"/>
    <w:rsid w:val="007722E1"/>
    <w:rsid w:val="00775D6B"/>
    <w:rsid w:val="00777758"/>
    <w:rsid w:val="00787997"/>
    <w:rsid w:val="0079107D"/>
    <w:rsid w:val="007A39EA"/>
    <w:rsid w:val="007B4D76"/>
    <w:rsid w:val="007C0BC7"/>
    <w:rsid w:val="007C5446"/>
    <w:rsid w:val="007F066C"/>
    <w:rsid w:val="008343E2"/>
    <w:rsid w:val="00835745"/>
    <w:rsid w:val="00840212"/>
    <w:rsid w:val="00840764"/>
    <w:rsid w:val="00844E29"/>
    <w:rsid w:val="00854CB1"/>
    <w:rsid w:val="00874925"/>
    <w:rsid w:val="0088113E"/>
    <w:rsid w:val="00890A25"/>
    <w:rsid w:val="00893A2F"/>
    <w:rsid w:val="008B68A3"/>
    <w:rsid w:val="008B794A"/>
    <w:rsid w:val="008D1083"/>
    <w:rsid w:val="008D56E4"/>
    <w:rsid w:val="008E15EB"/>
    <w:rsid w:val="008E1FAA"/>
    <w:rsid w:val="009201E0"/>
    <w:rsid w:val="00921568"/>
    <w:rsid w:val="0093164A"/>
    <w:rsid w:val="00936271"/>
    <w:rsid w:val="00951043"/>
    <w:rsid w:val="00951778"/>
    <w:rsid w:val="00952AFF"/>
    <w:rsid w:val="00961BF4"/>
    <w:rsid w:val="00964D2E"/>
    <w:rsid w:val="009A7E44"/>
    <w:rsid w:val="009B52B0"/>
    <w:rsid w:val="009B74FB"/>
    <w:rsid w:val="009D488B"/>
    <w:rsid w:val="009D499A"/>
    <w:rsid w:val="009E4F39"/>
    <w:rsid w:val="009F35D7"/>
    <w:rsid w:val="00A1001C"/>
    <w:rsid w:val="00A207C0"/>
    <w:rsid w:val="00A21158"/>
    <w:rsid w:val="00A224F1"/>
    <w:rsid w:val="00A24DBD"/>
    <w:rsid w:val="00A25A9C"/>
    <w:rsid w:val="00A37589"/>
    <w:rsid w:val="00A50D99"/>
    <w:rsid w:val="00A50DDF"/>
    <w:rsid w:val="00A5271B"/>
    <w:rsid w:val="00A57108"/>
    <w:rsid w:val="00A659BD"/>
    <w:rsid w:val="00A65B89"/>
    <w:rsid w:val="00A76ADC"/>
    <w:rsid w:val="00A9686A"/>
    <w:rsid w:val="00AA5789"/>
    <w:rsid w:val="00AA646B"/>
    <w:rsid w:val="00AA67A9"/>
    <w:rsid w:val="00AB373E"/>
    <w:rsid w:val="00AF4766"/>
    <w:rsid w:val="00B04C98"/>
    <w:rsid w:val="00B30771"/>
    <w:rsid w:val="00B33385"/>
    <w:rsid w:val="00B51A71"/>
    <w:rsid w:val="00B53A2D"/>
    <w:rsid w:val="00B55213"/>
    <w:rsid w:val="00B646D3"/>
    <w:rsid w:val="00B71AB7"/>
    <w:rsid w:val="00B76448"/>
    <w:rsid w:val="00B90EC6"/>
    <w:rsid w:val="00BA7067"/>
    <w:rsid w:val="00BA7D18"/>
    <w:rsid w:val="00BB09C1"/>
    <w:rsid w:val="00BB5CB5"/>
    <w:rsid w:val="00BB6EBD"/>
    <w:rsid w:val="00BE1BF6"/>
    <w:rsid w:val="00BE3345"/>
    <w:rsid w:val="00BE4D92"/>
    <w:rsid w:val="00BF33C5"/>
    <w:rsid w:val="00C142E1"/>
    <w:rsid w:val="00C16939"/>
    <w:rsid w:val="00C31F7E"/>
    <w:rsid w:val="00C36635"/>
    <w:rsid w:val="00C37A7A"/>
    <w:rsid w:val="00C4417B"/>
    <w:rsid w:val="00C6290E"/>
    <w:rsid w:val="00C663C0"/>
    <w:rsid w:val="00C77A73"/>
    <w:rsid w:val="00C863B6"/>
    <w:rsid w:val="00C864A2"/>
    <w:rsid w:val="00C93FB3"/>
    <w:rsid w:val="00C961C2"/>
    <w:rsid w:val="00CB4466"/>
    <w:rsid w:val="00CC186F"/>
    <w:rsid w:val="00CC2CB6"/>
    <w:rsid w:val="00CC3264"/>
    <w:rsid w:val="00CD15D2"/>
    <w:rsid w:val="00CD3AB1"/>
    <w:rsid w:val="00CD3B6E"/>
    <w:rsid w:val="00CF1697"/>
    <w:rsid w:val="00CF3A9B"/>
    <w:rsid w:val="00CF484F"/>
    <w:rsid w:val="00D01C27"/>
    <w:rsid w:val="00D0472E"/>
    <w:rsid w:val="00D05BF1"/>
    <w:rsid w:val="00D1736A"/>
    <w:rsid w:val="00D21B29"/>
    <w:rsid w:val="00D249D8"/>
    <w:rsid w:val="00D275DE"/>
    <w:rsid w:val="00D464D8"/>
    <w:rsid w:val="00D57950"/>
    <w:rsid w:val="00D66CEE"/>
    <w:rsid w:val="00D824C0"/>
    <w:rsid w:val="00D85D34"/>
    <w:rsid w:val="00DA1BF9"/>
    <w:rsid w:val="00DA348C"/>
    <w:rsid w:val="00DB1C55"/>
    <w:rsid w:val="00E226D6"/>
    <w:rsid w:val="00E24F6A"/>
    <w:rsid w:val="00E278C3"/>
    <w:rsid w:val="00E30655"/>
    <w:rsid w:val="00E3436A"/>
    <w:rsid w:val="00E34D0F"/>
    <w:rsid w:val="00E35912"/>
    <w:rsid w:val="00E37491"/>
    <w:rsid w:val="00E44BCB"/>
    <w:rsid w:val="00E53C67"/>
    <w:rsid w:val="00E61062"/>
    <w:rsid w:val="00E65353"/>
    <w:rsid w:val="00E766BE"/>
    <w:rsid w:val="00E85664"/>
    <w:rsid w:val="00E916CB"/>
    <w:rsid w:val="00EA028D"/>
    <w:rsid w:val="00EA3860"/>
    <w:rsid w:val="00EB0DAE"/>
    <w:rsid w:val="00EC40B4"/>
    <w:rsid w:val="00ED2796"/>
    <w:rsid w:val="00ED75E9"/>
    <w:rsid w:val="00ED7CB0"/>
    <w:rsid w:val="00EE575E"/>
    <w:rsid w:val="00EE5E31"/>
    <w:rsid w:val="00EF0A11"/>
    <w:rsid w:val="00EF0F2D"/>
    <w:rsid w:val="00F1265D"/>
    <w:rsid w:val="00F201DC"/>
    <w:rsid w:val="00F2262E"/>
    <w:rsid w:val="00F22B58"/>
    <w:rsid w:val="00F25039"/>
    <w:rsid w:val="00F30B92"/>
    <w:rsid w:val="00F31568"/>
    <w:rsid w:val="00F42F40"/>
    <w:rsid w:val="00F60C86"/>
    <w:rsid w:val="00F66706"/>
    <w:rsid w:val="00F82A43"/>
    <w:rsid w:val="00F93EA8"/>
    <w:rsid w:val="00F94922"/>
    <w:rsid w:val="00FA0052"/>
    <w:rsid w:val="00FA0F5B"/>
    <w:rsid w:val="00FA1941"/>
    <w:rsid w:val="00FB231D"/>
    <w:rsid w:val="00FC49C4"/>
    <w:rsid w:val="00FC72B5"/>
    <w:rsid w:val="00FE2C74"/>
    <w:rsid w:val="00FE3658"/>
    <w:rsid w:val="00FE7790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84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3E"/>
    <w:pPr>
      <w:spacing w:after="140" w:line="300" w:lineRule="atLeast"/>
    </w:pPr>
    <w:rPr>
      <w:rFonts w:ascii="Gill Sans MT" w:eastAsia="Times New Roman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40BA5"/>
    <w:pPr>
      <w:spacing w:after="240"/>
      <w:outlineLvl w:val="0"/>
    </w:pPr>
    <w:rPr>
      <w:noProof/>
      <w:color w:val="326295"/>
      <w:sz w:val="48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40BA5"/>
    <w:pPr>
      <w:outlineLvl w:val="1"/>
    </w:pPr>
    <w:rPr>
      <w:noProof/>
      <w:color w:val="326295"/>
      <w:sz w:val="36"/>
      <w:szCs w:val="36"/>
    </w:rPr>
  </w:style>
  <w:style w:type="paragraph" w:styleId="Heading3">
    <w:name w:val="heading 3"/>
    <w:basedOn w:val="NormalWeb"/>
    <w:next w:val="Normal"/>
    <w:link w:val="Heading3Char"/>
    <w:unhideWhenUsed/>
    <w:qFormat/>
    <w:locked/>
    <w:rsid w:val="00540BA5"/>
    <w:pPr>
      <w:jc w:val="left"/>
      <w:outlineLvl w:val="2"/>
    </w:pPr>
    <w:rPr>
      <w:rFonts w:cs="Arial"/>
      <w:color w:val="326295"/>
      <w:sz w:val="26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40BA5"/>
    <w:pPr>
      <w:keepNext/>
      <w:spacing w:before="240" w:after="60"/>
      <w:outlineLvl w:val="3"/>
    </w:pPr>
    <w:rPr>
      <w:rFonts w:eastAsia="MS Mincho"/>
      <w:b/>
      <w:bCs/>
      <w:color w:val="326295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1C39D8"/>
    <w:pPr>
      <w:spacing w:before="240" w:after="60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C39D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D18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HeaderChar">
    <w:name w:val="Header Char"/>
    <w:link w:val="Header"/>
    <w:locked/>
    <w:rsid w:val="00BA7D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7D18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BA7D18"/>
    <w:rPr>
      <w:rFonts w:cs="Times New Roman"/>
    </w:rPr>
  </w:style>
  <w:style w:type="paragraph" w:styleId="NormalWeb">
    <w:name w:val="Normal (Web)"/>
    <w:basedOn w:val="Normal"/>
    <w:uiPriority w:val="99"/>
    <w:rsid w:val="00C663C0"/>
    <w:pPr>
      <w:spacing w:after="210" w:line="210" w:lineRule="atLeast"/>
      <w:jc w:val="both"/>
    </w:pPr>
    <w:rPr>
      <w:sz w:val="17"/>
      <w:szCs w:val="17"/>
    </w:rPr>
  </w:style>
  <w:style w:type="paragraph" w:styleId="ListBullet">
    <w:name w:val="List Bullet"/>
    <w:basedOn w:val="Normal"/>
    <w:uiPriority w:val="99"/>
    <w:unhideWhenUsed/>
    <w:rsid w:val="00EF0F2D"/>
    <w:pPr>
      <w:numPr>
        <w:numId w:val="3"/>
      </w:numPr>
      <w:tabs>
        <w:tab w:val="clear" w:pos="596"/>
      </w:tabs>
      <w:spacing w:after="0" w:line="240" w:lineRule="auto"/>
      <w:ind w:left="360" w:hanging="360"/>
    </w:pPr>
    <w:rPr>
      <w:rFonts w:ascii="Cambria" w:eastAsia="Calibri" w:hAnsi="Cambria"/>
      <w:lang w:eastAsia="en-US"/>
    </w:rPr>
  </w:style>
  <w:style w:type="paragraph" w:customStyle="1" w:styleId="Listdashlevel2">
    <w:name w:val="List dash (level 2)"/>
    <w:basedOn w:val="Normal"/>
    <w:rsid w:val="00EF0F2D"/>
    <w:pPr>
      <w:numPr>
        <w:ilvl w:val="1"/>
        <w:numId w:val="3"/>
      </w:numPr>
      <w:tabs>
        <w:tab w:val="clear" w:pos="907"/>
      </w:tabs>
      <w:spacing w:after="0" w:line="240" w:lineRule="auto"/>
      <w:ind w:left="1080" w:hanging="360"/>
    </w:pPr>
    <w:rPr>
      <w:rFonts w:ascii="Cambria" w:eastAsia="Calibri" w:hAnsi="Cambria"/>
      <w:lang w:eastAsia="en-US"/>
    </w:rPr>
  </w:style>
  <w:style w:type="character" w:styleId="Hyperlink">
    <w:name w:val="Hyperlink"/>
    <w:uiPriority w:val="99"/>
    <w:unhideWhenUsed/>
    <w:rsid w:val="00EF0F2D"/>
    <w:rPr>
      <w:color w:val="0000FF"/>
      <w:u w:val="single"/>
    </w:rPr>
  </w:style>
  <w:style w:type="character" w:customStyle="1" w:styleId="Heading1Char">
    <w:name w:val="Heading 1 Char"/>
    <w:link w:val="Heading1"/>
    <w:rsid w:val="00540BA5"/>
    <w:rPr>
      <w:rFonts w:ascii="Gill Sans MT" w:eastAsia="Times New Roman" w:hAnsi="Gill Sans MT"/>
      <w:noProof/>
      <w:color w:val="326295"/>
      <w:sz w:val="48"/>
      <w:szCs w:val="72"/>
    </w:rPr>
  </w:style>
  <w:style w:type="character" w:customStyle="1" w:styleId="Heading2Char">
    <w:name w:val="Heading 2 Char"/>
    <w:link w:val="Heading2"/>
    <w:rsid w:val="00540BA5"/>
    <w:rPr>
      <w:rFonts w:ascii="Gill Sans MT" w:eastAsia="Times New Roman" w:hAnsi="Gill Sans MT"/>
      <w:noProof/>
      <w:color w:val="326295"/>
      <w:sz w:val="36"/>
      <w:szCs w:val="36"/>
    </w:rPr>
  </w:style>
  <w:style w:type="character" w:customStyle="1" w:styleId="Heading3Char">
    <w:name w:val="Heading 3 Char"/>
    <w:link w:val="Heading3"/>
    <w:rsid w:val="00540BA5"/>
    <w:rPr>
      <w:rFonts w:ascii="Gill Sans MT" w:eastAsia="Times New Roman" w:hAnsi="Gill Sans MT" w:cs="Arial"/>
      <w:color w:val="326295"/>
      <w:sz w:val="26"/>
      <w:szCs w:val="44"/>
    </w:rPr>
  </w:style>
  <w:style w:type="character" w:customStyle="1" w:styleId="Heading7Char">
    <w:name w:val="Heading 7 Char"/>
    <w:link w:val="Heading7"/>
    <w:semiHidden/>
    <w:rsid w:val="001C39D8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C39D8"/>
    <w:rPr>
      <w:rFonts w:ascii="Calibri" w:eastAsia="MS Mincho" w:hAnsi="Calibri" w:cs="Times New Roman"/>
      <w:i/>
      <w:iCs/>
      <w:sz w:val="24"/>
      <w:szCs w:val="24"/>
    </w:rPr>
  </w:style>
  <w:style w:type="paragraph" w:customStyle="1" w:styleId="TableHeadingWhite">
    <w:name w:val="Table Heading White"/>
    <w:basedOn w:val="Normal"/>
    <w:link w:val="TableHeadingWhiteChar"/>
    <w:qFormat/>
    <w:rsid w:val="000B2F0C"/>
    <w:pPr>
      <w:framePr w:hSpace="180" w:wrap="around" w:vAnchor="text" w:hAnchor="text" w:x="46" w:y="1"/>
      <w:spacing w:after="0"/>
      <w:suppressOverlap/>
    </w:pPr>
    <w:rPr>
      <w:b/>
      <w:color w:val="FFFFFF"/>
    </w:rPr>
  </w:style>
  <w:style w:type="paragraph" w:customStyle="1" w:styleId="TableHeadingBlack">
    <w:name w:val="Table Heading Black"/>
    <w:basedOn w:val="Normal"/>
    <w:link w:val="TableHeadingBlackChar"/>
    <w:qFormat/>
    <w:rsid w:val="000B2F0C"/>
    <w:pPr>
      <w:framePr w:hSpace="180" w:wrap="around" w:vAnchor="text" w:hAnchor="text" w:x="46" w:y="1"/>
      <w:spacing w:before="60" w:after="60"/>
      <w:suppressOverlap/>
    </w:pPr>
    <w:rPr>
      <w:b/>
      <w:bCs/>
      <w:szCs w:val="22"/>
    </w:rPr>
  </w:style>
  <w:style w:type="character" w:customStyle="1" w:styleId="TableHeadingWhiteChar">
    <w:name w:val="Table Heading White Char"/>
    <w:link w:val="TableHeadingWhite"/>
    <w:rsid w:val="000B2F0C"/>
    <w:rPr>
      <w:rFonts w:ascii="Gill Sans MT" w:eastAsia="Times New Roman" w:hAnsi="Gill Sans MT"/>
      <w:b/>
      <w:color w:val="FFFFFF"/>
      <w:sz w:val="24"/>
      <w:szCs w:val="24"/>
    </w:rPr>
  </w:style>
  <w:style w:type="paragraph" w:customStyle="1" w:styleId="TableNarration">
    <w:name w:val="Table Narration"/>
    <w:basedOn w:val="Normal"/>
    <w:link w:val="TableNarrationChar"/>
    <w:qFormat/>
    <w:rsid w:val="000B2F0C"/>
    <w:pPr>
      <w:framePr w:hSpace="180" w:wrap="around" w:vAnchor="text" w:hAnchor="text" w:x="46" w:y="1"/>
      <w:spacing w:before="60" w:after="60" w:line="240" w:lineRule="auto"/>
      <w:suppressOverlap/>
    </w:pPr>
    <w:rPr>
      <w:sz w:val="18"/>
      <w:szCs w:val="18"/>
    </w:rPr>
  </w:style>
  <w:style w:type="character" w:customStyle="1" w:styleId="TableHeadingBlackChar">
    <w:name w:val="Table Heading Black Char"/>
    <w:link w:val="TableHeadingBlack"/>
    <w:rsid w:val="000B2F0C"/>
    <w:rPr>
      <w:rFonts w:ascii="Gill Sans MT" w:eastAsia="Times New Roman" w:hAnsi="Gill Sans MT"/>
      <w:b/>
      <w:bCs/>
      <w:sz w:val="24"/>
    </w:rPr>
  </w:style>
  <w:style w:type="character" w:customStyle="1" w:styleId="Heading4Char">
    <w:name w:val="Heading 4 Char"/>
    <w:link w:val="Heading4"/>
    <w:rsid w:val="00540BA5"/>
    <w:rPr>
      <w:rFonts w:ascii="Gill Sans MT" w:eastAsia="MS Mincho" w:hAnsi="Gill Sans MT"/>
      <w:b/>
      <w:bCs/>
      <w:color w:val="326295"/>
      <w:sz w:val="28"/>
      <w:szCs w:val="28"/>
    </w:rPr>
  </w:style>
  <w:style w:type="character" w:customStyle="1" w:styleId="TableNarrationChar">
    <w:name w:val="Table Narration Char"/>
    <w:link w:val="TableNarration"/>
    <w:rsid w:val="000B2F0C"/>
    <w:rPr>
      <w:rFonts w:ascii="Gill Sans MT" w:eastAsia="Times New Roman" w:hAnsi="Gill Sans MT"/>
      <w:sz w:val="18"/>
      <w:szCs w:val="18"/>
    </w:rPr>
  </w:style>
  <w:style w:type="paragraph" w:customStyle="1" w:styleId="TableNormal1">
    <w:name w:val="Table Normal1"/>
    <w:basedOn w:val="Normal"/>
    <w:link w:val="NormalTableChar"/>
    <w:qFormat/>
    <w:rsid w:val="000B2F0C"/>
    <w:pPr>
      <w:spacing w:after="0" w:line="240" w:lineRule="auto"/>
    </w:pPr>
  </w:style>
  <w:style w:type="character" w:styleId="PageNumber">
    <w:name w:val="page number"/>
    <w:rsid w:val="004E2398"/>
  </w:style>
  <w:style w:type="character" w:customStyle="1" w:styleId="NormalTableChar">
    <w:name w:val="Normal Table Char"/>
    <w:link w:val="TableNormal1"/>
    <w:rsid w:val="000B2F0C"/>
    <w:rPr>
      <w:rFonts w:ascii="Gill Sans MT" w:eastAsia="Times New Roman" w:hAnsi="Gill Sans MT"/>
      <w:sz w:val="24"/>
      <w:szCs w:val="24"/>
    </w:rPr>
  </w:style>
  <w:style w:type="paragraph" w:styleId="FootnoteText">
    <w:name w:val="footnote text"/>
    <w:basedOn w:val="Normal"/>
    <w:link w:val="FootnoteTextChar"/>
    <w:rsid w:val="00720B35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720B35"/>
    <w:rPr>
      <w:rFonts w:ascii="Gill Sans MT" w:eastAsia="Times New Roman" w:hAnsi="Gill Sans MT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F4766"/>
    <w:pPr>
      <w:spacing w:after="120" w:line="240" w:lineRule="auto"/>
      <w:ind w:left="720"/>
      <w:contextualSpacing/>
    </w:pPr>
    <w:rPr>
      <w:sz w:val="22"/>
      <w:lang w:eastAsia="en-US"/>
    </w:rPr>
  </w:style>
  <w:style w:type="character" w:styleId="FootnoteReference">
    <w:name w:val="footnote reference"/>
    <w:uiPriority w:val="99"/>
    <w:semiHidden/>
    <w:unhideWhenUsed/>
    <w:rsid w:val="0053001F"/>
    <w:rPr>
      <w:vertAlign w:val="superscript"/>
    </w:rPr>
  </w:style>
  <w:style w:type="paragraph" w:styleId="BodyTextIndent2">
    <w:name w:val="Body Text Indent 2"/>
    <w:basedOn w:val="Normal"/>
    <w:link w:val="BodyTextIndent2Char"/>
    <w:rsid w:val="0053001F"/>
    <w:pPr>
      <w:spacing w:after="120" w:line="240" w:lineRule="auto"/>
      <w:ind w:left="175"/>
      <w:jc w:val="right"/>
    </w:pPr>
    <w:rPr>
      <w:b/>
      <w:sz w:val="22"/>
      <w:lang w:eastAsia="en-US"/>
    </w:rPr>
  </w:style>
  <w:style w:type="character" w:customStyle="1" w:styleId="BodyTextIndent2Char">
    <w:name w:val="Body Text Indent 2 Char"/>
    <w:link w:val="BodyTextIndent2"/>
    <w:rsid w:val="0053001F"/>
    <w:rPr>
      <w:rFonts w:ascii="Gill Sans MT" w:eastAsia="Times New Roman" w:hAnsi="Gill Sans MT"/>
      <w:b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A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7E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7E"/>
    <w:rPr>
      <w:rFonts w:ascii="Gill Sans MT" w:eastAsia="Times New Roman" w:hAnsi="Gill Sans MT"/>
      <w:b/>
      <w:bCs/>
    </w:rPr>
  </w:style>
  <w:style w:type="table" w:styleId="TableGrid">
    <w:name w:val="Table Grid"/>
    <w:basedOn w:val="TableNormal"/>
    <w:locked/>
    <w:rsid w:val="0015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33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3E"/>
    <w:pPr>
      <w:spacing w:after="140" w:line="300" w:lineRule="atLeast"/>
    </w:pPr>
    <w:rPr>
      <w:rFonts w:ascii="Gill Sans MT" w:eastAsia="Times New Roman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40BA5"/>
    <w:pPr>
      <w:spacing w:after="240"/>
      <w:outlineLvl w:val="0"/>
    </w:pPr>
    <w:rPr>
      <w:noProof/>
      <w:color w:val="326295"/>
      <w:sz w:val="48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40BA5"/>
    <w:pPr>
      <w:outlineLvl w:val="1"/>
    </w:pPr>
    <w:rPr>
      <w:noProof/>
      <w:color w:val="326295"/>
      <w:sz w:val="36"/>
      <w:szCs w:val="36"/>
    </w:rPr>
  </w:style>
  <w:style w:type="paragraph" w:styleId="Heading3">
    <w:name w:val="heading 3"/>
    <w:basedOn w:val="NormalWeb"/>
    <w:next w:val="Normal"/>
    <w:link w:val="Heading3Char"/>
    <w:unhideWhenUsed/>
    <w:qFormat/>
    <w:locked/>
    <w:rsid w:val="00540BA5"/>
    <w:pPr>
      <w:jc w:val="left"/>
      <w:outlineLvl w:val="2"/>
    </w:pPr>
    <w:rPr>
      <w:rFonts w:cs="Arial"/>
      <w:color w:val="326295"/>
      <w:sz w:val="26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40BA5"/>
    <w:pPr>
      <w:keepNext/>
      <w:spacing w:before="240" w:after="60"/>
      <w:outlineLvl w:val="3"/>
    </w:pPr>
    <w:rPr>
      <w:rFonts w:eastAsia="MS Mincho"/>
      <w:b/>
      <w:bCs/>
      <w:color w:val="326295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1C39D8"/>
    <w:pPr>
      <w:spacing w:before="240" w:after="60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C39D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D18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HeaderChar">
    <w:name w:val="Header Char"/>
    <w:link w:val="Header"/>
    <w:locked/>
    <w:rsid w:val="00BA7D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7D18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BA7D18"/>
    <w:rPr>
      <w:rFonts w:cs="Times New Roman"/>
    </w:rPr>
  </w:style>
  <w:style w:type="paragraph" w:styleId="NormalWeb">
    <w:name w:val="Normal (Web)"/>
    <w:basedOn w:val="Normal"/>
    <w:uiPriority w:val="99"/>
    <w:rsid w:val="00C663C0"/>
    <w:pPr>
      <w:spacing w:after="210" w:line="210" w:lineRule="atLeast"/>
      <w:jc w:val="both"/>
    </w:pPr>
    <w:rPr>
      <w:sz w:val="17"/>
      <w:szCs w:val="17"/>
    </w:rPr>
  </w:style>
  <w:style w:type="paragraph" w:styleId="ListBullet">
    <w:name w:val="List Bullet"/>
    <w:basedOn w:val="Normal"/>
    <w:uiPriority w:val="99"/>
    <w:unhideWhenUsed/>
    <w:rsid w:val="00EF0F2D"/>
    <w:pPr>
      <w:numPr>
        <w:numId w:val="3"/>
      </w:numPr>
      <w:tabs>
        <w:tab w:val="clear" w:pos="596"/>
      </w:tabs>
      <w:spacing w:after="0" w:line="240" w:lineRule="auto"/>
      <w:ind w:left="360" w:hanging="360"/>
    </w:pPr>
    <w:rPr>
      <w:rFonts w:ascii="Cambria" w:eastAsia="Calibri" w:hAnsi="Cambria"/>
      <w:lang w:eastAsia="en-US"/>
    </w:rPr>
  </w:style>
  <w:style w:type="paragraph" w:customStyle="1" w:styleId="Listdashlevel2">
    <w:name w:val="List dash (level 2)"/>
    <w:basedOn w:val="Normal"/>
    <w:rsid w:val="00EF0F2D"/>
    <w:pPr>
      <w:numPr>
        <w:ilvl w:val="1"/>
        <w:numId w:val="3"/>
      </w:numPr>
      <w:tabs>
        <w:tab w:val="clear" w:pos="907"/>
      </w:tabs>
      <w:spacing w:after="0" w:line="240" w:lineRule="auto"/>
      <w:ind w:left="1080" w:hanging="360"/>
    </w:pPr>
    <w:rPr>
      <w:rFonts w:ascii="Cambria" w:eastAsia="Calibri" w:hAnsi="Cambria"/>
      <w:lang w:eastAsia="en-US"/>
    </w:rPr>
  </w:style>
  <w:style w:type="character" w:styleId="Hyperlink">
    <w:name w:val="Hyperlink"/>
    <w:uiPriority w:val="99"/>
    <w:unhideWhenUsed/>
    <w:rsid w:val="00EF0F2D"/>
    <w:rPr>
      <w:color w:val="0000FF"/>
      <w:u w:val="single"/>
    </w:rPr>
  </w:style>
  <w:style w:type="character" w:customStyle="1" w:styleId="Heading1Char">
    <w:name w:val="Heading 1 Char"/>
    <w:link w:val="Heading1"/>
    <w:rsid w:val="00540BA5"/>
    <w:rPr>
      <w:rFonts w:ascii="Gill Sans MT" w:eastAsia="Times New Roman" w:hAnsi="Gill Sans MT"/>
      <w:noProof/>
      <w:color w:val="326295"/>
      <w:sz w:val="48"/>
      <w:szCs w:val="72"/>
    </w:rPr>
  </w:style>
  <w:style w:type="character" w:customStyle="1" w:styleId="Heading2Char">
    <w:name w:val="Heading 2 Char"/>
    <w:link w:val="Heading2"/>
    <w:rsid w:val="00540BA5"/>
    <w:rPr>
      <w:rFonts w:ascii="Gill Sans MT" w:eastAsia="Times New Roman" w:hAnsi="Gill Sans MT"/>
      <w:noProof/>
      <w:color w:val="326295"/>
      <w:sz w:val="36"/>
      <w:szCs w:val="36"/>
    </w:rPr>
  </w:style>
  <w:style w:type="character" w:customStyle="1" w:styleId="Heading3Char">
    <w:name w:val="Heading 3 Char"/>
    <w:link w:val="Heading3"/>
    <w:rsid w:val="00540BA5"/>
    <w:rPr>
      <w:rFonts w:ascii="Gill Sans MT" w:eastAsia="Times New Roman" w:hAnsi="Gill Sans MT" w:cs="Arial"/>
      <w:color w:val="326295"/>
      <w:sz w:val="26"/>
      <w:szCs w:val="44"/>
    </w:rPr>
  </w:style>
  <w:style w:type="character" w:customStyle="1" w:styleId="Heading7Char">
    <w:name w:val="Heading 7 Char"/>
    <w:link w:val="Heading7"/>
    <w:semiHidden/>
    <w:rsid w:val="001C39D8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C39D8"/>
    <w:rPr>
      <w:rFonts w:ascii="Calibri" w:eastAsia="MS Mincho" w:hAnsi="Calibri" w:cs="Times New Roman"/>
      <w:i/>
      <w:iCs/>
      <w:sz w:val="24"/>
      <w:szCs w:val="24"/>
    </w:rPr>
  </w:style>
  <w:style w:type="paragraph" w:customStyle="1" w:styleId="TableHeadingWhite">
    <w:name w:val="Table Heading White"/>
    <w:basedOn w:val="Normal"/>
    <w:link w:val="TableHeadingWhiteChar"/>
    <w:qFormat/>
    <w:rsid w:val="000B2F0C"/>
    <w:pPr>
      <w:framePr w:hSpace="180" w:wrap="around" w:vAnchor="text" w:hAnchor="text" w:x="46" w:y="1"/>
      <w:spacing w:after="0"/>
      <w:suppressOverlap/>
    </w:pPr>
    <w:rPr>
      <w:b/>
      <w:color w:val="FFFFFF"/>
    </w:rPr>
  </w:style>
  <w:style w:type="paragraph" w:customStyle="1" w:styleId="TableHeadingBlack">
    <w:name w:val="Table Heading Black"/>
    <w:basedOn w:val="Normal"/>
    <w:link w:val="TableHeadingBlackChar"/>
    <w:qFormat/>
    <w:rsid w:val="000B2F0C"/>
    <w:pPr>
      <w:framePr w:hSpace="180" w:wrap="around" w:vAnchor="text" w:hAnchor="text" w:x="46" w:y="1"/>
      <w:spacing w:before="60" w:after="60"/>
      <w:suppressOverlap/>
    </w:pPr>
    <w:rPr>
      <w:b/>
      <w:bCs/>
      <w:szCs w:val="22"/>
    </w:rPr>
  </w:style>
  <w:style w:type="character" w:customStyle="1" w:styleId="TableHeadingWhiteChar">
    <w:name w:val="Table Heading White Char"/>
    <w:link w:val="TableHeadingWhite"/>
    <w:rsid w:val="000B2F0C"/>
    <w:rPr>
      <w:rFonts w:ascii="Gill Sans MT" w:eastAsia="Times New Roman" w:hAnsi="Gill Sans MT"/>
      <w:b/>
      <w:color w:val="FFFFFF"/>
      <w:sz w:val="24"/>
      <w:szCs w:val="24"/>
    </w:rPr>
  </w:style>
  <w:style w:type="paragraph" w:customStyle="1" w:styleId="TableNarration">
    <w:name w:val="Table Narration"/>
    <w:basedOn w:val="Normal"/>
    <w:link w:val="TableNarrationChar"/>
    <w:qFormat/>
    <w:rsid w:val="000B2F0C"/>
    <w:pPr>
      <w:framePr w:hSpace="180" w:wrap="around" w:vAnchor="text" w:hAnchor="text" w:x="46" w:y="1"/>
      <w:spacing w:before="60" w:after="60" w:line="240" w:lineRule="auto"/>
      <w:suppressOverlap/>
    </w:pPr>
    <w:rPr>
      <w:sz w:val="18"/>
      <w:szCs w:val="18"/>
    </w:rPr>
  </w:style>
  <w:style w:type="character" w:customStyle="1" w:styleId="TableHeadingBlackChar">
    <w:name w:val="Table Heading Black Char"/>
    <w:link w:val="TableHeadingBlack"/>
    <w:rsid w:val="000B2F0C"/>
    <w:rPr>
      <w:rFonts w:ascii="Gill Sans MT" w:eastAsia="Times New Roman" w:hAnsi="Gill Sans MT"/>
      <w:b/>
      <w:bCs/>
      <w:sz w:val="24"/>
    </w:rPr>
  </w:style>
  <w:style w:type="character" w:customStyle="1" w:styleId="Heading4Char">
    <w:name w:val="Heading 4 Char"/>
    <w:link w:val="Heading4"/>
    <w:rsid w:val="00540BA5"/>
    <w:rPr>
      <w:rFonts w:ascii="Gill Sans MT" w:eastAsia="MS Mincho" w:hAnsi="Gill Sans MT"/>
      <w:b/>
      <w:bCs/>
      <w:color w:val="326295"/>
      <w:sz w:val="28"/>
      <w:szCs w:val="28"/>
    </w:rPr>
  </w:style>
  <w:style w:type="character" w:customStyle="1" w:styleId="TableNarrationChar">
    <w:name w:val="Table Narration Char"/>
    <w:link w:val="TableNarration"/>
    <w:rsid w:val="000B2F0C"/>
    <w:rPr>
      <w:rFonts w:ascii="Gill Sans MT" w:eastAsia="Times New Roman" w:hAnsi="Gill Sans MT"/>
      <w:sz w:val="18"/>
      <w:szCs w:val="18"/>
    </w:rPr>
  </w:style>
  <w:style w:type="paragraph" w:customStyle="1" w:styleId="TableNormal1">
    <w:name w:val="Table Normal1"/>
    <w:basedOn w:val="Normal"/>
    <w:link w:val="NormalTableChar"/>
    <w:qFormat/>
    <w:rsid w:val="000B2F0C"/>
    <w:pPr>
      <w:spacing w:after="0" w:line="240" w:lineRule="auto"/>
    </w:pPr>
  </w:style>
  <w:style w:type="character" w:styleId="PageNumber">
    <w:name w:val="page number"/>
    <w:rsid w:val="004E2398"/>
  </w:style>
  <w:style w:type="character" w:customStyle="1" w:styleId="NormalTableChar">
    <w:name w:val="Normal Table Char"/>
    <w:link w:val="TableNormal1"/>
    <w:rsid w:val="000B2F0C"/>
    <w:rPr>
      <w:rFonts w:ascii="Gill Sans MT" w:eastAsia="Times New Roman" w:hAnsi="Gill Sans MT"/>
      <w:sz w:val="24"/>
      <w:szCs w:val="24"/>
    </w:rPr>
  </w:style>
  <w:style w:type="paragraph" w:styleId="FootnoteText">
    <w:name w:val="footnote text"/>
    <w:basedOn w:val="Normal"/>
    <w:link w:val="FootnoteTextChar"/>
    <w:rsid w:val="00720B35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720B35"/>
    <w:rPr>
      <w:rFonts w:ascii="Gill Sans MT" w:eastAsia="Times New Roman" w:hAnsi="Gill Sans MT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F4766"/>
    <w:pPr>
      <w:spacing w:after="120" w:line="240" w:lineRule="auto"/>
      <w:ind w:left="720"/>
      <w:contextualSpacing/>
    </w:pPr>
    <w:rPr>
      <w:sz w:val="22"/>
      <w:lang w:eastAsia="en-US"/>
    </w:rPr>
  </w:style>
  <w:style w:type="character" w:styleId="FootnoteReference">
    <w:name w:val="footnote reference"/>
    <w:uiPriority w:val="99"/>
    <w:semiHidden/>
    <w:unhideWhenUsed/>
    <w:rsid w:val="0053001F"/>
    <w:rPr>
      <w:vertAlign w:val="superscript"/>
    </w:rPr>
  </w:style>
  <w:style w:type="paragraph" w:styleId="BodyTextIndent2">
    <w:name w:val="Body Text Indent 2"/>
    <w:basedOn w:val="Normal"/>
    <w:link w:val="BodyTextIndent2Char"/>
    <w:rsid w:val="0053001F"/>
    <w:pPr>
      <w:spacing w:after="120" w:line="240" w:lineRule="auto"/>
      <w:ind w:left="175"/>
      <w:jc w:val="right"/>
    </w:pPr>
    <w:rPr>
      <w:b/>
      <w:sz w:val="22"/>
      <w:lang w:eastAsia="en-US"/>
    </w:rPr>
  </w:style>
  <w:style w:type="character" w:customStyle="1" w:styleId="BodyTextIndent2Char">
    <w:name w:val="Body Text Indent 2 Char"/>
    <w:link w:val="BodyTextIndent2"/>
    <w:rsid w:val="0053001F"/>
    <w:rPr>
      <w:rFonts w:ascii="Gill Sans MT" w:eastAsia="Times New Roman" w:hAnsi="Gill Sans MT"/>
      <w:b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A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7E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7E"/>
    <w:rPr>
      <w:rFonts w:ascii="Gill Sans MT" w:eastAsia="Times New Roman" w:hAnsi="Gill Sans MT"/>
      <w:b/>
      <w:bCs/>
    </w:rPr>
  </w:style>
  <w:style w:type="table" w:styleId="TableGrid">
    <w:name w:val="Table Grid"/>
    <w:basedOn w:val="TableNormal"/>
    <w:locked/>
    <w:rsid w:val="0015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33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omi@eventsphere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71E9-AF41-4E24-84C2-6544AD8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5723A333.dotm</Template>
  <TotalTime>0</TotalTime>
  <Pages>1</Pages>
  <Words>238</Words>
  <Characters>1459</Characters>
  <Application>Microsoft Office Word</Application>
  <DocSecurity>0</DocSecurity>
  <Lines>104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Tasmanian Nursing and Midwifery Symposium 2019 - Submission Form</vt:lpstr>
    </vt:vector>
  </TitlesOfParts>
  <Company>Department Of Health &amp; Human Services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Tasmanian Nursing and Midwifery Symposium 2019 - Submission Form</dc:title>
  <dc:subject>conference</dc:subject>
  <dc:creator>Chris Hemmings</dc:creator>
  <cp:lastModifiedBy>Radivojevic, Tracey L</cp:lastModifiedBy>
  <cp:revision>2</cp:revision>
  <cp:lastPrinted>2018-11-15T00:02:00Z</cp:lastPrinted>
  <dcterms:created xsi:type="dcterms:W3CDTF">2018-12-18T04:16:00Z</dcterms:created>
  <dcterms:modified xsi:type="dcterms:W3CDTF">2018-12-18T04:16:00Z</dcterms:modified>
</cp:coreProperties>
</file>