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C5" w:rsidRDefault="00926037" w:rsidP="00926037">
      <w:pPr>
        <w:ind w:left="-1418" w:right="-1050"/>
      </w:pPr>
      <w:r>
        <w:rPr>
          <w:noProof/>
        </w:rPr>
        <w:drawing>
          <wp:inline distT="0" distB="0" distL="0" distR="0" wp14:anchorId="0B1F56D2" wp14:editId="0AE2EFD2">
            <wp:extent cx="6891389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5748" cy="12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3A" w:rsidRDefault="00D7793A" w:rsidP="00926037">
      <w:pPr>
        <w:ind w:left="-1418" w:right="-1050"/>
      </w:pPr>
    </w:p>
    <w:p w:rsidR="00D7793A" w:rsidRDefault="00D7793A" w:rsidP="00926037">
      <w:pPr>
        <w:ind w:left="-1418" w:right="-1050"/>
      </w:pPr>
    </w:p>
    <w:p w:rsidR="006E5AB3" w:rsidRDefault="006E5AB3" w:rsidP="00926037">
      <w:pPr>
        <w:ind w:left="-1418" w:right="-1050"/>
        <w:rPr>
          <w:rFonts w:ascii="Candara" w:hAnsi="Candara"/>
          <w:b/>
          <w:color w:val="319ABF"/>
          <w:sz w:val="28"/>
          <w:szCs w:val="28"/>
        </w:rPr>
      </w:pPr>
    </w:p>
    <w:p w:rsidR="00D7793A" w:rsidRDefault="00D7793A" w:rsidP="00926037">
      <w:pPr>
        <w:ind w:left="-1418" w:right="-1050"/>
        <w:rPr>
          <w:rFonts w:ascii="Candara" w:hAnsi="Candara"/>
          <w:b/>
          <w:color w:val="319ABF"/>
          <w:sz w:val="28"/>
          <w:szCs w:val="28"/>
        </w:rPr>
      </w:pPr>
      <w:r w:rsidRPr="00D7793A">
        <w:rPr>
          <w:rFonts w:ascii="Candara" w:hAnsi="Candara"/>
          <w:b/>
          <w:color w:val="319ABF"/>
          <w:sz w:val="28"/>
          <w:szCs w:val="28"/>
        </w:rPr>
        <w:t>Endorsement</w:t>
      </w:r>
    </w:p>
    <w:p w:rsidR="00D7793A" w:rsidRDefault="00D7793A" w:rsidP="00926037">
      <w:pPr>
        <w:ind w:left="-1418" w:right="-1050"/>
        <w:rPr>
          <w:rFonts w:ascii="Candara" w:hAnsi="Candara"/>
          <w:b/>
          <w:color w:val="319ABF"/>
          <w:sz w:val="28"/>
          <w:szCs w:val="28"/>
        </w:rPr>
      </w:pPr>
    </w:p>
    <w:p w:rsidR="00D7793A" w:rsidRPr="00D7793A" w:rsidRDefault="00D7793A" w:rsidP="00926037">
      <w:pPr>
        <w:ind w:left="-1418" w:right="-1050"/>
        <w:rPr>
          <w:rFonts w:ascii="Candara" w:hAnsi="Candara"/>
        </w:rPr>
      </w:pPr>
      <w:r w:rsidRPr="00D7793A">
        <w:rPr>
          <w:rFonts w:ascii="Candara" w:hAnsi="Candara"/>
        </w:rPr>
        <w:t xml:space="preserve">This commitment is made on behalf of the community sector </w:t>
      </w:r>
      <w:r>
        <w:rPr>
          <w:rFonts w:ascii="Candara" w:hAnsi="Candara"/>
        </w:rPr>
        <w:t>organisation</w:t>
      </w:r>
      <w:r w:rsidRPr="00D7793A">
        <w:rPr>
          <w:rFonts w:ascii="Candara" w:hAnsi="Candara"/>
        </w:rPr>
        <w:t xml:space="preserve"> as signed hereunder:</w:t>
      </w:r>
    </w:p>
    <w:p w:rsidR="00D7793A" w:rsidRDefault="00D7793A">
      <w:pPr>
        <w:ind w:left="-1418" w:right="-1050"/>
        <w:rPr>
          <w:rFonts w:ascii="Candara" w:hAnsi="Candara"/>
          <w:b/>
          <w:color w:val="319ABF"/>
          <w:sz w:val="28"/>
          <w:szCs w:val="28"/>
        </w:rPr>
      </w:pPr>
    </w:p>
    <w:p w:rsidR="00D7793A" w:rsidRDefault="00D7793A">
      <w:pPr>
        <w:ind w:left="-1418" w:right="-1050"/>
        <w:rPr>
          <w:rFonts w:ascii="Candara" w:hAnsi="Candara"/>
          <w:b/>
          <w:color w:val="319ABF"/>
          <w:sz w:val="28"/>
          <w:szCs w:val="28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18"/>
      </w:tblGrid>
      <w:tr w:rsidR="00D7793A" w:rsidTr="00D7793A">
        <w:tc>
          <w:tcPr>
            <w:tcW w:w="1702" w:type="dxa"/>
          </w:tcPr>
          <w:p w:rsidR="00D7793A" w:rsidRDefault="00D7793A" w:rsidP="00D7793A">
            <w:pPr>
              <w:ind w:right="-1050"/>
              <w:rPr>
                <w:rFonts w:ascii="Candara" w:hAnsi="Candara"/>
                <w:b/>
                <w:color w:val="319ABF"/>
                <w:sz w:val="28"/>
                <w:szCs w:val="28"/>
              </w:rPr>
            </w:pPr>
          </w:p>
          <w:p w:rsidR="00D7793A" w:rsidRDefault="00D7793A" w:rsidP="00D7793A">
            <w:pPr>
              <w:ind w:right="-1050"/>
              <w:rPr>
                <w:rFonts w:ascii="Candara" w:hAnsi="Candara"/>
                <w:b/>
                <w:color w:val="319ABF"/>
                <w:sz w:val="28"/>
                <w:szCs w:val="28"/>
              </w:rPr>
            </w:pPr>
          </w:p>
          <w:p w:rsidR="00D7793A" w:rsidRDefault="00D7793A" w:rsidP="00D7793A">
            <w:pPr>
              <w:ind w:right="-1050"/>
              <w:rPr>
                <w:rFonts w:ascii="Candara" w:hAnsi="Candara"/>
                <w:b/>
                <w:color w:val="319ABF"/>
                <w:sz w:val="28"/>
                <w:szCs w:val="28"/>
              </w:rPr>
            </w:pPr>
            <w:r>
              <w:rPr>
                <w:rFonts w:ascii="Candara" w:hAnsi="Candara"/>
                <w:b/>
                <w:color w:val="319ABF"/>
                <w:sz w:val="28"/>
                <w:szCs w:val="28"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793A" w:rsidRDefault="00D7793A" w:rsidP="00D7793A">
            <w:pPr>
              <w:ind w:right="-1050"/>
              <w:rPr>
                <w:rFonts w:ascii="Candara" w:hAnsi="Candara"/>
                <w:b/>
                <w:color w:val="319ABF"/>
                <w:sz w:val="28"/>
                <w:szCs w:val="28"/>
              </w:rPr>
            </w:pPr>
          </w:p>
        </w:tc>
      </w:tr>
      <w:tr w:rsidR="009E5574" w:rsidRPr="009E5574" w:rsidTr="009E5574">
        <w:tc>
          <w:tcPr>
            <w:tcW w:w="1702" w:type="dxa"/>
          </w:tcPr>
          <w:p w:rsidR="00D7793A" w:rsidRPr="009E5574" w:rsidRDefault="00D7793A" w:rsidP="00D7793A">
            <w:pPr>
              <w:ind w:right="-1050"/>
              <w:rPr>
                <w:rFonts w:ascii="Arial Rounded MT Bold" w:hAnsi="Arial Rounded MT Bold" w:cs="Aharoni"/>
              </w:rPr>
            </w:pPr>
          </w:p>
          <w:p w:rsidR="00D7793A" w:rsidRPr="009E5574" w:rsidRDefault="00D7793A" w:rsidP="00D7793A">
            <w:pPr>
              <w:ind w:right="-1050"/>
              <w:rPr>
                <w:rFonts w:ascii="Arial Rounded MT Bold" w:hAnsi="Arial Rounded MT Bold" w:cs="Aharoni"/>
              </w:rPr>
            </w:pPr>
            <w:r w:rsidRPr="009E5574">
              <w:rPr>
                <w:rFonts w:ascii="Arial Rounded MT Bold" w:hAnsi="Arial Rounded MT Bold" w:cs="Aharoni"/>
              </w:rPr>
              <w:t xml:space="preserve">Name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D7793A" w:rsidRPr="009E5574" w:rsidRDefault="00D7793A" w:rsidP="009E5574">
            <w:pPr>
              <w:ind w:right="-1050"/>
              <w:rPr>
                <w:rFonts w:ascii="Arial Rounded MT Bold" w:hAnsi="Arial Rounded MT Bold" w:cs="Aharoni"/>
              </w:rPr>
            </w:pPr>
          </w:p>
        </w:tc>
      </w:tr>
      <w:tr w:rsidR="00D7793A" w:rsidTr="009E5574">
        <w:tc>
          <w:tcPr>
            <w:tcW w:w="1702" w:type="dxa"/>
          </w:tcPr>
          <w:p w:rsidR="00D7793A" w:rsidRPr="009E5574" w:rsidRDefault="00D7793A" w:rsidP="00D7793A">
            <w:pPr>
              <w:ind w:right="-1050"/>
              <w:rPr>
                <w:rFonts w:ascii="Candara" w:hAnsi="Candara"/>
                <w:i/>
                <w:color w:val="319ABF"/>
                <w:sz w:val="20"/>
                <w:szCs w:val="20"/>
              </w:rPr>
            </w:pPr>
            <w:r w:rsidRPr="009E5574">
              <w:rPr>
                <w:rFonts w:ascii="Candara" w:hAnsi="Candara"/>
                <w:i/>
                <w:sz w:val="20"/>
                <w:szCs w:val="20"/>
              </w:rPr>
              <w:t>Title</w:t>
            </w:r>
          </w:p>
        </w:tc>
        <w:tc>
          <w:tcPr>
            <w:tcW w:w="3118" w:type="dxa"/>
            <w:vAlign w:val="bottom"/>
          </w:tcPr>
          <w:p w:rsidR="00D7793A" w:rsidRPr="009E5574" w:rsidRDefault="00D7793A" w:rsidP="009E5574">
            <w:pPr>
              <w:ind w:right="-1050"/>
              <w:rPr>
                <w:rFonts w:ascii="Candara" w:hAnsi="Candara"/>
                <w:i/>
                <w:sz w:val="20"/>
                <w:szCs w:val="20"/>
              </w:rPr>
            </w:pPr>
          </w:p>
        </w:tc>
      </w:tr>
      <w:tr w:rsidR="00D7793A" w:rsidTr="00D7793A">
        <w:tc>
          <w:tcPr>
            <w:tcW w:w="1702" w:type="dxa"/>
          </w:tcPr>
          <w:p w:rsidR="00D7793A" w:rsidRDefault="00D7793A" w:rsidP="00D7793A">
            <w:pPr>
              <w:ind w:right="-1050"/>
              <w:rPr>
                <w:rFonts w:ascii="Candara" w:hAnsi="Candara"/>
                <w:b/>
                <w:color w:val="319ABF"/>
                <w:sz w:val="28"/>
                <w:szCs w:val="28"/>
              </w:rPr>
            </w:pPr>
            <w:r>
              <w:rPr>
                <w:rFonts w:ascii="Candara" w:hAnsi="Candara"/>
                <w:b/>
                <w:color w:val="319ABF"/>
                <w:sz w:val="28"/>
                <w:szCs w:val="28"/>
              </w:rPr>
              <w:t>Date</w:t>
            </w:r>
          </w:p>
        </w:tc>
        <w:tc>
          <w:tcPr>
            <w:tcW w:w="3118" w:type="dxa"/>
            <w:vAlign w:val="bottom"/>
          </w:tcPr>
          <w:p w:rsidR="00D7793A" w:rsidRPr="009E5574" w:rsidRDefault="009E5574" w:rsidP="009E5574">
            <w:pPr>
              <w:ind w:right="-10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="00D7793A" w:rsidRPr="009E55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D7793A" w:rsidRPr="009E5574">
              <w:rPr>
                <w:rFonts w:ascii="Arial" w:hAnsi="Arial" w:cs="Arial"/>
                <w:sz w:val="22"/>
                <w:szCs w:val="22"/>
              </w:rPr>
              <w:t>____ /  20</w:t>
            </w:r>
            <w:bookmarkStart w:id="0" w:name="_GoBack"/>
            <w:bookmarkEnd w:id="0"/>
          </w:p>
        </w:tc>
      </w:tr>
      <w:tr w:rsidR="0078336F" w:rsidTr="00D7793A">
        <w:tc>
          <w:tcPr>
            <w:tcW w:w="1702" w:type="dxa"/>
          </w:tcPr>
          <w:p w:rsidR="0078336F" w:rsidRDefault="0078336F" w:rsidP="00D7793A">
            <w:pPr>
              <w:ind w:right="-1050"/>
              <w:rPr>
                <w:rFonts w:ascii="Candara" w:hAnsi="Candara"/>
                <w:b/>
                <w:color w:val="319ABF"/>
                <w:sz w:val="28"/>
                <w:szCs w:val="28"/>
              </w:rPr>
            </w:pPr>
            <w:r>
              <w:rPr>
                <w:rFonts w:ascii="Candara" w:hAnsi="Candara"/>
                <w:b/>
                <w:color w:val="319ABF"/>
                <w:sz w:val="28"/>
                <w:szCs w:val="28"/>
              </w:rPr>
              <w:t>Logo</w:t>
            </w:r>
          </w:p>
        </w:tc>
        <w:tc>
          <w:tcPr>
            <w:tcW w:w="3118" w:type="dxa"/>
            <w:vAlign w:val="bottom"/>
          </w:tcPr>
          <w:p w:rsidR="0078336F" w:rsidRDefault="0078336F" w:rsidP="009E5574">
            <w:pPr>
              <w:ind w:right="-10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5AB3" w:rsidRDefault="006E5AB3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6F1B99" w:rsidRDefault="006F1B99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6F1B99" w:rsidRDefault="006F1B99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  <w:r>
        <w:rPr>
          <w:rFonts w:ascii="Candara" w:hAnsi="Candara"/>
          <w:b/>
          <w:color w:val="319ABF"/>
          <w:sz w:val="28"/>
          <w:szCs w:val="28"/>
        </w:rPr>
        <w:t xml:space="preserve">(Please provide an e-signature and </w:t>
      </w:r>
    </w:p>
    <w:p w:rsidR="00EF5214" w:rsidRDefault="006F1B99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  <w:proofErr w:type="gramStart"/>
      <w:r>
        <w:rPr>
          <w:rFonts w:ascii="Candara" w:hAnsi="Candara"/>
          <w:b/>
          <w:color w:val="319ABF"/>
          <w:sz w:val="28"/>
          <w:szCs w:val="28"/>
        </w:rPr>
        <w:t>type</w:t>
      </w:r>
      <w:proofErr w:type="gramEnd"/>
      <w:r>
        <w:rPr>
          <w:rFonts w:ascii="Candara" w:hAnsi="Candara"/>
          <w:b/>
          <w:color w:val="319ABF"/>
          <w:sz w:val="28"/>
          <w:szCs w:val="28"/>
        </w:rPr>
        <w:t xml:space="preserve"> the name, title (CEO, Director </w:t>
      </w:r>
      <w:proofErr w:type="spellStart"/>
      <w:r>
        <w:rPr>
          <w:rFonts w:ascii="Candara" w:hAnsi="Candara"/>
          <w:b/>
          <w:color w:val="319ABF"/>
          <w:sz w:val="28"/>
          <w:szCs w:val="28"/>
        </w:rPr>
        <w:t>etc</w:t>
      </w:r>
      <w:proofErr w:type="spellEnd"/>
      <w:r>
        <w:rPr>
          <w:rFonts w:ascii="Candara" w:hAnsi="Candara"/>
          <w:b/>
          <w:color w:val="319ABF"/>
          <w:sz w:val="28"/>
          <w:szCs w:val="28"/>
        </w:rPr>
        <w:t>) and the date</w:t>
      </w:r>
      <w:r w:rsidR="0078336F">
        <w:rPr>
          <w:rFonts w:ascii="Candara" w:hAnsi="Candara"/>
          <w:b/>
          <w:color w:val="319ABF"/>
          <w:sz w:val="28"/>
          <w:szCs w:val="28"/>
        </w:rPr>
        <w:t>, and provide a logo, if possible</w:t>
      </w:r>
      <w:r>
        <w:rPr>
          <w:rFonts w:ascii="Candara" w:hAnsi="Candara"/>
          <w:b/>
          <w:color w:val="319ABF"/>
          <w:sz w:val="28"/>
          <w:szCs w:val="28"/>
        </w:rPr>
        <w:t>)</w:t>
      </w: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D7793A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p w:rsidR="00EF5214" w:rsidRDefault="00EF5214" w:rsidP="00EF5214">
      <w:pPr>
        <w:tabs>
          <w:tab w:val="left" w:pos="8222"/>
        </w:tabs>
        <w:ind w:left="-1276" w:right="-1050"/>
        <w:rPr>
          <w:rFonts w:ascii="Candara" w:hAnsi="Candara"/>
          <w:b/>
          <w:color w:val="319ABF"/>
          <w:sz w:val="28"/>
          <w:szCs w:val="28"/>
        </w:rPr>
        <w:sectPr w:rsidR="00EF5214" w:rsidSect="00EF5214">
          <w:pgSz w:w="11906" w:h="16838"/>
          <w:pgMar w:top="426" w:right="566" w:bottom="568" w:left="1800" w:header="708" w:footer="708" w:gutter="0"/>
          <w:cols w:space="708"/>
          <w:docGrid w:linePitch="360"/>
        </w:sectPr>
      </w:pPr>
      <w:r w:rsidRPr="00EF5214">
        <w:rPr>
          <w:rFonts w:ascii="Candara" w:hAnsi="Candara"/>
          <w:b/>
          <w:noProof/>
          <w:color w:val="319A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89C6" wp14:editId="232C41EE">
                <wp:simplePos x="0" y="0"/>
                <wp:positionH relativeFrom="column">
                  <wp:posOffset>5362575</wp:posOffset>
                </wp:positionH>
                <wp:positionV relativeFrom="paragraph">
                  <wp:posOffset>88265</wp:posOffset>
                </wp:positionV>
                <wp:extent cx="381000" cy="228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14" w:rsidRPr="00EF5214" w:rsidRDefault="00EF52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5214">
                              <w:rPr>
                                <w:sz w:val="16"/>
                                <w:szCs w:val="16"/>
                              </w:rPr>
                              <w:t>11A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6.9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">
                <v:textbox>
                  <w:txbxContent>
                    <w:p w:rsidR="00EF5214" w:rsidRPr="00EF5214" w:rsidRDefault="00EF5214">
                      <w:pPr>
                        <w:rPr>
                          <w:sz w:val="16"/>
                          <w:szCs w:val="16"/>
                        </w:rPr>
                      </w:pPr>
                      <w:r w:rsidRPr="00EF5214">
                        <w:rPr>
                          <w:sz w:val="16"/>
                          <w:szCs w:val="16"/>
                        </w:rPr>
                        <w:t>11A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1EF71A" wp14:editId="5CFA80A7">
            <wp:extent cx="6791325" cy="43782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1512" cy="43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3A" w:rsidRDefault="00D7793A" w:rsidP="00EF5214">
      <w:pPr>
        <w:ind w:right="-1050"/>
        <w:rPr>
          <w:rFonts w:ascii="Candara" w:hAnsi="Candara"/>
          <w:b/>
          <w:color w:val="319ABF"/>
          <w:sz w:val="28"/>
          <w:szCs w:val="28"/>
        </w:rPr>
      </w:pPr>
    </w:p>
    <w:sectPr w:rsidR="00D7793A" w:rsidSect="006E5AB3">
      <w:type w:val="continuous"/>
      <w:pgSz w:w="11906" w:h="16838"/>
      <w:pgMar w:top="426" w:right="991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37"/>
    <w:rsid w:val="00003350"/>
    <w:rsid w:val="000C51D7"/>
    <w:rsid w:val="002D3D97"/>
    <w:rsid w:val="006E5AB3"/>
    <w:rsid w:val="006F1B99"/>
    <w:rsid w:val="0078336F"/>
    <w:rsid w:val="00926037"/>
    <w:rsid w:val="009E5574"/>
    <w:rsid w:val="00AF73C5"/>
    <w:rsid w:val="00B55EB6"/>
    <w:rsid w:val="00D7793A"/>
    <w:rsid w:val="00E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0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0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485AA50D.dotm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jgknight</dc:creator>
  <cp:lastModifiedBy>jgknight</cp:lastModifiedBy>
  <cp:revision>2</cp:revision>
  <cp:lastPrinted>2012-10-19T02:50:00Z</cp:lastPrinted>
  <dcterms:created xsi:type="dcterms:W3CDTF">2014-11-24T22:35:00Z</dcterms:created>
  <dcterms:modified xsi:type="dcterms:W3CDTF">2014-11-24T22:35:00Z</dcterms:modified>
</cp:coreProperties>
</file>