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DE" w:rsidRDefault="00D66FDE" w:rsidP="00D66FDE">
      <w:pPr>
        <w:pStyle w:val="Heading1"/>
        <w:spacing w:after="240" w:line="240" w:lineRule="atLeast"/>
        <w:jc w:val="right"/>
        <w:rPr>
          <w:rFonts w:ascii="Gill Sans MT" w:hAnsi="Gill Sans MT"/>
          <w:lang w:val="en-US"/>
        </w:rPr>
      </w:pPr>
      <w:bookmarkStart w:id="0" w:name="_GoBack"/>
      <w:bookmarkEnd w:id="0"/>
      <w:r>
        <w:rPr>
          <w:rFonts w:ascii="Gill Sans MT" w:hAnsi="Gill Sans MT"/>
          <w:noProof/>
          <w:lang w:eastAsia="en-AU"/>
        </w:rPr>
        <w:drawing>
          <wp:inline distT="0" distB="0" distL="0" distR="0" wp14:anchorId="1CA625E8" wp14:editId="2D0904C8">
            <wp:extent cx="910692" cy="843258"/>
            <wp:effectExtent l="0" t="0" r="3810" b="0"/>
            <wp:docPr id="2" name="Picture 2" title="State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noakes\Desktop\Logos\100079_Tas_Gov_no_tag_Black_Mono_v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66" cy="84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6E" w:rsidRPr="00CF2949" w:rsidRDefault="00C52D4F" w:rsidP="00CF2949">
      <w:pPr>
        <w:pStyle w:val="Heading1"/>
        <w:spacing w:after="240" w:line="240" w:lineRule="atLeast"/>
        <w:rPr>
          <w:rFonts w:ascii="Gill Sans MT" w:hAnsi="Gill Sans MT"/>
          <w:lang w:val="en-US"/>
        </w:rPr>
      </w:pPr>
      <w:r w:rsidRPr="00CF2949">
        <w:rPr>
          <w:rFonts w:ascii="Gill Sans MT" w:hAnsi="Gill Sans MT"/>
          <w:lang w:val="en-US"/>
        </w:rPr>
        <w:t>Vaccination Register (R</w:t>
      </w:r>
      <w:r w:rsidR="001B286E" w:rsidRPr="00CF2949">
        <w:rPr>
          <w:rFonts w:ascii="Gill Sans MT" w:hAnsi="Gill Sans MT"/>
          <w:lang w:val="en-US"/>
        </w:rPr>
        <w:t>esidents)</w:t>
      </w:r>
      <w:r w:rsidR="00D66FDE" w:rsidRPr="00D66FD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  <w:tblCaption w:val="Resident vaccination register"/>
      </w:tblPr>
      <w:tblGrid>
        <w:gridCol w:w="2694"/>
        <w:gridCol w:w="1908"/>
        <w:gridCol w:w="1260"/>
        <w:gridCol w:w="982"/>
        <w:gridCol w:w="1095"/>
        <w:gridCol w:w="1418"/>
        <w:gridCol w:w="1134"/>
        <w:gridCol w:w="1442"/>
        <w:gridCol w:w="1388"/>
        <w:gridCol w:w="1139"/>
        <w:gridCol w:w="1275"/>
      </w:tblGrid>
      <w:tr w:rsidR="0056490C" w:rsidRPr="00CF2949" w:rsidTr="005E13F8">
        <w:trPr>
          <w:trHeight w:val="752"/>
          <w:tblHeader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6490C" w:rsidRPr="00CF2949" w:rsidRDefault="0056490C" w:rsidP="00CF2949">
            <w:pPr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56490C" w:rsidRPr="00CF2949" w:rsidRDefault="0056490C" w:rsidP="00CF2949">
            <w:pPr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Date of</w:t>
            </w:r>
            <w:r w:rsidR="00CF2949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 </w:t>
            </w:r>
            <w:r w:rsid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b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irth</w:t>
            </w:r>
          </w:p>
        </w:tc>
        <w:tc>
          <w:tcPr>
            <w:tcW w:w="1260" w:type="dxa"/>
            <w:vAlign w:val="center"/>
          </w:tcPr>
          <w:p w:rsidR="0056490C" w:rsidRPr="00CF2949" w:rsidRDefault="00CF2949" w:rsidP="00CF2949">
            <w:pPr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Flu 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v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a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x </w:t>
            </w:r>
            <w:r w:rsidR="00524C5C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n</w:t>
            </w:r>
            <w:r w:rsidR="0056490C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ame</w:t>
            </w:r>
          </w:p>
        </w:tc>
        <w:tc>
          <w:tcPr>
            <w:tcW w:w="982" w:type="dxa"/>
            <w:vAlign w:val="center"/>
          </w:tcPr>
          <w:p w:rsidR="0056490C" w:rsidRPr="00CF2949" w:rsidRDefault="00CF2949" w:rsidP="00CF2949">
            <w:pPr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Flu 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v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a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x </w:t>
            </w:r>
            <w:r>
              <w:rPr>
                <w:rFonts w:ascii="Gill Sans MT" w:hAnsi="Gill Sans MT"/>
                <w:b/>
                <w:sz w:val="24"/>
                <w:szCs w:val="24"/>
                <w:lang w:val="en-US"/>
              </w:rPr>
              <w:t>b</w:t>
            </w:r>
            <w:r w:rsidR="0056490C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atch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 </w:t>
            </w:r>
            <w:r w:rsidR="0056490C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095" w:type="dxa"/>
            <w:vAlign w:val="center"/>
          </w:tcPr>
          <w:p w:rsidR="0056490C" w:rsidRPr="00CF2949" w:rsidRDefault="00CF2949" w:rsidP="00CF2949">
            <w:pPr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Flu 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v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a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x </w:t>
            </w:r>
            <w:r>
              <w:rPr>
                <w:rFonts w:ascii="Gill Sans MT" w:hAnsi="Gill Sans MT"/>
                <w:b/>
                <w:sz w:val="24"/>
                <w:szCs w:val="24"/>
                <w:lang w:val="en-US"/>
              </w:rPr>
              <w:t>d</w:t>
            </w:r>
            <w:r w:rsidR="0056490C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ate</w:t>
            </w:r>
          </w:p>
          <w:p w:rsidR="0056490C" w:rsidRPr="00CF2949" w:rsidRDefault="0056490C" w:rsidP="00CF2949">
            <w:pPr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given</w:t>
            </w:r>
          </w:p>
        </w:tc>
        <w:tc>
          <w:tcPr>
            <w:tcW w:w="1418" w:type="dxa"/>
            <w:vAlign w:val="center"/>
          </w:tcPr>
          <w:p w:rsidR="0056490C" w:rsidRPr="00CF2949" w:rsidRDefault="00CF2949" w:rsidP="00CF2949">
            <w:pPr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Pneumococcal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 v</w:t>
            </w:r>
            <w:r w:rsidR="0056490C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a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x </w:t>
            </w:r>
            <w:r w:rsidR="0056490C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134" w:type="dxa"/>
            <w:vAlign w:val="center"/>
          </w:tcPr>
          <w:p w:rsidR="0056490C" w:rsidRPr="00CF2949" w:rsidRDefault="00CF2949" w:rsidP="00CF2949">
            <w:pPr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Pneumococcal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hAnsi="Gill Sans MT"/>
                <w:b/>
                <w:sz w:val="24"/>
                <w:szCs w:val="24"/>
                <w:lang w:val="en-US"/>
              </w:rPr>
              <w:t>b</w:t>
            </w:r>
            <w:r w:rsidR="0056490C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atch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 </w:t>
            </w:r>
            <w:r w:rsidR="0056490C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442" w:type="dxa"/>
            <w:vAlign w:val="center"/>
          </w:tcPr>
          <w:p w:rsidR="0056490C" w:rsidRPr="00CF2949" w:rsidRDefault="00CF2949" w:rsidP="00CF2949">
            <w:pPr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Pneumococcal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hAnsi="Gill Sans MT"/>
                <w:b/>
                <w:sz w:val="24"/>
                <w:szCs w:val="24"/>
                <w:lang w:val="en-US"/>
              </w:rPr>
              <w:t>d</w:t>
            </w:r>
            <w:r w:rsidR="0056490C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ate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 </w:t>
            </w:r>
            <w:r w:rsidR="0056490C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given</w:t>
            </w:r>
          </w:p>
        </w:tc>
        <w:tc>
          <w:tcPr>
            <w:tcW w:w="1388" w:type="dxa"/>
            <w:vAlign w:val="center"/>
          </w:tcPr>
          <w:p w:rsidR="0056490C" w:rsidRPr="00CF2949" w:rsidRDefault="00CF2949" w:rsidP="00CF2949">
            <w:pPr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Zoster 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v</w:t>
            </w:r>
            <w:r w:rsidR="0056490C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a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x</w:t>
            </w:r>
            <w:r w:rsidR="0056490C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1139" w:type="dxa"/>
            <w:vAlign w:val="center"/>
          </w:tcPr>
          <w:p w:rsidR="0056490C" w:rsidRPr="00CF2949" w:rsidRDefault="00CF2949" w:rsidP="00CF2949">
            <w:pPr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Zoster </w:t>
            </w:r>
            <w:r>
              <w:rPr>
                <w:rFonts w:ascii="Gill Sans MT" w:hAnsi="Gill Sans MT"/>
                <w:b/>
                <w:sz w:val="24"/>
                <w:szCs w:val="24"/>
                <w:lang w:val="en-US"/>
              </w:rPr>
              <w:t>b</w:t>
            </w:r>
            <w:r w:rsidR="0056490C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atch</w:t>
            </w: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 </w:t>
            </w:r>
            <w:r w:rsidR="0056490C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275" w:type="dxa"/>
            <w:vAlign w:val="center"/>
          </w:tcPr>
          <w:p w:rsidR="0056490C" w:rsidRPr="00CF2949" w:rsidRDefault="00CF2949" w:rsidP="00CF2949">
            <w:pPr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  <w:r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Zoster </w:t>
            </w:r>
            <w:r>
              <w:rPr>
                <w:rFonts w:ascii="Gill Sans MT" w:hAnsi="Gill Sans MT"/>
                <w:b/>
                <w:sz w:val="24"/>
                <w:szCs w:val="24"/>
                <w:lang w:val="en-US"/>
              </w:rPr>
              <w:t>d</w:t>
            </w:r>
            <w:r w:rsidR="0056490C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ate</w:t>
            </w:r>
            <w:r>
              <w:rPr>
                <w:rFonts w:ascii="Gill Sans MT" w:hAnsi="Gill Sans MT"/>
                <w:b/>
                <w:sz w:val="24"/>
                <w:szCs w:val="24"/>
                <w:lang w:val="en-US"/>
              </w:rPr>
              <w:t xml:space="preserve"> </w:t>
            </w:r>
            <w:r w:rsidR="0056490C" w:rsidRPr="00CF2949">
              <w:rPr>
                <w:rFonts w:ascii="Gill Sans MT" w:hAnsi="Gill Sans MT"/>
                <w:b/>
                <w:sz w:val="24"/>
                <w:szCs w:val="24"/>
                <w:lang w:val="en-US"/>
              </w:rPr>
              <w:t>given</w:t>
            </w:r>
          </w:p>
        </w:tc>
      </w:tr>
      <w:tr w:rsidR="0056490C" w:rsidRPr="00CF2949" w:rsidTr="003460E1">
        <w:trPr>
          <w:trHeight w:val="413"/>
        </w:trPr>
        <w:tc>
          <w:tcPr>
            <w:tcW w:w="269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56490C" w:rsidRPr="00CF2949" w:rsidTr="003460E1">
        <w:trPr>
          <w:trHeight w:val="395"/>
        </w:trPr>
        <w:tc>
          <w:tcPr>
            <w:tcW w:w="269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56490C" w:rsidRPr="00CF2949" w:rsidTr="003460E1">
        <w:trPr>
          <w:trHeight w:val="395"/>
        </w:trPr>
        <w:tc>
          <w:tcPr>
            <w:tcW w:w="269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56490C" w:rsidRPr="00CF2949" w:rsidTr="003460E1">
        <w:trPr>
          <w:trHeight w:val="413"/>
        </w:trPr>
        <w:tc>
          <w:tcPr>
            <w:tcW w:w="269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56490C" w:rsidRPr="00CF2949" w:rsidTr="003460E1">
        <w:trPr>
          <w:trHeight w:val="395"/>
        </w:trPr>
        <w:tc>
          <w:tcPr>
            <w:tcW w:w="269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56490C" w:rsidRPr="00CF2949" w:rsidTr="003460E1">
        <w:trPr>
          <w:trHeight w:val="413"/>
        </w:trPr>
        <w:tc>
          <w:tcPr>
            <w:tcW w:w="269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56490C" w:rsidRPr="00CF2949" w:rsidTr="003460E1">
        <w:trPr>
          <w:trHeight w:val="395"/>
        </w:trPr>
        <w:tc>
          <w:tcPr>
            <w:tcW w:w="269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56490C" w:rsidRPr="00CF2949" w:rsidTr="003460E1">
        <w:trPr>
          <w:trHeight w:val="413"/>
        </w:trPr>
        <w:tc>
          <w:tcPr>
            <w:tcW w:w="269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56490C" w:rsidRPr="00CF2949" w:rsidTr="003460E1">
        <w:trPr>
          <w:trHeight w:val="395"/>
        </w:trPr>
        <w:tc>
          <w:tcPr>
            <w:tcW w:w="269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56490C" w:rsidRPr="00CF2949" w:rsidTr="003460E1">
        <w:trPr>
          <w:trHeight w:val="413"/>
        </w:trPr>
        <w:tc>
          <w:tcPr>
            <w:tcW w:w="269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56490C" w:rsidRPr="00CF2949" w:rsidTr="003460E1">
        <w:trPr>
          <w:trHeight w:val="395"/>
        </w:trPr>
        <w:tc>
          <w:tcPr>
            <w:tcW w:w="269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56490C" w:rsidRPr="00CF2949" w:rsidTr="003460E1">
        <w:trPr>
          <w:trHeight w:val="413"/>
        </w:trPr>
        <w:tc>
          <w:tcPr>
            <w:tcW w:w="269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56490C" w:rsidRPr="00CF2949" w:rsidTr="003460E1">
        <w:trPr>
          <w:trHeight w:val="395"/>
        </w:trPr>
        <w:tc>
          <w:tcPr>
            <w:tcW w:w="269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56490C" w:rsidRPr="00CF2949" w:rsidTr="003460E1">
        <w:trPr>
          <w:trHeight w:val="395"/>
        </w:trPr>
        <w:tc>
          <w:tcPr>
            <w:tcW w:w="269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6490C" w:rsidRPr="00CF2949" w:rsidRDefault="0056490C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</w:tbl>
    <w:p w:rsidR="00C33CE9" w:rsidRPr="00CF2949" w:rsidRDefault="00D66FDE" w:rsidP="00D66FDE">
      <w:pPr>
        <w:jc w:val="right"/>
        <w:rPr>
          <w:rFonts w:ascii="Gill Sans MT" w:hAnsi="Gill Sans MT"/>
          <w:b/>
          <w:sz w:val="28"/>
          <w:szCs w:val="28"/>
          <w:lang w:val="en-US"/>
        </w:rPr>
      </w:pPr>
      <w:r>
        <w:rPr>
          <w:rFonts w:ascii="Gill Sans MT" w:hAnsi="Gill Sans MT"/>
          <w:b/>
          <w:noProof/>
          <w:sz w:val="28"/>
          <w:szCs w:val="28"/>
          <w:lang w:eastAsia="en-AU"/>
        </w:rPr>
        <w:lastRenderedPageBreak/>
        <w:drawing>
          <wp:inline distT="0" distB="0" distL="0" distR="0">
            <wp:extent cx="953814" cy="883187"/>
            <wp:effectExtent l="0" t="0" r="0" b="0"/>
            <wp:docPr id="3" name="Picture 3" title="State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noakes\Desktop\Logos\100079_Tas_Gov_no_tag_Black_Mono_v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26" cy="88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CF2949" w:rsidRDefault="00C52D4F" w:rsidP="00CF2949">
      <w:pPr>
        <w:pStyle w:val="Heading1"/>
        <w:spacing w:after="240" w:line="240" w:lineRule="atLeast"/>
        <w:rPr>
          <w:rFonts w:ascii="Gill Sans MT" w:hAnsi="Gill Sans MT"/>
          <w:lang w:val="en-US"/>
        </w:rPr>
      </w:pPr>
      <w:r w:rsidRPr="00CF2949">
        <w:rPr>
          <w:rFonts w:ascii="Gill Sans MT" w:hAnsi="Gill Sans MT"/>
          <w:lang w:val="en-US"/>
        </w:rPr>
        <w:t>Vaccination Register (S</w:t>
      </w:r>
      <w:r w:rsidR="009926B8" w:rsidRPr="00CF2949">
        <w:rPr>
          <w:rFonts w:ascii="Gill Sans MT" w:hAnsi="Gill Sans MT"/>
          <w:lang w:val="en-US"/>
        </w:rPr>
        <w:t>taff)</w:t>
      </w:r>
      <w:r w:rsidR="00D273DC" w:rsidRPr="00CF2949">
        <w:rPr>
          <w:rFonts w:ascii="Gill Sans MT" w:hAnsi="Gill Sans MT"/>
          <w:lang w:val="en-US"/>
        </w:rPr>
        <w:t xml:space="preserve"> </w:t>
      </w:r>
      <w:r w:rsidR="00FE2C6A" w:rsidRPr="00CF2949">
        <w:rPr>
          <w:rFonts w:ascii="Gill Sans MT" w:hAnsi="Gill Sans MT"/>
          <w:lang w:val="en-US"/>
        </w:rPr>
        <w:t xml:space="preserve">- </w:t>
      </w:r>
      <w:r w:rsidR="00013AFC" w:rsidRPr="00CF2949">
        <w:rPr>
          <w:rFonts w:ascii="Gill Sans MT" w:hAnsi="Gill Sans MT"/>
          <w:lang w:val="en-US"/>
        </w:rPr>
        <w:t>Flu</w:t>
      </w:r>
    </w:p>
    <w:tbl>
      <w:tblPr>
        <w:tblStyle w:val="TableGrid"/>
        <w:tblW w:w="15735" w:type="dxa"/>
        <w:tblInd w:w="-885" w:type="dxa"/>
        <w:tblLook w:val="04A0" w:firstRow="1" w:lastRow="0" w:firstColumn="1" w:lastColumn="0" w:noHBand="0" w:noVBand="1"/>
        <w:tblCaption w:val="Staff vaccination register"/>
      </w:tblPr>
      <w:tblGrid>
        <w:gridCol w:w="3970"/>
        <w:gridCol w:w="1985"/>
        <w:gridCol w:w="2551"/>
        <w:gridCol w:w="1418"/>
        <w:gridCol w:w="1559"/>
        <w:gridCol w:w="4252"/>
      </w:tblGrid>
      <w:tr w:rsidR="009926B8" w:rsidRPr="00CF2949" w:rsidTr="005E13F8">
        <w:trPr>
          <w:trHeight w:val="752"/>
          <w:tblHeader/>
        </w:trPr>
        <w:tc>
          <w:tcPr>
            <w:tcW w:w="3970" w:type="dxa"/>
          </w:tcPr>
          <w:p w:rsidR="009926B8" w:rsidRPr="00CF2949" w:rsidRDefault="009926B8" w:rsidP="00B729B7">
            <w:pPr>
              <w:jc w:val="center"/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  <w:r w:rsidRPr="00CF2949">
              <w:rPr>
                <w:rFonts w:ascii="Gill Sans MT" w:hAnsi="Gill Sans MT"/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1985" w:type="dxa"/>
          </w:tcPr>
          <w:p w:rsidR="009926B8" w:rsidRPr="00CF2949" w:rsidRDefault="009926B8" w:rsidP="00B729B7">
            <w:pPr>
              <w:jc w:val="center"/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  <w:r w:rsidRPr="00CF2949">
              <w:rPr>
                <w:rFonts w:ascii="Gill Sans MT" w:hAnsi="Gill Sans MT"/>
                <w:b/>
                <w:sz w:val="28"/>
                <w:szCs w:val="28"/>
                <w:lang w:val="en-US"/>
              </w:rPr>
              <w:t>Date of</w:t>
            </w:r>
          </w:p>
          <w:p w:rsidR="009926B8" w:rsidRPr="00CF2949" w:rsidRDefault="00CF2949" w:rsidP="00B729B7">
            <w:pPr>
              <w:jc w:val="center"/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  <w:r>
              <w:rPr>
                <w:rFonts w:ascii="Gill Sans MT" w:hAnsi="Gill Sans MT"/>
                <w:b/>
                <w:sz w:val="28"/>
                <w:szCs w:val="28"/>
                <w:lang w:val="en-US"/>
              </w:rPr>
              <w:t>b</w:t>
            </w:r>
            <w:r w:rsidR="009926B8" w:rsidRPr="00CF2949">
              <w:rPr>
                <w:rFonts w:ascii="Gill Sans MT" w:hAnsi="Gill Sans MT"/>
                <w:b/>
                <w:sz w:val="28"/>
                <w:szCs w:val="28"/>
                <w:lang w:val="en-US"/>
              </w:rPr>
              <w:t>irth</w:t>
            </w:r>
          </w:p>
        </w:tc>
        <w:tc>
          <w:tcPr>
            <w:tcW w:w="2551" w:type="dxa"/>
          </w:tcPr>
          <w:p w:rsidR="009926B8" w:rsidRPr="00CF2949" w:rsidRDefault="0068165E" w:rsidP="00B729B7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  <w:r w:rsidRPr="00CF2949">
              <w:rPr>
                <w:rFonts w:ascii="Gill Sans MT" w:hAnsi="Gill Sans MT"/>
                <w:b/>
                <w:sz w:val="28"/>
                <w:szCs w:val="28"/>
                <w:lang w:val="en-US"/>
              </w:rPr>
              <w:t>Flu</w:t>
            </w:r>
            <w:r w:rsidR="00FE2C6A" w:rsidRPr="00CF2949">
              <w:rPr>
                <w:rFonts w:ascii="Gill Sans MT" w:hAnsi="Gill Sans MT"/>
                <w:b/>
                <w:sz w:val="28"/>
                <w:szCs w:val="28"/>
                <w:lang w:val="en-US"/>
              </w:rPr>
              <w:t xml:space="preserve"> </w:t>
            </w:r>
            <w:r w:rsidR="00DA4E6C" w:rsidRPr="00CF2949">
              <w:rPr>
                <w:rFonts w:ascii="Gill Sans MT" w:hAnsi="Gill Sans MT"/>
                <w:b/>
                <w:sz w:val="28"/>
                <w:szCs w:val="28"/>
                <w:lang w:val="en-US"/>
              </w:rPr>
              <w:t>v</w:t>
            </w:r>
            <w:r w:rsidR="009926B8" w:rsidRPr="00CF2949">
              <w:rPr>
                <w:rFonts w:ascii="Gill Sans MT" w:hAnsi="Gill Sans MT"/>
                <w:b/>
                <w:sz w:val="28"/>
                <w:szCs w:val="28"/>
                <w:lang w:val="en-US"/>
              </w:rPr>
              <w:t xml:space="preserve">accine </w:t>
            </w:r>
          </w:p>
          <w:p w:rsidR="009926B8" w:rsidRPr="00CF2949" w:rsidRDefault="00DA4E6C" w:rsidP="00B729B7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  <w:r w:rsidRPr="00CF2949">
              <w:rPr>
                <w:rFonts w:ascii="Gill Sans MT" w:hAnsi="Gill Sans MT"/>
                <w:b/>
                <w:sz w:val="28"/>
                <w:szCs w:val="28"/>
                <w:lang w:val="en-US"/>
              </w:rPr>
              <w:t>n</w:t>
            </w:r>
            <w:r w:rsidR="009926B8" w:rsidRPr="00CF2949">
              <w:rPr>
                <w:rFonts w:ascii="Gill Sans MT" w:hAnsi="Gill Sans MT"/>
                <w:b/>
                <w:sz w:val="28"/>
                <w:szCs w:val="28"/>
                <w:lang w:val="en-US"/>
              </w:rPr>
              <w:t>ame</w:t>
            </w:r>
          </w:p>
        </w:tc>
        <w:tc>
          <w:tcPr>
            <w:tcW w:w="1418" w:type="dxa"/>
          </w:tcPr>
          <w:p w:rsidR="009926B8" w:rsidRPr="00CF2949" w:rsidRDefault="009926B8" w:rsidP="00B729B7">
            <w:pPr>
              <w:jc w:val="center"/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  <w:r w:rsidRPr="00CF2949">
              <w:rPr>
                <w:rFonts w:ascii="Gill Sans MT" w:hAnsi="Gill Sans MT"/>
                <w:b/>
                <w:sz w:val="28"/>
                <w:szCs w:val="28"/>
                <w:lang w:val="en-US"/>
              </w:rPr>
              <w:t xml:space="preserve">Batch </w:t>
            </w:r>
          </w:p>
          <w:p w:rsidR="009926B8" w:rsidRPr="00CF2949" w:rsidRDefault="009926B8" w:rsidP="00B729B7">
            <w:pPr>
              <w:jc w:val="center"/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  <w:r w:rsidRPr="00CF2949">
              <w:rPr>
                <w:rFonts w:ascii="Gill Sans MT" w:hAnsi="Gill Sans MT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1559" w:type="dxa"/>
          </w:tcPr>
          <w:p w:rsidR="009926B8" w:rsidRPr="00CF2949" w:rsidRDefault="009926B8" w:rsidP="00B729B7">
            <w:pPr>
              <w:jc w:val="center"/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  <w:r w:rsidRPr="00CF2949">
              <w:rPr>
                <w:rFonts w:ascii="Gill Sans MT" w:hAnsi="Gill Sans MT"/>
                <w:b/>
                <w:sz w:val="28"/>
                <w:szCs w:val="28"/>
                <w:lang w:val="en-US"/>
              </w:rPr>
              <w:t xml:space="preserve">Date </w:t>
            </w:r>
          </w:p>
          <w:p w:rsidR="009926B8" w:rsidRPr="00CF2949" w:rsidRDefault="009926B8" w:rsidP="00B729B7">
            <w:pPr>
              <w:jc w:val="center"/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  <w:r w:rsidRPr="00CF2949">
              <w:rPr>
                <w:rFonts w:ascii="Gill Sans MT" w:hAnsi="Gill Sans MT"/>
                <w:b/>
                <w:sz w:val="28"/>
                <w:szCs w:val="28"/>
                <w:lang w:val="en-US"/>
              </w:rPr>
              <w:t>given</w:t>
            </w:r>
          </w:p>
        </w:tc>
        <w:tc>
          <w:tcPr>
            <w:tcW w:w="4252" w:type="dxa"/>
          </w:tcPr>
          <w:p w:rsidR="009926B8" w:rsidRPr="00CF2949" w:rsidRDefault="009926B8" w:rsidP="00B729B7">
            <w:pPr>
              <w:jc w:val="center"/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  <w:r w:rsidRPr="00CF2949">
              <w:rPr>
                <w:rFonts w:ascii="Gill Sans MT" w:hAnsi="Gill Sans MT"/>
                <w:b/>
                <w:sz w:val="28"/>
                <w:szCs w:val="28"/>
                <w:lang w:val="en-US"/>
              </w:rPr>
              <w:t>Comments</w:t>
            </w:r>
          </w:p>
        </w:tc>
      </w:tr>
      <w:tr w:rsidR="009926B8" w:rsidRPr="00CF2949" w:rsidTr="00416FD7">
        <w:trPr>
          <w:trHeight w:val="413"/>
        </w:trPr>
        <w:tc>
          <w:tcPr>
            <w:tcW w:w="3970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9926B8" w:rsidRPr="00CF2949" w:rsidTr="00416FD7">
        <w:trPr>
          <w:trHeight w:val="395"/>
        </w:trPr>
        <w:tc>
          <w:tcPr>
            <w:tcW w:w="3970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9926B8" w:rsidRPr="00CF2949" w:rsidTr="00416FD7">
        <w:trPr>
          <w:trHeight w:val="395"/>
        </w:trPr>
        <w:tc>
          <w:tcPr>
            <w:tcW w:w="3970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9926B8" w:rsidRPr="00CF2949" w:rsidTr="00416FD7">
        <w:trPr>
          <w:trHeight w:val="413"/>
        </w:trPr>
        <w:tc>
          <w:tcPr>
            <w:tcW w:w="3970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9926B8" w:rsidRPr="00CF2949" w:rsidTr="00416FD7">
        <w:trPr>
          <w:trHeight w:val="395"/>
        </w:trPr>
        <w:tc>
          <w:tcPr>
            <w:tcW w:w="3970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9926B8" w:rsidRPr="00CF2949" w:rsidTr="00416FD7">
        <w:trPr>
          <w:trHeight w:val="413"/>
        </w:trPr>
        <w:tc>
          <w:tcPr>
            <w:tcW w:w="3970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9926B8" w:rsidRPr="00CF2949" w:rsidTr="00416FD7">
        <w:trPr>
          <w:trHeight w:val="395"/>
        </w:trPr>
        <w:tc>
          <w:tcPr>
            <w:tcW w:w="3970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9926B8" w:rsidRPr="00CF2949" w:rsidTr="00416FD7">
        <w:trPr>
          <w:trHeight w:val="413"/>
        </w:trPr>
        <w:tc>
          <w:tcPr>
            <w:tcW w:w="3970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9926B8" w:rsidRPr="00CF2949" w:rsidTr="00416FD7">
        <w:trPr>
          <w:trHeight w:val="395"/>
        </w:trPr>
        <w:tc>
          <w:tcPr>
            <w:tcW w:w="3970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9926B8" w:rsidRPr="00CF2949" w:rsidTr="00416FD7">
        <w:trPr>
          <w:trHeight w:val="413"/>
        </w:trPr>
        <w:tc>
          <w:tcPr>
            <w:tcW w:w="3970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9926B8" w:rsidRPr="00CF2949" w:rsidTr="00416FD7">
        <w:trPr>
          <w:trHeight w:val="395"/>
        </w:trPr>
        <w:tc>
          <w:tcPr>
            <w:tcW w:w="3970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9926B8" w:rsidRPr="00CF2949" w:rsidTr="00416FD7">
        <w:trPr>
          <w:trHeight w:val="413"/>
        </w:trPr>
        <w:tc>
          <w:tcPr>
            <w:tcW w:w="3970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9926B8" w:rsidRPr="00CF2949" w:rsidTr="00416FD7">
        <w:trPr>
          <w:trHeight w:val="395"/>
        </w:trPr>
        <w:tc>
          <w:tcPr>
            <w:tcW w:w="3970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  <w:tr w:rsidR="009926B8" w:rsidRPr="00CF2949" w:rsidTr="00416FD7">
        <w:trPr>
          <w:trHeight w:val="395"/>
        </w:trPr>
        <w:tc>
          <w:tcPr>
            <w:tcW w:w="3970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9926B8" w:rsidRPr="00CF2949" w:rsidRDefault="009926B8" w:rsidP="005E13F8">
            <w:pPr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</w:p>
        </w:tc>
      </w:tr>
    </w:tbl>
    <w:p w:rsidR="001B286E" w:rsidRPr="00CF2949" w:rsidRDefault="001B286E" w:rsidP="00702713">
      <w:pPr>
        <w:rPr>
          <w:rFonts w:ascii="Gill Sans MT" w:hAnsi="Gill Sans MT"/>
          <w:b/>
          <w:sz w:val="28"/>
          <w:szCs w:val="28"/>
          <w:lang w:val="en-US"/>
        </w:rPr>
      </w:pPr>
    </w:p>
    <w:sectPr w:rsidR="001B286E" w:rsidRPr="00CF2949" w:rsidSect="00D66FDE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6E"/>
    <w:rsid w:val="00013AFC"/>
    <w:rsid w:val="001B286E"/>
    <w:rsid w:val="00221F78"/>
    <w:rsid w:val="00224C35"/>
    <w:rsid w:val="003460E1"/>
    <w:rsid w:val="003F3FFF"/>
    <w:rsid w:val="00416FD7"/>
    <w:rsid w:val="00451B0A"/>
    <w:rsid w:val="004617FC"/>
    <w:rsid w:val="004B0977"/>
    <w:rsid w:val="004C7E22"/>
    <w:rsid w:val="00524C5C"/>
    <w:rsid w:val="0056490C"/>
    <w:rsid w:val="005E13F8"/>
    <w:rsid w:val="0068165E"/>
    <w:rsid w:val="006F2801"/>
    <w:rsid w:val="00702713"/>
    <w:rsid w:val="007C2066"/>
    <w:rsid w:val="00856526"/>
    <w:rsid w:val="00886DF5"/>
    <w:rsid w:val="008B4DD2"/>
    <w:rsid w:val="009926B8"/>
    <w:rsid w:val="00A623CB"/>
    <w:rsid w:val="00AE3F24"/>
    <w:rsid w:val="00C33CE9"/>
    <w:rsid w:val="00C52D4F"/>
    <w:rsid w:val="00C91B30"/>
    <w:rsid w:val="00CF2949"/>
    <w:rsid w:val="00D273DC"/>
    <w:rsid w:val="00D3051F"/>
    <w:rsid w:val="00D66FDE"/>
    <w:rsid w:val="00DA4E6C"/>
    <w:rsid w:val="00F57F8E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2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2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5D5213A1.dotm</Template>
  <TotalTime>8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Mulcahy, Nicola</dc:creator>
  <cp:lastModifiedBy>Noakes, Frank C</cp:lastModifiedBy>
  <cp:revision>7</cp:revision>
  <cp:lastPrinted>2018-02-21T22:47:00Z</cp:lastPrinted>
  <dcterms:created xsi:type="dcterms:W3CDTF">2018-04-26T06:22:00Z</dcterms:created>
  <dcterms:modified xsi:type="dcterms:W3CDTF">2018-04-26T06:30:00Z</dcterms:modified>
</cp:coreProperties>
</file>