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53D" w:rsidRPr="0013518C" w:rsidRDefault="007215B4" w:rsidP="00751FAA">
      <w:pPr>
        <w:pStyle w:val="MainHeading"/>
        <w:ind w:left="0" w:right="109"/>
        <w:rPr>
          <w:color w:val="005395"/>
        </w:rPr>
      </w:pPr>
      <w:r>
        <w:rPr>
          <w:color w:val="005395"/>
        </w:rPr>
        <w:t>High Iron Foods</w:t>
      </w:r>
    </w:p>
    <w:p w:rsidR="007215B4" w:rsidRDefault="007215B4" w:rsidP="007215B4">
      <w:pPr>
        <w:pStyle w:val="BodyCopy"/>
      </w:pPr>
    </w:p>
    <w:p w:rsidR="007215B4" w:rsidRDefault="007215B4" w:rsidP="007215B4">
      <w:pPr>
        <w:ind w:right="108"/>
      </w:pPr>
      <w:r>
        <w:t xml:space="preserve">People of all ages need to eat foods high in iron every day. Iron gives you energy; it helps your body carry oxygen around in your blood. Iron also helps you stay </w:t>
      </w:r>
      <w:r w:rsidR="00F00A41">
        <w:t>strong</w:t>
      </w:r>
      <w:r>
        <w:t xml:space="preserve"> and fight illness.</w:t>
      </w:r>
    </w:p>
    <w:p w:rsidR="007215B4" w:rsidRDefault="007215B4" w:rsidP="007215B4">
      <w:pPr>
        <w:ind w:right="108"/>
      </w:pPr>
      <w:r>
        <w:t xml:space="preserve">Animal foods are the best source of iron. Iron is found in foods like red meat, eggs, chicken, fish and offal (for example, liver). Your body can absorb the iron from animal foods easily. </w:t>
      </w:r>
    </w:p>
    <w:p w:rsidR="007215B4" w:rsidRDefault="007215B4" w:rsidP="007215B4">
      <w:pPr>
        <w:ind w:right="108"/>
      </w:pPr>
      <w:r>
        <w:t>Iro</w:t>
      </w:r>
      <w:r w:rsidR="00154BCA">
        <w:t>n is also found in plant foods such as</w:t>
      </w:r>
      <w:r>
        <w:t xml:space="preserve"> tofu, </w:t>
      </w:r>
      <w:r w:rsidR="00F00A41">
        <w:t>beans</w:t>
      </w:r>
      <w:r>
        <w:t>, lentils, green leafy vegetables, and cereal with added iron. Plant foods usually don’t have as much iron as animal foods. It is also harder for your body to absorb iron from plant foods.</w:t>
      </w:r>
    </w:p>
    <w:p w:rsidR="007215B4" w:rsidRDefault="007215B4" w:rsidP="007215B4">
      <w:pPr>
        <w:pStyle w:val="BodyCopy"/>
        <w:ind w:left="0"/>
      </w:pPr>
    </w:p>
    <w:p w:rsidR="007215B4" w:rsidRDefault="00F00A41" w:rsidP="007215B4">
      <w:pPr>
        <w:ind w:right="108"/>
      </w:pPr>
      <w:r>
        <w:t>Here are some</w:t>
      </w:r>
      <w:r w:rsidR="007215B4">
        <w:t xml:space="preserve"> ideas to boost your iron intake:</w:t>
      </w:r>
    </w:p>
    <w:p w:rsidR="007215B4" w:rsidRDefault="007215B4" w:rsidP="007215B4">
      <w:pPr>
        <w:pStyle w:val="ListParagraph"/>
        <w:numPr>
          <w:ilvl w:val="0"/>
          <w:numId w:val="14"/>
        </w:numPr>
        <w:ind w:left="567" w:right="108" w:hanging="567"/>
      </w:pPr>
      <w:r>
        <w:t xml:space="preserve">Try to eat red meat, fish, or chicken most days of the week. </w:t>
      </w:r>
    </w:p>
    <w:p w:rsidR="007215B4" w:rsidRDefault="007215B4" w:rsidP="007215B4">
      <w:pPr>
        <w:pStyle w:val="ListParagraph"/>
        <w:numPr>
          <w:ilvl w:val="0"/>
          <w:numId w:val="14"/>
        </w:numPr>
        <w:ind w:left="567" w:right="108" w:hanging="567"/>
      </w:pPr>
      <w:r>
        <w:t>If you don’t eat meat, try to eat</w:t>
      </w:r>
      <w:r w:rsidR="00F00A41">
        <w:t xml:space="preserve"> foods like</w:t>
      </w:r>
      <w:r>
        <w:t xml:space="preserve"> tofu,</w:t>
      </w:r>
      <w:r w:rsidR="00F00A41">
        <w:t xml:space="preserve"> nuts, eggs,</w:t>
      </w:r>
      <w:r>
        <w:t xml:space="preserve"> </w:t>
      </w:r>
      <w:r w:rsidR="00F00A41">
        <w:t>beans</w:t>
      </w:r>
      <w:r>
        <w:t xml:space="preserve"> or lentils</w:t>
      </w:r>
      <w:r w:rsidR="00154BCA">
        <w:t xml:space="preserve"> regularly.</w:t>
      </w:r>
    </w:p>
    <w:p w:rsidR="007215B4" w:rsidRDefault="007215B4" w:rsidP="007215B4">
      <w:pPr>
        <w:pStyle w:val="ListParagraph"/>
        <w:numPr>
          <w:ilvl w:val="0"/>
          <w:numId w:val="14"/>
        </w:numPr>
        <w:ind w:left="567" w:right="108" w:hanging="567"/>
      </w:pPr>
      <w:r>
        <w:t>Choose a breakfast cereal with added iron.</w:t>
      </w:r>
    </w:p>
    <w:p w:rsidR="007215B4" w:rsidRDefault="007215B4" w:rsidP="007215B4">
      <w:pPr>
        <w:pStyle w:val="ListParagraph"/>
        <w:numPr>
          <w:ilvl w:val="0"/>
          <w:numId w:val="14"/>
        </w:numPr>
        <w:ind w:left="567" w:right="108" w:hanging="567"/>
      </w:pPr>
      <w:r>
        <w:t>Have leafy green vegetables such as broccoli, spinach and cabbage.</w:t>
      </w:r>
    </w:p>
    <w:p w:rsidR="007215B4" w:rsidRDefault="007215B4" w:rsidP="007215B4">
      <w:pPr>
        <w:pStyle w:val="ListParagraph"/>
        <w:numPr>
          <w:ilvl w:val="0"/>
          <w:numId w:val="14"/>
        </w:numPr>
        <w:ind w:left="567" w:right="108" w:hanging="567"/>
      </w:pPr>
      <w:r>
        <w:t>Avoid drinking tea</w:t>
      </w:r>
      <w:r w:rsidR="00F00A41">
        <w:t xml:space="preserve"> or coffee</w:t>
      </w:r>
      <w:r>
        <w:t xml:space="preserve"> with your meal. Tea</w:t>
      </w:r>
      <w:r w:rsidR="00F00A41">
        <w:t xml:space="preserve"> and coffee</w:t>
      </w:r>
      <w:r>
        <w:t xml:space="preserve"> can reduce the amount of iron you absorb from foods. </w:t>
      </w:r>
    </w:p>
    <w:p w:rsidR="007215B4" w:rsidRDefault="007215B4" w:rsidP="007215B4">
      <w:pPr>
        <w:pStyle w:val="ListParagraph"/>
        <w:numPr>
          <w:ilvl w:val="0"/>
          <w:numId w:val="14"/>
        </w:numPr>
        <w:ind w:left="567" w:right="108" w:hanging="567"/>
      </w:pPr>
      <w:r>
        <w:t>Having food high in vitamin C (like fruit and vegetables) with your meals. Vitamin C can help you absorb more iron.</w:t>
      </w:r>
    </w:p>
    <w:p w:rsidR="008B312D" w:rsidRDefault="008B312D" w:rsidP="007215B4">
      <w:pPr>
        <w:ind w:right="108"/>
      </w:pPr>
    </w:p>
    <w:p w:rsidR="00397A93" w:rsidRDefault="007215B4" w:rsidP="007215B4">
      <w:pPr>
        <w:ind w:right="108"/>
        <w:rPr>
          <w:rFonts w:cs="Calibri"/>
          <w:szCs w:val="22"/>
        </w:rPr>
      </w:pPr>
      <w:r w:rsidRPr="007215B4">
        <w:rPr>
          <w:i/>
        </w:rPr>
        <w:t xml:space="preserve">Updated </w:t>
      </w:r>
      <w:r w:rsidR="008B312D">
        <w:rPr>
          <w:i/>
        </w:rPr>
        <w:t>August</w:t>
      </w:r>
      <w:r w:rsidR="00353555">
        <w:rPr>
          <w:i/>
        </w:rPr>
        <w:t xml:space="preserve"> 2019</w:t>
      </w:r>
      <w:bookmarkStart w:id="0" w:name="_GoBack"/>
      <w:bookmarkEnd w:id="0"/>
    </w:p>
    <w:sectPr w:rsidR="00397A93" w:rsidSect="006401C5">
      <w:footerReference w:type="default" r:id="rId8"/>
      <w:headerReference w:type="first" r:id="rId9"/>
      <w:footerReference w:type="first" r:id="rId10"/>
      <w:type w:val="continuous"/>
      <w:pgSz w:w="11906" w:h="16838" w:code="9"/>
      <w:pgMar w:top="2694" w:right="991" w:bottom="2000" w:left="993" w:header="0" w:footer="2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6C7" w:rsidRDefault="003E76C7">
      <w:r>
        <w:separator/>
      </w:r>
    </w:p>
  </w:endnote>
  <w:endnote w:type="continuationSeparator" w:id="0">
    <w:p w:rsidR="003E76C7" w:rsidRDefault="003E7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6AE" w:rsidRDefault="008F56AE" w:rsidP="008B312D">
    <w:pPr>
      <w:pStyle w:val="Footer"/>
      <w:ind w:left="-567" w:firstLine="1134"/>
    </w:pPr>
    <w:r>
      <w:rPr>
        <w:noProof/>
      </w:rPr>
      <w:drawing>
        <wp:inline distT="0" distB="0" distL="0" distR="0" wp14:anchorId="2D1D896D">
          <wp:extent cx="7563600" cy="3132006"/>
          <wp:effectExtent l="0" t="0" r="0" b="0"/>
          <wp:docPr id="216" name="Picture 216" title="DHHS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lation Health Services A4 Follow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31305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1B6" w:rsidRDefault="008B312D" w:rsidP="008B312D">
    <w:pPr>
      <w:ind w:left="-851"/>
    </w:pPr>
    <w:r>
      <w:rPr>
        <w:noProof/>
      </w:rPr>
      <w:drawing>
        <wp:inline distT="0" distB="0" distL="0" distR="0">
          <wp:extent cx="7086600" cy="1323975"/>
          <wp:effectExtent l="0" t="0" r="0" b="9525"/>
          <wp:docPr id="218" name="Picture 218" descr="DoH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0" cy="1323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6C7" w:rsidRDefault="003E76C7">
      <w:r>
        <w:separator/>
      </w:r>
    </w:p>
  </w:footnote>
  <w:footnote w:type="continuationSeparator" w:id="0">
    <w:p w:rsidR="003E76C7" w:rsidRDefault="003E7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1B6" w:rsidRDefault="00751FAA" w:rsidP="008B312D">
    <w:pPr>
      <w:pStyle w:val="Header"/>
      <w:ind w:left="-851" w:hanging="142"/>
    </w:pPr>
    <w:r>
      <w:rPr>
        <w:noProof/>
      </w:rPr>
      <w:drawing>
        <wp:inline distT="0" distB="0" distL="0" distR="0" wp14:anchorId="380D80A2">
          <wp:extent cx="7556307" cy="1619250"/>
          <wp:effectExtent l="0" t="0" r="6985" b="0"/>
          <wp:docPr id="217" name="Picture 2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Health Services Header for Word No Images.jpg"/>
                  <pic:cNvPicPr/>
                </pic:nvPicPr>
                <pic:blipFill>
                  <a:blip r:embed="rId1">
                    <a:extLst>
                      <a:ext uri="{28A0092B-C50C-407E-A947-70E740481C1C}">
                        <a14:useLocalDpi xmlns:a14="http://schemas.microsoft.com/office/drawing/2010/main" val="0"/>
                      </a:ext>
                    </a:extLst>
                  </a:blip>
                  <a:stretch>
                    <a:fillRect/>
                  </a:stretch>
                </pic:blipFill>
                <pic:spPr>
                  <a:xfrm>
                    <a:off x="0" y="0"/>
                    <a:ext cx="7564663" cy="162104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4EE8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A01C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2BEC9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6E9F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EBA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B6BD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9062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7AFA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8212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3046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743D8F"/>
    <w:multiLevelType w:val="multilevel"/>
    <w:tmpl w:val="BA26E28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435D1606"/>
    <w:multiLevelType w:val="hybridMultilevel"/>
    <w:tmpl w:val="14B01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6CB2B12"/>
    <w:multiLevelType w:val="hybridMultilevel"/>
    <w:tmpl w:val="32624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C56525"/>
    <w:multiLevelType w:val="hybridMultilevel"/>
    <w:tmpl w:val="6A022C10"/>
    <w:lvl w:ilvl="0" w:tplc="0C090001">
      <w:start w:val="1"/>
      <w:numFmt w:val="bullet"/>
      <w:lvlText w:val=""/>
      <w:lvlJc w:val="left"/>
      <w:pPr>
        <w:ind w:left="919" w:hanging="360"/>
      </w:pPr>
      <w:rPr>
        <w:rFonts w:ascii="Symbol" w:hAnsi="Symbol" w:hint="default"/>
      </w:rPr>
    </w:lvl>
    <w:lvl w:ilvl="1" w:tplc="0C090003">
      <w:start w:val="1"/>
      <w:numFmt w:val="bullet"/>
      <w:lvlText w:val="o"/>
      <w:lvlJc w:val="left"/>
      <w:pPr>
        <w:ind w:left="1639" w:hanging="360"/>
      </w:pPr>
      <w:rPr>
        <w:rFonts w:ascii="Courier New" w:hAnsi="Courier New" w:cs="Courier New" w:hint="default"/>
      </w:rPr>
    </w:lvl>
    <w:lvl w:ilvl="2" w:tplc="0C090005">
      <w:start w:val="1"/>
      <w:numFmt w:val="bullet"/>
      <w:lvlText w:val=""/>
      <w:lvlJc w:val="left"/>
      <w:pPr>
        <w:ind w:left="2359" w:hanging="360"/>
      </w:pPr>
      <w:rPr>
        <w:rFonts w:ascii="Wingdings" w:hAnsi="Wingdings" w:hint="default"/>
      </w:rPr>
    </w:lvl>
    <w:lvl w:ilvl="3" w:tplc="0C090001">
      <w:start w:val="1"/>
      <w:numFmt w:val="bullet"/>
      <w:lvlText w:val=""/>
      <w:lvlJc w:val="left"/>
      <w:pPr>
        <w:ind w:left="3079" w:hanging="360"/>
      </w:pPr>
      <w:rPr>
        <w:rFonts w:ascii="Symbol" w:hAnsi="Symbol" w:hint="default"/>
      </w:rPr>
    </w:lvl>
    <w:lvl w:ilvl="4" w:tplc="0C090003">
      <w:start w:val="1"/>
      <w:numFmt w:val="bullet"/>
      <w:lvlText w:val="o"/>
      <w:lvlJc w:val="left"/>
      <w:pPr>
        <w:ind w:left="3799" w:hanging="360"/>
      </w:pPr>
      <w:rPr>
        <w:rFonts w:ascii="Courier New" w:hAnsi="Courier New" w:cs="Courier New" w:hint="default"/>
      </w:rPr>
    </w:lvl>
    <w:lvl w:ilvl="5" w:tplc="0C090005">
      <w:start w:val="1"/>
      <w:numFmt w:val="bullet"/>
      <w:lvlText w:val=""/>
      <w:lvlJc w:val="left"/>
      <w:pPr>
        <w:ind w:left="4519" w:hanging="360"/>
      </w:pPr>
      <w:rPr>
        <w:rFonts w:ascii="Wingdings" w:hAnsi="Wingdings" w:hint="default"/>
      </w:rPr>
    </w:lvl>
    <w:lvl w:ilvl="6" w:tplc="0C090001">
      <w:start w:val="1"/>
      <w:numFmt w:val="bullet"/>
      <w:lvlText w:val=""/>
      <w:lvlJc w:val="left"/>
      <w:pPr>
        <w:ind w:left="5239" w:hanging="360"/>
      </w:pPr>
      <w:rPr>
        <w:rFonts w:ascii="Symbol" w:hAnsi="Symbol" w:hint="default"/>
      </w:rPr>
    </w:lvl>
    <w:lvl w:ilvl="7" w:tplc="0C090003">
      <w:start w:val="1"/>
      <w:numFmt w:val="bullet"/>
      <w:lvlText w:val="o"/>
      <w:lvlJc w:val="left"/>
      <w:pPr>
        <w:ind w:left="5959" w:hanging="360"/>
      </w:pPr>
      <w:rPr>
        <w:rFonts w:ascii="Courier New" w:hAnsi="Courier New" w:cs="Courier New" w:hint="default"/>
      </w:rPr>
    </w:lvl>
    <w:lvl w:ilvl="8" w:tplc="0C090005">
      <w:start w:val="1"/>
      <w:numFmt w:val="bullet"/>
      <w:lvlText w:val=""/>
      <w:lvlJc w:val="left"/>
      <w:pPr>
        <w:ind w:left="667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24"/>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64EF"/>
    <w:rsid w:val="0000378E"/>
    <w:rsid w:val="000243EC"/>
    <w:rsid w:val="0003036F"/>
    <w:rsid w:val="00033028"/>
    <w:rsid w:val="000453F9"/>
    <w:rsid w:val="000B7526"/>
    <w:rsid w:val="000C09B3"/>
    <w:rsid w:val="000D4059"/>
    <w:rsid w:val="000E6E95"/>
    <w:rsid w:val="000F153B"/>
    <w:rsid w:val="001249F7"/>
    <w:rsid w:val="001342F6"/>
    <w:rsid w:val="0013518C"/>
    <w:rsid w:val="00154BCA"/>
    <w:rsid w:val="0015595F"/>
    <w:rsid w:val="00163765"/>
    <w:rsid w:val="00176EDB"/>
    <w:rsid w:val="00196471"/>
    <w:rsid w:val="001A5F61"/>
    <w:rsid w:val="001C23D2"/>
    <w:rsid w:val="001E0B07"/>
    <w:rsid w:val="001F29C8"/>
    <w:rsid w:val="001F550B"/>
    <w:rsid w:val="00205958"/>
    <w:rsid w:val="00241BA2"/>
    <w:rsid w:val="0024314B"/>
    <w:rsid w:val="00246308"/>
    <w:rsid w:val="00252D5B"/>
    <w:rsid w:val="00292C9D"/>
    <w:rsid w:val="00295EB0"/>
    <w:rsid w:val="002E1A18"/>
    <w:rsid w:val="002E3C2A"/>
    <w:rsid w:val="002E7398"/>
    <w:rsid w:val="00303D8E"/>
    <w:rsid w:val="0030665E"/>
    <w:rsid w:val="00320D53"/>
    <w:rsid w:val="00322A41"/>
    <w:rsid w:val="00353555"/>
    <w:rsid w:val="003727EF"/>
    <w:rsid w:val="003745E4"/>
    <w:rsid w:val="00390351"/>
    <w:rsid w:val="00397A93"/>
    <w:rsid w:val="003A23C4"/>
    <w:rsid w:val="003C7F82"/>
    <w:rsid w:val="003D0392"/>
    <w:rsid w:val="003D57D7"/>
    <w:rsid w:val="003E76C7"/>
    <w:rsid w:val="00411188"/>
    <w:rsid w:val="004134AC"/>
    <w:rsid w:val="004303E2"/>
    <w:rsid w:val="00463A66"/>
    <w:rsid w:val="0047582A"/>
    <w:rsid w:val="004D5EA7"/>
    <w:rsid w:val="004E1961"/>
    <w:rsid w:val="00515A02"/>
    <w:rsid w:val="005440AE"/>
    <w:rsid w:val="005471B4"/>
    <w:rsid w:val="005E7CF7"/>
    <w:rsid w:val="006010DF"/>
    <w:rsid w:val="00612C94"/>
    <w:rsid w:val="0061474B"/>
    <w:rsid w:val="00617262"/>
    <w:rsid w:val="006222A8"/>
    <w:rsid w:val="006401C5"/>
    <w:rsid w:val="006508A5"/>
    <w:rsid w:val="00654460"/>
    <w:rsid w:val="00665859"/>
    <w:rsid w:val="006733D2"/>
    <w:rsid w:val="00676BA1"/>
    <w:rsid w:val="006861C6"/>
    <w:rsid w:val="00687E49"/>
    <w:rsid w:val="006968D7"/>
    <w:rsid w:val="006A502D"/>
    <w:rsid w:val="006B3EF5"/>
    <w:rsid w:val="006B71D4"/>
    <w:rsid w:val="006D7588"/>
    <w:rsid w:val="006F64CC"/>
    <w:rsid w:val="00706B74"/>
    <w:rsid w:val="007171D9"/>
    <w:rsid w:val="007215B4"/>
    <w:rsid w:val="00745955"/>
    <w:rsid w:val="00751FAA"/>
    <w:rsid w:val="00753990"/>
    <w:rsid w:val="00756284"/>
    <w:rsid w:val="00785605"/>
    <w:rsid w:val="00792189"/>
    <w:rsid w:val="007B11B5"/>
    <w:rsid w:val="007D673E"/>
    <w:rsid w:val="007E6B68"/>
    <w:rsid w:val="007E7852"/>
    <w:rsid w:val="0083602B"/>
    <w:rsid w:val="0085290E"/>
    <w:rsid w:val="0089547E"/>
    <w:rsid w:val="008A46B2"/>
    <w:rsid w:val="008B312D"/>
    <w:rsid w:val="008B5177"/>
    <w:rsid w:val="008C1BF2"/>
    <w:rsid w:val="008C4132"/>
    <w:rsid w:val="008E5499"/>
    <w:rsid w:val="008F56AE"/>
    <w:rsid w:val="009226BD"/>
    <w:rsid w:val="00932D17"/>
    <w:rsid w:val="00935463"/>
    <w:rsid w:val="00946AE5"/>
    <w:rsid w:val="0096330A"/>
    <w:rsid w:val="0096712E"/>
    <w:rsid w:val="009B07B6"/>
    <w:rsid w:val="009D090F"/>
    <w:rsid w:val="009F27E7"/>
    <w:rsid w:val="009F7381"/>
    <w:rsid w:val="00A114F1"/>
    <w:rsid w:val="00A1660D"/>
    <w:rsid w:val="00A30DA0"/>
    <w:rsid w:val="00A31BAF"/>
    <w:rsid w:val="00A4135E"/>
    <w:rsid w:val="00A419E7"/>
    <w:rsid w:val="00A42EC3"/>
    <w:rsid w:val="00A61A14"/>
    <w:rsid w:val="00A61F56"/>
    <w:rsid w:val="00A8153D"/>
    <w:rsid w:val="00A83E1B"/>
    <w:rsid w:val="00AA7938"/>
    <w:rsid w:val="00AB41B6"/>
    <w:rsid w:val="00AE0C8D"/>
    <w:rsid w:val="00AF1F62"/>
    <w:rsid w:val="00AF4F75"/>
    <w:rsid w:val="00B121FF"/>
    <w:rsid w:val="00B255D5"/>
    <w:rsid w:val="00B35B9F"/>
    <w:rsid w:val="00B46CDA"/>
    <w:rsid w:val="00B57DC0"/>
    <w:rsid w:val="00B609FC"/>
    <w:rsid w:val="00B759E6"/>
    <w:rsid w:val="00B87D65"/>
    <w:rsid w:val="00BA0D39"/>
    <w:rsid w:val="00BA4B76"/>
    <w:rsid w:val="00BB3A90"/>
    <w:rsid w:val="00BD4009"/>
    <w:rsid w:val="00BD4787"/>
    <w:rsid w:val="00BF7C7C"/>
    <w:rsid w:val="00C0200C"/>
    <w:rsid w:val="00C051D7"/>
    <w:rsid w:val="00C3349F"/>
    <w:rsid w:val="00C36FB7"/>
    <w:rsid w:val="00C438DE"/>
    <w:rsid w:val="00C579FD"/>
    <w:rsid w:val="00C86083"/>
    <w:rsid w:val="00CA069E"/>
    <w:rsid w:val="00CA3B9C"/>
    <w:rsid w:val="00CB7EFC"/>
    <w:rsid w:val="00CD044D"/>
    <w:rsid w:val="00D02689"/>
    <w:rsid w:val="00D05568"/>
    <w:rsid w:val="00D457CB"/>
    <w:rsid w:val="00D52C69"/>
    <w:rsid w:val="00DA50C3"/>
    <w:rsid w:val="00DB22DF"/>
    <w:rsid w:val="00DC0D93"/>
    <w:rsid w:val="00DC1EF3"/>
    <w:rsid w:val="00DE34E7"/>
    <w:rsid w:val="00DF6845"/>
    <w:rsid w:val="00E12CAC"/>
    <w:rsid w:val="00E47B24"/>
    <w:rsid w:val="00E63505"/>
    <w:rsid w:val="00E74BD8"/>
    <w:rsid w:val="00EA7CA8"/>
    <w:rsid w:val="00EF7FCF"/>
    <w:rsid w:val="00F00A41"/>
    <w:rsid w:val="00F04FD2"/>
    <w:rsid w:val="00F23650"/>
    <w:rsid w:val="00F464EF"/>
    <w:rsid w:val="00F519AC"/>
    <w:rsid w:val="00F84802"/>
    <w:rsid w:val="00F934B7"/>
    <w:rsid w:val="00FA3D58"/>
    <w:rsid w:val="00FC3582"/>
    <w:rsid w:val="00FF5939"/>
    <w:rsid w:val="00FF5CB3"/>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5:docId w15:val="{88E53AAC-B4DF-4F49-8253-913C2327D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474B"/>
    <w:pPr>
      <w:spacing w:after="140" w:line="300" w:lineRule="atLeast"/>
      <w:ind w:right="-1055"/>
    </w:pPr>
    <w:rPr>
      <w:rFonts w:ascii="Gill Sans MT" w:hAnsi="Gill Sans MT"/>
      <w:sz w:val="22"/>
    </w:rPr>
  </w:style>
  <w:style w:type="paragraph" w:styleId="Heading1">
    <w:name w:val="heading 1"/>
    <w:basedOn w:val="Heading2"/>
    <w:next w:val="Normal"/>
    <w:rsid w:val="0061474B"/>
    <w:pPr>
      <w:outlineLvl w:val="0"/>
    </w:pPr>
    <w:rPr>
      <w:sz w:val="24"/>
    </w:rPr>
  </w:style>
  <w:style w:type="paragraph" w:styleId="Heading2">
    <w:name w:val="heading 2"/>
    <w:basedOn w:val="Normal"/>
    <w:next w:val="Normal"/>
    <w:rsid w:val="00176EDB"/>
    <w:pPr>
      <w:spacing w:after="60"/>
      <w:outlineLvl w:val="1"/>
    </w:pPr>
    <w:rPr>
      <w:rFonts w:cs="Arial"/>
      <w:b/>
    </w:rPr>
  </w:style>
  <w:style w:type="paragraph" w:styleId="Heading3">
    <w:name w:val="heading 3"/>
    <w:basedOn w:val="Normal"/>
    <w:next w:val="Normal"/>
    <w:rsid w:val="007E7852"/>
    <w:pPr>
      <w:outlineLvl w:val="2"/>
    </w:pPr>
    <w:rPr>
      <w:color w:val="FFFFFF"/>
      <w:spacing w:val="1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4B76"/>
    <w:pPr>
      <w:tabs>
        <w:tab w:val="center" w:pos="4153"/>
        <w:tab w:val="right" w:pos="8306"/>
      </w:tabs>
    </w:pPr>
  </w:style>
  <w:style w:type="paragraph" w:customStyle="1" w:styleId="BodyCopy">
    <w:name w:val="Body Copy"/>
    <w:basedOn w:val="Normal"/>
    <w:qFormat/>
    <w:rsid w:val="001342F6"/>
    <w:pPr>
      <w:ind w:left="199" w:right="199"/>
    </w:pPr>
    <w:rPr>
      <w:color w:val="000000" w:themeColor="text1"/>
    </w:rPr>
  </w:style>
  <w:style w:type="paragraph" w:customStyle="1" w:styleId="MainHeading">
    <w:name w:val="Main Heading"/>
    <w:basedOn w:val="Normal"/>
    <w:qFormat/>
    <w:rsid w:val="001342F6"/>
    <w:pPr>
      <w:spacing w:before="240" w:after="60"/>
      <w:ind w:left="199" w:right="199"/>
      <w:outlineLvl w:val="0"/>
    </w:pPr>
    <w:rPr>
      <w:rFonts w:cs="Arial"/>
      <w:bCs/>
      <w:color w:val="772953"/>
      <w:kern w:val="28"/>
      <w:sz w:val="64"/>
      <w:szCs w:val="32"/>
    </w:rPr>
  </w:style>
  <w:style w:type="paragraph" w:customStyle="1" w:styleId="Subtitle2">
    <w:name w:val="Subtitle2"/>
    <w:basedOn w:val="Normal"/>
    <w:qFormat/>
    <w:rsid w:val="001342F6"/>
    <w:pPr>
      <w:tabs>
        <w:tab w:val="left" w:pos="4240"/>
      </w:tabs>
      <w:spacing w:after="360" w:line="480" w:lineRule="exact"/>
      <w:ind w:left="199" w:right="199"/>
    </w:pPr>
    <w:rPr>
      <w:color w:val="614D7D"/>
      <w:sz w:val="44"/>
      <w:szCs w:val="48"/>
    </w:rPr>
  </w:style>
  <w:style w:type="paragraph" w:customStyle="1" w:styleId="ContentHeading">
    <w:name w:val="Content Heading"/>
    <w:basedOn w:val="Heading1"/>
    <w:qFormat/>
    <w:rsid w:val="001342F6"/>
    <w:pPr>
      <w:ind w:left="199" w:right="199"/>
    </w:pPr>
    <w:rPr>
      <w:color w:val="000000" w:themeColor="text1"/>
    </w:rPr>
  </w:style>
  <w:style w:type="paragraph" w:styleId="Footer">
    <w:name w:val="footer"/>
    <w:basedOn w:val="Normal"/>
    <w:link w:val="FooterChar"/>
    <w:rsid w:val="00163765"/>
    <w:pPr>
      <w:tabs>
        <w:tab w:val="center" w:pos="4513"/>
        <w:tab w:val="right" w:pos="9026"/>
      </w:tabs>
      <w:spacing w:after="0" w:line="240" w:lineRule="auto"/>
    </w:pPr>
  </w:style>
  <w:style w:type="character" w:customStyle="1" w:styleId="FooterChar">
    <w:name w:val="Footer Char"/>
    <w:basedOn w:val="DefaultParagraphFont"/>
    <w:link w:val="Footer"/>
    <w:rsid w:val="00163765"/>
    <w:rPr>
      <w:rFonts w:ascii="Gill Sans MT" w:hAnsi="Gill Sans MT"/>
      <w:sz w:val="22"/>
    </w:rPr>
  </w:style>
  <w:style w:type="paragraph" w:styleId="BalloonText">
    <w:name w:val="Balloon Text"/>
    <w:basedOn w:val="Normal"/>
    <w:link w:val="BalloonTextChar"/>
    <w:rsid w:val="0096712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96712E"/>
    <w:rPr>
      <w:rFonts w:ascii="Lucida Grande" w:hAnsi="Lucida Grande"/>
      <w:sz w:val="18"/>
      <w:szCs w:val="18"/>
    </w:rPr>
  </w:style>
  <w:style w:type="character" w:styleId="Hyperlink">
    <w:name w:val="Hyperlink"/>
    <w:uiPriority w:val="99"/>
    <w:unhideWhenUsed/>
    <w:rsid w:val="00A42EC3"/>
    <w:rPr>
      <w:color w:val="0000FF"/>
      <w:u w:val="single"/>
    </w:rPr>
  </w:style>
  <w:style w:type="paragraph" w:customStyle="1" w:styleId="BulletedListLevel1">
    <w:name w:val="Bulleted List Level 1"/>
    <w:semiHidden/>
    <w:rsid w:val="00A42EC3"/>
    <w:pPr>
      <w:keepLines/>
      <w:numPr>
        <w:numId w:val="12"/>
      </w:numPr>
      <w:spacing w:after="140" w:line="300" w:lineRule="atLeast"/>
    </w:pPr>
    <w:rPr>
      <w:rFonts w:ascii="Gill Sans MT" w:hAnsi="Gill Sans MT"/>
      <w:lang w:eastAsia="en-US"/>
    </w:rPr>
  </w:style>
  <w:style w:type="paragraph" w:styleId="ListParagraph">
    <w:name w:val="List Paragraph"/>
    <w:basedOn w:val="Normal"/>
    <w:rsid w:val="007215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72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O:\hav\Communications,%20Marketing%20and%20Media\templates\New%20Templates%202016\Public%20HS%20Fact%20Sheet%20No%20Images%20One%20Colum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8342C-F705-49B3-88CA-5C4F05FD3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 HS Fact Sheet No Images One Column.dotx</Template>
  <TotalTime>19</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Text goes here</vt:lpstr>
    </vt:vector>
  </TitlesOfParts>
  <Company>DHHS</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goes here</dc:title>
  <dc:creator>Gorsuch, Carmel</dc:creator>
  <cp:lastModifiedBy>Jarvis, Antonella</cp:lastModifiedBy>
  <cp:revision>10</cp:revision>
  <cp:lastPrinted>2011-10-26T04:56:00Z</cp:lastPrinted>
  <dcterms:created xsi:type="dcterms:W3CDTF">2018-02-20T03:29:00Z</dcterms:created>
  <dcterms:modified xsi:type="dcterms:W3CDTF">2019-08-27T03:46:00Z</dcterms:modified>
</cp:coreProperties>
</file>