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FD" w:rsidRDefault="00B72DFD" w:rsidP="00B72DFD">
      <w:pPr>
        <w:pStyle w:val="SectionHeading"/>
      </w:pPr>
    </w:p>
    <w:p w:rsidR="00B72DFD" w:rsidRDefault="00B72DFD" w:rsidP="00B72DFD">
      <w:pPr>
        <w:pStyle w:val="SectionHeading"/>
      </w:pPr>
      <w:r w:rsidRPr="006975FA">
        <w:t>Organisation Details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09"/>
        <w:gridCol w:w="1418"/>
        <w:gridCol w:w="2268"/>
        <w:gridCol w:w="283"/>
        <w:gridCol w:w="426"/>
        <w:gridCol w:w="992"/>
        <w:gridCol w:w="973"/>
        <w:gridCol w:w="2660"/>
      </w:tblGrid>
      <w:tr w:rsidR="000412A8" w:rsidRPr="00693D81" w:rsidTr="002463E6">
        <w:trPr>
          <w:trHeight w:val="454"/>
        </w:trPr>
        <w:tc>
          <w:tcPr>
            <w:tcW w:w="1809" w:type="dxa"/>
            <w:tcBorders>
              <w:right w:val="nil"/>
            </w:tcBorders>
            <w:vAlign w:val="bottom"/>
          </w:tcPr>
          <w:p w:rsidR="000412A8" w:rsidRDefault="000412A8" w:rsidP="002463E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Organisation</w:t>
            </w:r>
          </w:p>
        </w:tc>
        <w:permStart w:id="611806302" w:edGrp="everyone"/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305FAF"/>
              <w:right w:val="nil"/>
            </w:tcBorders>
            <w:vAlign w:val="bottom"/>
          </w:tcPr>
          <w:p w:rsidR="000412A8" w:rsidRPr="00693D81" w:rsidRDefault="006D5F2C" w:rsidP="002463E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organisation name  field"/>
                  <w:textInput/>
                </w:ffData>
              </w:fldChar>
            </w:r>
            <w:bookmarkStart w:id="0" w:name="Text1"/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0"/>
            <w:permEnd w:id="611806302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2A8" w:rsidRPr="00A44D62" w:rsidRDefault="000412A8" w:rsidP="002463E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A44D62">
              <w:rPr>
                <w:rFonts w:ascii="Gill Sans MT" w:hAnsi="Gill Sans MT"/>
                <w:sz w:val="20"/>
                <w:szCs w:val="20"/>
              </w:rPr>
              <w:t xml:space="preserve">   Service</w:t>
            </w:r>
          </w:p>
        </w:tc>
        <w:permStart w:id="65803798" w:edGrp="everyone"/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305FAF"/>
              <w:right w:val="nil"/>
            </w:tcBorders>
            <w:vAlign w:val="bottom"/>
          </w:tcPr>
          <w:p w:rsidR="000412A8" w:rsidRPr="00A44D62" w:rsidRDefault="006D5F2C" w:rsidP="002463E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Service name field"/>
                  <w:textInput/>
                </w:ffData>
              </w:fldChar>
            </w:r>
            <w:bookmarkStart w:id="1" w:name="Text2"/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1"/>
            <w:permEnd w:id="65803798"/>
          </w:p>
        </w:tc>
      </w:tr>
      <w:tr w:rsidR="000A0307" w:rsidRPr="00693D81" w:rsidTr="002463E6">
        <w:trPr>
          <w:trHeight w:val="454"/>
        </w:trPr>
        <w:tc>
          <w:tcPr>
            <w:tcW w:w="1809" w:type="dxa"/>
            <w:tcBorders>
              <w:right w:val="nil"/>
            </w:tcBorders>
            <w:vAlign w:val="bottom"/>
          </w:tcPr>
          <w:p w:rsidR="00094348" w:rsidRPr="00693D81" w:rsidRDefault="009E25CC" w:rsidP="002463E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permStart w:id="2043422775" w:edGrp="everyone" w:colFirst="4" w:colLast="4"/>
            <w:permStart w:id="1555715803" w:edGrp="everyone" w:colFirst="1" w:colLast="1"/>
            <w:r>
              <w:rPr>
                <w:rFonts w:ascii="Gill Sans MT" w:hAnsi="Gill Sans MT"/>
                <w:sz w:val="20"/>
                <w:szCs w:val="20"/>
              </w:rPr>
              <w:t>Contact</w:t>
            </w:r>
            <w:r w:rsidR="008F457D">
              <w:rPr>
                <w:rFonts w:ascii="Gill Sans MT" w:hAnsi="Gill Sans MT"/>
                <w:sz w:val="20"/>
                <w:szCs w:val="20"/>
              </w:rPr>
              <w:t xml:space="preserve"> Person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305FAF"/>
              <w:right w:val="nil"/>
            </w:tcBorders>
            <w:vAlign w:val="bottom"/>
          </w:tcPr>
          <w:p w:rsidR="00094348" w:rsidRPr="00693D81" w:rsidRDefault="006D5F2C" w:rsidP="002463E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094348" w:rsidRPr="00693D81" w:rsidRDefault="00094348" w:rsidP="002463E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91" w:type="dxa"/>
            <w:gridSpan w:val="3"/>
            <w:tcBorders>
              <w:right w:val="nil"/>
            </w:tcBorders>
            <w:vAlign w:val="bottom"/>
          </w:tcPr>
          <w:p w:rsidR="00094348" w:rsidRPr="00693D81" w:rsidRDefault="00094348" w:rsidP="002463E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693D81">
              <w:rPr>
                <w:rFonts w:ascii="Gill Sans MT" w:hAnsi="Gill Sans MT"/>
                <w:sz w:val="20"/>
                <w:szCs w:val="20"/>
              </w:rPr>
              <w:t>Contact</w:t>
            </w:r>
            <w:r w:rsidR="008F457D">
              <w:rPr>
                <w:rFonts w:ascii="Gill Sans MT" w:hAnsi="Gill Sans MT"/>
                <w:sz w:val="20"/>
                <w:szCs w:val="20"/>
              </w:rPr>
              <w:t xml:space="preserve"> Person’s Position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305FAF"/>
              <w:right w:val="nil"/>
            </w:tcBorders>
            <w:vAlign w:val="bottom"/>
          </w:tcPr>
          <w:p w:rsidR="00094348" w:rsidRPr="00693D81" w:rsidRDefault="006D5F2C" w:rsidP="002463E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position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8F457D" w:rsidRPr="00693D81" w:rsidTr="002463E6">
        <w:trPr>
          <w:trHeight w:val="454"/>
        </w:trPr>
        <w:tc>
          <w:tcPr>
            <w:tcW w:w="3227" w:type="dxa"/>
            <w:gridSpan w:val="2"/>
            <w:tcBorders>
              <w:right w:val="nil"/>
            </w:tcBorders>
            <w:vAlign w:val="bottom"/>
          </w:tcPr>
          <w:p w:rsidR="008F457D" w:rsidRPr="00693D81" w:rsidRDefault="008F457D" w:rsidP="002463E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permStart w:id="1601513246" w:edGrp="everyone" w:colFirst="1" w:colLast="1"/>
            <w:permEnd w:id="2043422775"/>
            <w:permEnd w:id="1555715803"/>
            <w:r>
              <w:rPr>
                <w:rFonts w:ascii="Gill Sans MT" w:hAnsi="Gill Sans MT"/>
                <w:sz w:val="20"/>
                <w:szCs w:val="20"/>
              </w:rPr>
              <w:t>Contact Person’s Phone Number</w:t>
            </w:r>
          </w:p>
        </w:tc>
        <w:tc>
          <w:tcPr>
            <w:tcW w:w="7602" w:type="dxa"/>
            <w:gridSpan w:val="6"/>
            <w:tcBorders>
              <w:top w:val="nil"/>
              <w:left w:val="nil"/>
              <w:bottom w:val="single" w:sz="4" w:space="0" w:color="305FAF"/>
              <w:right w:val="nil"/>
            </w:tcBorders>
            <w:vAlign w:val="bottom"/>
          </w:tcPr>
          <w:p w:rsidR="008F457D" w:rsidRPr="00693D81" w:rsidRDefault="006D5F2C" w:rsidP="002463E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phone number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permEnd w:id="1601513246"/>
    </w:tbl>
    <w:p w:rsidR="00CB28E0" w:rsidRDefault="00CB28E0" w:rsidP="00CB28E0">
      <w:pPr>
        <w:spacing w:after="0" w:line="240" w:lineRule="auto"/>
        <w:rPr>
          <w:rFonts w:ascii="Gill Sans MT" w:hAnsi="Gill Sans MT"/>
        </w:rPr>
      </w:pPr>
    </w:p>
    <w:p w:rsidR="00883690" w:rsidRDefault="00883690" w:rsidP="00CB28E0">
      <w:pPr>
        <w:spacing w:after="0" w:line="240" w:lineRule="auto"/>
        <w:rPr>
          <w:rFonts w:ascii="Gill Sans MT" w:hAnsi="Gill Sans MT"/>
          <w:color w:val="009EB8"/>
        </w:rPr>
      </w:pPr>
    </w:p>
    <w:p w:rsidR="00B72DFD" w:rsidRDefault="00B72DFD" w:rsidP="00B72DFD">
      <w:pPr>
        <w:pStyle w:val="SectionHeading"/>
      </w:pPr>
      <w:r w:rsidRPr="006975FA">
        <w:t>Consumer Information</w:t>
      </w:r>
    </w:p>
    <w:p w:rsidR="00C85408" w:rsidRDefault="00C85408" w:rsidP="00C85408">
      <w:pPr>
        <w:pStyle w:val="BodyText1"/>
      </w:pPr>
      <w:proofErr w:type="gramStart"/>
      <w:r w:rsidRPr="00B72DFD">
        <w:t>Details of the consumer affected by this incident.</w:t>
      </w:r>
      <w:bookmarkStart w:id="2" w:name="_GoBack"/>
      <w:bookmarkEnd w:id="2"/>
      <w:proofErr w:type="gramEnd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68"/>
        <w:gridCol w:w="2408"/>
        <w:gridCol w:w="1134"/>
        <w:gridCol w:w="284"/>
        <w:gridCol w:w="1417"/>
        <w:gridCol w:w="3935"/>
      </w:tblGrid>
      <w:tr w:rsidR="000A0307" w:rsidRPr="00C43646" w:rsidTr="00AE4298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:rsidR="00883690" w:rsidRPr="00693D81" w:rsidRDefault="00883690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permStart w:id="1933206867" w:edGrp="everyone" w:colFirst="4" w:colLast="4"/>
            <w:permStart w:id="1002387771" w:edGrp="everyone" w:colFirst="1" w:colLast="1"/>
            <w:r w:rsidRPr="00693D81">
              <w:rPr>
                <w:rFonts w:ascii="Gill Sans MT" w:hAnsi="Gill Sans MT"/>
                <w:sz w:val="20"/>
                <w:szCs w:val="20"/>
              </w:rPr>
              <w:t>Last Name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305FAF"/>
              <w:right w:val="nil"/>
            </w:tcBorders>
            <w:vAlign w:val="bottom"/>
          </w:tcPr>
          <w:p w:rsidR="00883690" w:rsidRPr="00693D81" w:rsidRDefault="006D5F2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nsumer last name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883690" w:rsidRPr="00693D81" w:rsidRDefault="00883690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  <w:vAlign w:val="bottom"/>
          </w:tcPr>
          <w:p w:rsidR="00883690" w:rsidRPr="00693D81" w:rsidRDefault="00883690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693D81">
              <w:rPr>
                <w:rFonts w:ascii="Gill Sans MT" w:hAnsi="Gill Sans MT"/>
                <w:sz w:val="20"/>
                <w:szCs w:val="20"/>
              </w:rPr>
              <w:t>First Name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305FAF"/>
              <w:right w:val="nil"/>
            </w:tcBorders>
            <w:vAlign w:val="bottom"/>
          </w:tcPr>
          <w:p w:rsidR="00883690" w:rsidRPr="00693D81" w:rsidRDefault="006D5F2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nsumer first name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9A3350" w:rsidRPr="00C43646" w:rsidTr="00AE4298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:rsidR="009A3350" w:rsidRPr="00693D81" w:rsidRDefault="009A3350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permStart w:id="1843019072" w:edGrp="everyone" w:colFirst="4" w:colLast="4"/>
            <w:permStart w:id="1785142970" w:edGrp="everyone" w:colFirst="1" w:colLast="1"/>
            <w:permEnd w:id="1933206867"/>
            <w:permEnd w:id="1002387771"/>
            <w:r w:rsidRPr="00693D81">
              <w:rPr>
                <w:rFonts w:ascii="Gill Sans MT" w:hAnsi="Gill Sans MT"/>
                <w:sz w:val="20"/>
                <w:szCs w:val="20"/>
              </w:rPr>
              <w:t>Gender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305FAF"/>
              <w:right w:val="nil"/>
            </w:tcBorders>
            <w:vAlign w:val="bottom"/>
          </w:tcPr>
          <w:p w:rsidR="009A3350" w:rsidRPr="00693D81" w:rsidRDefault="006D5F2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nsumer gender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9A3350" w:rsidRPr="00693D81" w:rsidRDefault="009A3350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  <w:vAlign w:val="bottom"/>
          </w:tcPr>
          <w:p w:rsidR="009A3350" w:rsidRPr="00693D81" w:rsidRDefault="009A3350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693D81">
              <w:rPr>
                <w:rFonts w:ascii="Gill Sans MT" w:hAnsi="Gill Sans MT"/>
                <w:sz w:val="20"/>
                <w:szCs w:val="20"/>
              </w:rPr>
              <w:t>Date of Birth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305FAF"/>
              <w:right w:val="nil"/>
            </w:tcBorders>
            <w:vAlign w:val="bottom"/>
          </w:tcPr>
          <w:p w:rsidR="009A3350" w:rsidRPr="00693D81" w:rsidRDefault="006D5F2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nsumer date of birth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883690" w:rsidRPr="00C43646" w:rsidTr="00AE4298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:rsidR="00883690" w:rsidRPr="00693D81" w:rsidRDefault="00883690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permStart w:id="1111568104" w:edGrp="everyone" w:colFirst="1" w:colLast="1"/>
            <w:permEnd w:id="1843019072"/>
            <w:permEnd w:id="1785142970"/>
            <w:r w:rsidRPr="00693D81">
              <w:rPr>
                <w:rFonts w:ascii="Gill Sans MT" w:hAnsi="Gill Sans MT"/>
                <w:sz w:val="20"/>
                <w:szCs w:val="20"/>
              </w:rPr>
              <w:t>Address</w:t>
            </w:r>
          </w:p>
        </w:tc>
        <w:tc>
          <w:tcPr>
            <w:tcW w:w="9178" w:type="dxa"/>
            <w:gridSpan w:val="5"/>
            <w:tcBorders>
              <w:top w:val="nil"/>
              <w:left w:val="nil"/>
              <w:bottom w:val="single" w:sz="4" w:space="0" w:color="305FAF"/>
              <w:right w:val="nil"/>
            </w:tcBorders>
            <w:vAlign w:val="bottom"/>
          </w:tcPr>
          <w:p w:rsidR="00883690" w:rsidRPr="00693D81" w:rsidRDefault="006D5F2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nsumer address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permEnd w:id="1111568104"/>
      <w:tr w:rsidR="00AE4298" w:rsidRPr="00C43646" w:rsidTr="00AE4298">
        <w:trPr>
          <w:trHeight w:val="454"/>
        </w:trPr>
        <w:tc>
          <w:tcPr>
            <w:tcW w:w="4076" w:type="dxa"/>
            <w:gridSpan w:val="2"/>
            <w:vAlign w:val="bottom"/>
          </w:tcPr>
          <w:p w:rsidR="00AE4298" w:rsidRPr="00693D81" w:rsidRDefault="00AE4298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693D81">
              <w:rPr>
                <w:rFonts w:ascii="Gill Sans MT" w:hAnsi="Gill Sans MT"/>
                <w:sz w:val="20"/>
                <w:szCs w:val="20"/>
              </w:rPr>
              <w:t xml:space="preserve">Is the </w:t>
            </w:r>
            <w:r>
              <w:rPr>
                <w:rFonts w:ascii="Gill Sans MT" w:hAnsi="Gill Sans MT"/>
                <w:sz w:val="20"/>
                <w:szCs w:val="20"/>
              </w:rPr>
              <w:t>consumer</w:t>
            </w:r>
            <w:r w:rsidRPr="00693D81">
              <w:rPr>
                <w:rFonts w:ascii="Gill Sans MT" w:hAnsi="Gill Sans MT"/>
                <w:sz w:val="20"/>
                <w:szCs w:val="20"/>
              </w:rPr>
              <w:t xml:space="preserve"> subject to any legal orders?</w:t>
            </w:r>
          </w:p>
        </w:tc>
        <w:permStart w:id="384510762" w:edGrp="everyone"/>
        <w:tc>
          <w:tcPr>
            <w:tcW w:w="6770" w:type="dxa"/>
            <w:gridSpan w:val="4"/>
            <w:tcBorders>
              <w:bottom w:val="single" w:sz="4" w:space="0" w:color="305FAF"/>
            </w:tcBorders>
            <w:vAlign w:val="bottom"/>
          </w:tcPr>
          <w:p w:rsidR="00AE4298" w:rsidRPr="00693D81" w:rsidRDefault="00AE4298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egal Orders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permEnd w:id="384510762"/>
          </w:p>
        </w:tc>
      </w:tr>
      <w:tr w:rsidR="00AE4298" w:rsidRPr="00C43646" w:rsidTr="00AE4298">
        <w:trPr>
          <w:trHeight w:val="73"/>
        </w:trPr>
        <w:tc>
          <w:tcPr>
            <w:tcW w:w="4076" w:type="dxa"/>
            <w:gridSpan w:val="2"/>
            <w:vAlign w:val="bottom"/>
          </w:tcPr>
          <w:p w:rsidR="00AE4298" w:rsidRPr="00693D81" w:rsidRDefault="00AE4298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(If Yes, please Specify)</w:t>
            </w:r>
          </w:p>
        </w:tc>
        <w:tc>
          <w:tcPr>
            <w:tcW w:w="6770" w:type="dxa"/>
            <w:gridSpan w:val="4"/>
            <w:vAlign w:val="bottom"/>
          </w:tcPr>
          <w:p w:rsidR="00AE4298" w:rsidRPr="00693D81" w:rsidRDefault="00AE4298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883690" w:rsidRDefault="00883690" w:rsidP="00883690">
      <w:pPr>
        <w:spacing w:after="0" w:line="240" w:lineRule="auto"/>
        <w:rPr>
          <w:rFonts w:ascii="Gill Sans MT" w:hAnsi="Gill Sans MT"/>
        </w:rPr>
      </w:pPr>
    </w:p>
    <w:p w:rsidR="00693D81" w:rsidRDefault="00693D81" w:rsidP="00883690">
      <w:pPr>
        <w:spacing w:after="0" w:line="240" w:lineRule="auto"/>
        <w:rPr>
          <w:rFonts w:ascii="Gill Sans MT" w:hAnsi="Gill Sans MT"/>
        </w:rPr>
      </w:pPr>
    </w:p>
    <w:p w:rsidR="00B72DFD" w:rsidRDefault="00B72DFD" w:rsidP="00B72DFD">
      <w:pPr>
        <w:pStyle w:val="SectionHeading"/>
      </w:pPr>
      <w:r w:rsidRPr="006975FA">
        <w:t>Incident Details</w:t>
      </w:r>
    </w:p>
    <w:p w:rsidR="00C85408" w:rsidRDefault="00C85408" w:rsidP="00C85408">
      <w:pPr>
        <w:pStyle w:val="BodyText1"/>
      </w:pPr>
      <w:r w:rsidRPr="00B72DFD">
        <w:t>Details of when and where this incident occurred.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6"/>
        <w:gridCol w:w="709"/>
        <w:gridCol w:w="2975"/>
        <w:gridCol w:w="284"/>
        <w:gridCol w:w="1417"/>
        <w:gridCol w:w="3935"/>
      </w:tblGrid>
      <w:tr w:rsidR="00AB36A3" w:rsidRPr="00693D81" w:rsidTr="00C43646">
        <w:trPr>
          <w:trHeight w:val="454"/>
        </w:trPr>
        <w:tc>
          <w:tcPr>
            <w:tcW w:w="2235" w:type="dxa"/>
            <w:gridSpan w:val="2"/>
            <w:tcBorders>
              <w:right w:val="nil"/>
            </w:tcBorders>
            <w:vAlign w:val="bottom"/>
          </w:tcPr>
          <w:p w:rsidR="00AB36A3" w:rsidRPr="00693D81" w:rsidRDefault="00AB36A3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permStart w:id="230846938" w:edGrp="everyone" w:colFirst="1" w:colLast="1"/>
            <w:r>
              <w:rPr>
                <w:rFonts w:ascii="Gill Sans MT" w:hAnsi="Gill Sans MT"/>
                <w:sz w:val="20"/>
                <w:szCs w:val="20"/>
              </w:rPr>
              <w:t>Location of Incident</w:t>
            </w:r>
          </w:p>
        </w:tc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305FAF"/>
              <w:right w:val="nil"/>
            </w:tcBorders>
            <w:vAlign w:val="bottom"/>
          </w:tcPr>
          <w:p w:rsidR="00AB36A3" w:rsidRPr="00693D81" w:rsidRDefault="006D5F2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ident location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E4233C" w:rsidRPr="00693D81" w:rsidTr="00C43646">
        <w:trPr>
          <w:trHeight w:val="454"/>
        </w:trPr>
        <w:tc>
          <w:tcPr>
            <w:tcW w:w="1526" w:type="dxa"/>
            <w:tcBorders>
              <w:right w:val="nil"/>
            </w:tcBorders>
            <w:vAlign w:val="bottom"/>
          </w:tcPr>
          <w:p w:rsidR="00E4233C" w:rsidRPr="00693D81" w:rsidRDefault="00E4233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permStart w:id="786590884" w:edGrp="everyone" w:colFirst="4" w:colLast="4"/>
            <w:permStart w:id="1701274442" w:edGrp="everyone" w:colFirst="1" w:colLast="1"/>
            <w:permEnd w:id="230846938"/>
            <w:r>
              <w:rPr>
                <w:rFonts w:ascii="Gill Sans MT" w:hAnsi="Gill Sans MT"/>
                <w:sz w:val="20"/>
                <w:szCs w:val="20"/>
              </w:rPr>
              <w:t>Incident Date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305FAF"/>
              <w:right w:val="nil"/>
            </w:tcBorders>
            <w:vAlign w:val="bottom"/>
          </w:tcPr>
          <w:p w:rsidR="00E4233C" w:rsidRPr="00693D81" w:rsidRDefault="006D5F2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ident date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4233C" w:rsidRPr="00693D81" w:rsidRDefault="00E4233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  <w:vAlign w:val="bottom"/>
          </w:tcPr>
          <w:p w:rsidR="00E4233C" w:rsidRPr="00693D81" w:rsidRDefault="00E4233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Incident Time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305FAF"/>
              <w:right w:val="nil"/>
            </w:tcBorders>
            <w:vAlign w:val="bottom"/>
          </w:tcPr>
          <w:p w:rsidR="00E4233C" w:rsidRPr="00693D81" w:rsidRDefault="006D5F2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ident time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AB36A3" w:rsidRPr="00693D81" w:rsidTr="00C43646">
        <w:trPr>
          <w:trHeight w:val="454"/>
        </w:trPr>
        <w:tc>
          <w:tcPr>
            <w:tcW w:w="1526" w:type="dxa"/>
            <w:tcBorders>
              <w:right w:val="nil"/>
            </w:tcBorders>
            <w:vAlign w:val="bottom"/>
          </w:tcPr>
          <w:p w:rsidR="00AB36A3" w:rsidRPr="00693D81" w:rsidRDefault="00AB36A3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permStart w:id="497841730" w:edGrp="everyone" w:colFirst="4" w:colLast="4"/>
            <w:permStart w:id="1863124567" w:edGrp="everyone" w:colFirst="1" w:colLast="1"/>
            <w:permEnd w:id="786590884"/>
            <w:permEnd w:id="1701274442"/>
            <w:r>
              <w:rPr>
                <w:rFonts w:ascii="Gill Sans MT" w:hAnsi="Gill Sans MT"/>
                <w:sz w:val="20"/>
                <w:szCs w:val="20"/>
              </w:rPr>
              <w:t>Reported By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305FAF"/>
              <w:right w:val="nil"/>
            </w:tcBorders>
            <w:vAlign w:val="bottom"/>
          </w:tcPr>
          <w:p w:rsidR="00AB36A3" w:rsidRPr="00693D81" w:rsidRDefault="006D5F2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ident reported by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AB36A3" w:rsidRPr="00693D81" w:rsidRDefault="00AB36A3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  <w:vAlign w:val="bottom"/>
          </w:tcPr>
          <w:p w:rsidR="00AB36A3" w:rsidRPr="00693D81" w:rsidRDefault="00AB36A3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Position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305FAF"/>
              <w:right w:val="nil"/>
            </w:tcBorders>
            <w:vAlign w:val="bottom"/>
          </w:tcPr>
          <w:p w:rsidR="00AB36A3" w:rsidRPr="00693D81" w:rsidRDefault="006D5F2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ident reported by position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AB36A3" w:rsidRPr="00693D81" w:rsidTr="00C43646">
        <w:trPr>
          <w:trHeight w:val="454"/>
        </w:trPr>
        <w:tc>
          <w:tcPr>
            <w:tcW w:w="1526" w:type="dxa"/>
            <w:tcBorders>
              <w:right w:val="nil"/>
            </w:tcBorders>
            <w:vAlign w:val="bottom"/>
          </w:tcPr>
          <w:p w:rsidR="00AB36A3" w:rsidRDefault="00AB36A3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permStart w:id="1131160065" w:edGrp="everyone" w:colFirst="4" w:colLast="4"/>
            <w:permStart w:id="1588743695" w:edGrp="everyone" w:colFirst="1" w:colLast="1"/>
            <w:permEnd w:id="497841730"/>
            <w:permEnd w:id="1863124567"/>
            <w:r>
              <w:rPr>
                <w:rFonts w:ascii="Gill Sans MT" w:hAnsi="Gill Sans MT"/>
                <w:sz w:val="20"/>
                <w:szCs w:val="20"/>
              </w:rPr>
              <w:t>Witnessed By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305FAF"/>
              <w:right w:val="nil"/>
            </w:tcBorders>
            <w:vAlign w:val="bottom"/>
          </w:tcPr>
          <w:p w:rsidR="00AB36A3" w:rsidRPr="00693D81" w:rsidRDefault="006D5F2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ident witness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AB36A3" w:rsidRPr="00693D81" w:rsidRDefault="00AB36A3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  <w:vAlign w:val="bottom"/>
          </w:tcPr>
          <w:p w:rsidR="00AB36A3" w:rsidRDefault="00AB36A3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Position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305FAF"/>
              <w:right w:val="nil"/>
            </w:tcBorders>
            <w:vAlign w:val="bottom"/>
          </w:tcPr>
          <w:p w:rsidR="00AB36A3" w:rsidRPr="00693D81" w:rsidRDefault="006D5F2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ident position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permEnd w:id="1131160065"/>
      <w:permEnd w:id="1588743695"/>
    </w:tbl>
    <w:p w:rsidR="00693D81" w:rsidRDefault="00693D81" w:rsidP="00883690">
      <w:pPr>
        <w:spacing w:after="0" w:line="240" w:lineRule="auto"/>
        <w:rPr>
          <w:rFonts w:ascii="Gill Sans MT" w:hAnsi="Gill Sans MT"/>
        </w:rPr>
      </w:pPr>
    </w:p>
    <w:p w:rsidR="00B72DFD" w:rsidRDefault="00B72DFD" w:rsidP="00883690">
      <w:pPr>
        <w:spacing w:after="0" w:line="240" w:lineRule="auto"/>
        <w:rPr>
          <w:rFonts w:ascii="Gill Sans MT" w:hAnsi="Gill Sans MT"/>
        </w:rPr>
      </w:pPr>
    </w:p>
    <w:p w:rsidR="000A0307" w:rsidRDefault="00B72DFD" w:rsidP="00B72DFD">
      <w:pPr>
        <w:pStyle w:val="SectionHeading"/>
      </w:pPr>
      <w:r w:rsidRPr="006975FA">
        <w:t xml:space="preserve">Notifications  </w:t>
      </w:r>
    </w:p>
    <w:p w:rsidR="00C85408" w:rsidRDefault="00C85408" w:rsidP="00C85408">
      <w:pPr>
        <w:pStyle w:val="BodyText1"/>
      </w:pPr>
      <w:r w:rsidRPr="00B72DFD">
        <w:t>Who has been notified about this incident (Police, ambulance, family etc.)?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51"/>
        <w:gridCol w:w="4110"/>
        <w:gridCol w:w="283"/>
        <w:gridCol w:w="1843"/>
        <w:gridCol w:w="2659"/>
      </w:tblGrid>
      <w:tr w:rsidR="000F2645" w:rsidRPr="00693D81" w:rsidTr="00C43646">
        <w:trPr>
          <w:trHeight w:val="454"/>
        </w:trPr>
        <w:tc>
          <w:tcPr>
            <w:tcW w:w="1951" w:type="dxa"/>
            <w:tcBorders>
              <w:right w:val="nil"/>
            </w:tcBorders>
            <w:vAlign w:val="bottom"/>
          </w:tcPr>
          <w:p w:rsidR="000F2645" w:rsidRPr="00693D81" w:rsidRDefault="000F2645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permStart w:id="2032604681" w:edGrp="everyone" w:colFirst="4" w:colLast="4"/>
            <w:permStart w:id="671225474" w:edGrp="everyone" w:colFirst="1" w:colLast="1"/>
            <w:r>
              <w:rPr>
                <w:rFonts w:ascii="Gill Sans MT" w:hAnsi="Gill Sans MT"/>
                <w:sz w:val="20"/>
                <w:szCs w:val="20"/>
              </w:rPr>
              <w:t>Name</w:t>
            </w:r>
            <w:r w:rsidR="009C4D88">
              <w:rPr>
                <w:rFonts w:ascii="Gill Sans MT" w:hAnsi="Gill Sans MT"/>
                <w:sz w:val="20"/>
                <w:szCs w:val="20"/>
              </w:rPr>
              <w:t xml:space="preserve"> / Relationship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05FAF"/>
              <w:right w:val="nil"/>
            </w:tcBorders>
            <w:vAlign w:val="bottom"/>
          </w:tcPr>
          <w:p w:rsidR="000F2645" w:rsidRPr="00693D81" w:rsidRDefault="006D5F2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tifications name / relationship field 1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0F2645" w:rsidRPr="00693D81" w:rsidRDefault="000F2645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  <w:vAlign w:val="bottom"/>
          </w:tcPr>
          <w:p w:rsidR="000F2645" w:rsidRPr="00693D81" w:rsidRDefault="000F2645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Time and Date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305FAF"/>
              <w:right w:val="nil"/>
            </w:tcBorders>
            <w:vAlign w:val="bottom"/>
          </w:tcPr>
          <w:p w:rsidR="000F2645" w:rsidRPr="00693D81" w:rsidRDefault="006D5F2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tifications time / date field 1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0F2645" w:rsidRPr="00693D81" w:rsidTr="00C43646">
        <w:trPr>
          <w:trHeight w:val="454"/>
        </w:trPr>
        <w:tc>
          <w:tcPr>
            <w:tcW w:w="1951" w:type="dxa"/>
            <w:tcBorders>
              <w:right w:val="nil"/>
            </w:tcBorders>
            <w:vAlign w:val="bottom"/>
          </w:tcPr>
          <w:p w:rsidR="000F2645" w:rsidRPr="00693D81" w:rsidRDefault="009C4D88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permStart w:id="892409925" w:edGrp="everyone" w:colFirst="4" w:colLast="4"/>
            <w:permStart w:id="1278364108" w:edGrp="everyone" w:colFirst="1" w:colLast="1"/>
            <w:permEnd w:id="2032604681"/>
            <w:permEnd w:id="671225474"/>
            <w:r>
              <w:rPr>
                <w:rFonts w:ascii="Gill Sans MT" w:hAnsi="Gill Sans MT"/>
                <w:sz w:val="20"/>
                <w:szCs w:val="20"/>
              </w:rPr>
              <w:t>Name / Relationship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05FAF"/>
              <w:right w:val="nil"/>
            </w:tcBorders>
            <w:vAlign w:val="bottom"/>
          </w:tcPr>
          <w:p w:rsidR="000F2645" w:rsidRPr="00693D81" w:rsidRDefault="006D5F2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tifications name / relationship field 2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0F2645" w:rsidRPr="00693D81" w:rsidRDefault="000F2645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  <w:vAlign w:val="bottom"/>
          </w:tcPr>
          <w:p w:rsidR="000F2645" w:rsidRPr="00693D81" w:rsidRDefault="000F2645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Time and Date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305FAF"/>
              <w:right w:val="nil"/>
            </w:tcBorders>
            <w:vAlign w:val="bottom"/>
          </w:tcPr>
          <w:p w:rsidR="000F2645" w:rsidRPr="00693D81" w:rsidRDefault="006D5F2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tifications time / date field 2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0F2645" w:rsidRPr="00693D81" w:rsidTr="00C43646">
        <w:trPr>
          <w:trHeight w:val="454"/>
        </w:trPr>
        <w:tc>
          <w:tcPr>
            <w:tcW w:w="1951" w:type="dxa"/>
            <w:tcBorders>
              <w:right w:val="nil"/>
            </w:tcBorders>
            <w:vAlign w:val="bottom"/>
          </w:tcPr>
          <w:p w:rsidR="000F2645" w:rsidRPr="00693D81" w:rsidRDefault="009C4D88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permStart w:id="664096537" w:edGrp="everyone" w:colFirst="4" w:colLast="4"/>
            <w:permStart w:id="800469326" w:edGrp="everyone" w:colFirst="1" w:colLast="1"/>
            <w:permEnd w:id="892409925"/>
            <w:permEnd w:id="1278364108"/>
            <w:r>
              <w:rPr>
                <w:rFonts w:ascii="Gill Sans MT" w:hAnsi="Gill Sans MT"/>
                <w:sz w:val="20"/>
                <w:szCs w:val="20"/>
              </w:rPr>
              <w:t>Name / Relationship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05FAF"/>
              <w:right w:val="nil"/>
            </w:tcBorders>
            <w:vAlign w:val="bottom"/>
          </w:tcPr>
          <w:p w:rsidR="000F2645" w:rsidRPr="00693D81" w:rsidRDefault="006D5F2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tifications name / relationship field 3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0F2645" w:rsidRPr="00693D81" w:rsidRDefault="000F2645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  <w:vAlign w:val="bottom"/>
          </w:tcPr>
          <w:p w:rsidR="000F2645" w:rsidRPr="00693D81" w:rsidRDefault="000F2645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Time and Date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305FAF"/>
              <w:right w:val="nil"/>
            </w:tcBorders>
            <w:vAlign w:val="bottom"/>
          </w:tcPr>
          <w:p w:rsidR="000F2645" w:rsidRPr="00693D81" w:rsidRDefault="006D5F2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tifications time / date field 3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permEnd w:id="664096537"/>
      <w:permEnd w:id="800469326"/>
    </w:tbl>
    <w:p w:rsidR="000A0307" w:rsidRDefault="000A0307" w:rsidP="00883690">
      <w:pPr>
        <w:spacing w:after="0" w:line="240" w:lineRule="auto"/>
        <w:rPr>
          <w:rFonts w:ascii="Gill Sans MT" w:hAnsi="Gill Sans MT"/>
        </w:rPr>
      </w:pPr>
    </w:p>
    <w:p w:rsidR="00B72DFD" w:rsidRDefault="00B72DFD" w:rsidP="00883690">
      <w:pPr>
        <w:spacing w:after="0" w:line="240" w:lineRule="auto"/>
        <w:rPr>
          <w:rFonts w:ascii="Gill Sans MT" w:hAnsi="Gill Sans MT"/>
        </w:rPr>
      </w:pPr>
    </w:p>
    <w:p w:rsidR="000C47C3" w:rsidRDefault="00B72DFD" w:rsidP="00B72DFD">
      <w:pPr>
        <w:pStyle w:val="SectionHeading"/>
      </w:pPr>
      <w:r w:rsidRPr="006975FA">
        <w:t>Incident Type</w:t>
      </w:r>
    </w:p>
    <w:p w:rsidR="00C85408" w:rsidRDefault="00C85408" w:rsidP="00C85408">
      <w:pPr>
        <w:pStyle w:val="BodyText1"/>
      </w:pPr>
      <w:r w:rsidRPr="00B72DFD">
        <w:t>Please indicate the nature of the incident that occurred (type of injury, cause/s of injury).</w:t>
      </w:r>
    </w:p>
    <w:p w:rsidR="00C85408" w:rsidRDefault="00C85408" w:rsidP="00C85408">
      <w:pPr>
        <w:pStyle w:val="BodyText1"/>
      </w:pPr>
    </w:p>
    <w:tbl>
      <w:tblPr>
        <w:tblW w:w="1063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632"/>
      </w:tblGrid>
      <w:tr w:rsidR="008061DC" w:rsidRPr="00693D81" w:rsidTr="00C85408">
        <w:trPr>
          <w:trHeight w:val="647"/>
        </w:trPr>
        <w:tc>
          <w:tcPr>
            <w:tcW w:w="10632" w:type="dxa"/>
            <w:tcBorders>
              <w:top w:val="single" w:sz="4" w:space="0" w:color="305FAF"/>
              <w:left w:val="single" w:sz="4" w:space="0" w:color="305FAF"/>
              <w:bottom w:val="single" w:sz="4" w:space="0" w:color="305FAF"/>
              <w:right w:val="single" w:sz="4" w:space="0" w:color="305FAF"/>
            </w:tcBorders>
          </w:tcPr>
          <w:permStart w:id="966270028" w:edGrp="everyone" w:colFirst="0" w:colLast="0"/>
          <w:permStart w:id="1637300840" w:edGrp="everyone" w:colFirst="0" w:colLast="0"/>
          <w:p w:rsidR="008061DC" w:rsidRPr="00693D81" w:rsidRDefault="006D5F2C" w:rsidP="003124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ident type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permEnd w:id="966270028"/>
      <w:permEnd w:id="1637300840"/>
    </w:tbl>
    <w:p w:rsidR="00B15AD6" w:rsidRDefault="00B15AD6">
      <w:pPr>
        <w:rPr>
          <w:rFonts w:ascii="Gill Sans MT" w:hAnsi="Gill Sans MT"/>
          <w:b/>
          <w:color w:val="305FAF"/>
          <w:sz w:val="24"/>
          <w:szCs w:val="24"/>
        </w:rPr>
      </w:pPr>
    </w:p>
    <w:p w:rsidR="00E4219E" w:rsidRDefault="00B15AD6" w:rsidP="00C43646">
      <w:pPr>
        <w:spacing w:after="0" w:line="240" w:lineRule="auto"/>
      </w:pPr>
      <w:r>
        <w:rPr>
          <w:rFonts w:ascii="Gill Sans MT" w:hAnsi="Gill Sans MT"/>
          <w:b/>
          <w:color w:val="305FAF"/>
          <w:sz w:val="24"/>
          <w:szCs w:val="24"/>
        </w:rPr>
        <w:br w:type="page"/>
      </w:r>
      <w:r>
        <w:lastRenderedPageBreak/>
        <w:t>Specific Incident Details</w:t>
      </w:r>
    </w:p>
    <w:p w:rsidR="00C85408" w:rsidRDefault="00C85408" w:rsidP="00C85408">
      <w:pPr>
        <w:pStyle w:val="BodyText1"/>
      </w:pPr>
      <w:r w:rsidRPr="00B72DFD">
        <w:t>Please provide a clear, factual summary, including any contributing factors to the incident.</w:t>
      </w:r>
    </w:p>
    <w:tbl>
      <w:tblPr>
        <w:tblW w:w="1063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632"/>
      </w:tblGrid>
      <w:tr w:rsidR="000C47C3" w:rsidRPr="00693D81" w:rsidTr="00C85408">
        <w:tc>
          <w:tcPr>
            <w:tcW w:w="10632" w:type="dxa"/>
            <w:tcBorders>
              <w:bottom w:val="single" w:sz="4" w:space="0" w:color="305FAF"/>
            </w:tcBorders>
          </w:tcPr>
          <w:p w:rsidR="000C47C3" w:rsidRPr="00693D81" w:rsidRDefault="000C47C3" w:rsidP="003124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permStart w:id="604968621" w:edGrp="everyone" w:colFirst="0" w:colLast="0"/>
      <w:tr w:rsidR="000C47C3" w:rsidRPr="00693D81" w:rsidTr="00C85408">
        <w:trPr>
          <w:trHeight w:val="3511"/>
        </w:trPr>
        <w:tc>
          <w:tcPr>
            <w:tcW w:w="10632" w:type="dxa"/>
            <w:tcBorders>
              <w:top w:val="single" w:sz="4" w:space="0" w:color="305FAF"/>
              <w:left w:val="single" w:sz="4" w:space="0" w:color="305FAF"/>
              <w:bottom w:val="single" w:sz="4" w:space="0" w:color="305FAF"/>
              <w:right w:val="single" w:sz="4" w:space="0" w:color="305FAF"/>
            </w:tcBorders>
          </w:tcPr>
          <w:p w:rsidR="000C47C3" w:rsidRPr="00693D81" w:rsidRDefault="006D5F2C" w:rsidP="003124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ecific incident details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permEnd w:id="604968621"/>
    </w:tbl>
    <w:p w:rsidR="000C47C3" w:rsidRDefault="000C47C3" w:rsidP="00883690">
      <w:pPr>
        <w:spacing w:after="0" w:line="240" w:lineRule="auto"/>
        <w:rPr>
          <w:rFonts w:ascii="Gill Sans MT" w:hAnsi="Gill Sans MT"/>
        </w:rPr>
      </w:pPr>
    </w:p>
    <w:p w:rsidR="000C47C3" w:rsidRDefault="00B72DFD" w:rsidP="00B15AD6">
      <w:pPr>
        <w:pStyle w:val="SectionHeading"/>
      </w:pPr>
      <w:r w:rsidRPr="006975FA">
        <w:t>Actions Taken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738"/>
      </w:tblGrid>
      <w:tr w:rsidR="000C47C3" w:rsidRPr="00693D81" w:rsidTr="00891D82">
        <w:tc>
          <w:tcPr>
            <w:tcW w:w="10740" w:type="dxa"/>
          </w:tcPr>
          <w:p w:rsidR="000C47C3" w:rsidRPr="00B72DFD" w:rsidRDefault="000C47C3" w:rsidP="00B72DFD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B72DFD">
              <w:rPr>
                <w:rFonts w:ascii="Gill Sans MT" w:hAnsi="Gill Sans MT"/>
                <w:sz w:val="20"/>
                <w:szCs w:val="20"/>
              </w:rPr>
              <w:t>What actions were taken immediately following the incident?</w:t>
            </w:r>
          </w:p>
        </w:tc>
      </w:tr>
      <w:tr w:rsidR="000C47C3" w:rsidRPr="00693D81" w:rsidTr="00891D82">
        <w:tc>
          <w:tcPr>
            <w:tcW w:w="10740" w:type="dxa"/>
            <w:tcBorders>
              <w:bottom w:val="single" w:sz="4" w:space="0" w:color="305FAF"/>
            </w:tcBorders>
          </w:tcPr>
          <w:p w:rsidR="000C47C3" w:rsidRPr="00693D81" w:rsidRDefault="000C47C3" w:rsidP="003124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permStart w:id="885331856" w:edGrp="everyone" w:colFirst="0" w:colLast="0"/>
      <w:tr w:rsidR="000C47C3" w:rsidRPr="00693D81" w:rsidTr="00891D82">
        <w:trPr>
          <w:trHeight w:val="2223"/>
        </w:trPr>
        <w:tc>
          <w:tcPr>
            <w:tcW w:w="10740" w:type="dxa"/>
            <w:tcBorders>
              <w:top w:val="single" w:sz="4" w:space="0" w:color="305FAF"/>
              <w:left w:val="single" w:sz="4" w:space="0" w:color="305FAF"/>
              <w:bottom w:val="single" w:sz="4" w:space="0" w:color="305FAF"/>
              <w:right w:val="single" w:sz="4" w:space="0" w:color="305FAF"/>
            </w:tcBorders>
          </w:tcPr>
          <w:p w:rsidR="000C47C3" w:rsidRPr="00EA046B" w:rsidRDefault="006D5F2C" w:rsidP="00312478">
            <w:pPr>
              <w:spacing w:after="0" w:line="240" w:lineRule="auto"/>
              <w:rPr>
                <w:rFonts w:ascii="Gill Sans MT" w:hAnsi="Gill Sans MT"/>
                <w:color w:val="009EB8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ctions taken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permEnd w:id="885331856"/>
    </w:tbl>
    <w:p w:rsidR="000C47C3" w:rsidRDefault="000C47C3" w:rsidP="00883690">
      <w:pPr>
        <w:spacing w:after="0" w:line="240" w:lineRule="auto"/>
        <w:rPr>
          <w:rFonts w:ascii="Gill Sans MT" w:hAnsi="Gill Sans MT"/>
        </w:rPr>
      </w:pPr>
    </w:p>
    <w:p w:rsidR="000C47C3" w:rsidRDefault="00B72DFD" w:rsidP="00B15AD6">
      <w:pPr>
        <w:pStyle w:val="SectionHeading"/>
      </w:pPr>
      <w:r w:rsidRPr="006975FA">
        <w:t>Further Planned Actions</w:t>
      </w:r>
    </w:p>
    <w:p w:rsidR="007B5DC8" w:rsidRDefault="007B5DC8" w:rsidP="007B5DC8">
      <w:pPr>
        <w:pStyle w:val="BodyText1"/>
      </w:pPr>
      <w:r w:rsidRPr="00B72DFD">
        <w:t>What actions will be taken next?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738"/>
      </w:tblGrid>
      <w:tr w:rsidR="000C47C3" w:rsidRPr="00693D81" w:rsidTr="00891D82">
        <w:trPr>
          <w:trHeight w:val="2373"/>
        </w:trPr>
        <w:tc>
          <w:tcPr>
            <w:tcW w:w="10740" w:type="dxa"/>
            <w:tcBorders>
              <w:top w:val="single" w:sz="4" w:space="0" w:color="305FAF"/>
              <w:left w:val="single" w:sz="4" w:space="0" w:color="305FAF"/>
              <w:bottom w:val="single" w:sz="4" w:space="0" w:color="305FAF"/>
              <w:right w:val="single" w:sz="4" w:space="0" w:color="305FAF"/>
            </w:tcBorders>
          </w:tcPr>
          <w:permStart w:id="844502174" w:edGrp="everyone" w:colFirst="0" w:colLast="0"/>
          <w:p w:rsidR="000C47C3" w:rsidRPr="00D97D08" w:rsidRDefault="006D5F2C" w:rsidP="00312478">
            <w:pPr>
              <w:spacing w:after="0" w:line="240" w:lineRule="auto"/>
              <w:rPr>
                <w:rFonts w:ascii="Gill Sans MT" w:hAnsi="Gill Sans MT"/>
                <w:color w:val="009EB8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further planned actions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permEnd w:id="844502174"/>
    </w:tbl>
    <w:p w:rsidR="000C47C3" w:rsidRDefault="000C47C3" w:rsidP="00883690">
      <w:pPr>
        <w:spacing w:after="0" w:line="240" w:lineRule="auto"/>
        <w:rPr>
          <w:rFonts w:ascii="Gill Sans MT" w:hAnsi="Gill Sans M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3"/>
        <w:gridCol w:w="3225"/>
        <w:gridCol w:w="282"/>
        <w:gridCol w:w="964"/>
        <w:gridCol w:w="2892"/>
      </w:tblGrid>
      <w:tr w:rsidR="009A3350" w:rsidRPr="00693D81" w:rsidTr="00C43646">
        <w:trPr>
          <w:trHeight w:val="454"/>
        </w:trPr>
        <w:tc>
          <w:tcPr>
            <w:tcW w:w="3483" w:type="dxa"/>
            <w:vAlign w:val="bottom"/>
          </w:tcPr>
          <w:p w:rsidR="009A3350" w:rsidRPr="00693D81" w:rsidRDefault="009A3350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permStart w:id="2059951186" w:edGrp="everyone" w:colFirst="4" w:colLast="4"/>
            <w:permStart w:id="1625493176" w:edGrp="everyone" w:colFirst="1" w:colLast="1"/>
            <w:r>
              <w:rPr>
                <w:rFonts w:ascii="Gill Sans MT" w:hAnsi="Gill Sans MT"/>
                <w:sz w:val="20"/>
                <w:szCs w:val="20"/>
              </w:rPr>
              <w:t>Name of Person Completing this Form</w:t>
            </w:r>
          </w:p>
        </w:tc>
        <w:tc>
          <w:tcPr>
            <w:tcW w:w="3226" w:type="dxa"/>
            <w:tcBorders>
              <w:bottom w:val="single" w:sz="4" w:space="0" w:color="305FAF"/>
            </w:tcBorders>
            <w:vAlign w:val="bottom"/>
          </w:tcPr>
          <w:p w:rsidR="009A3350" w:rsidRPr="00693D81" w:rsidRDefault="006D5F2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erson completing form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vAlign w:val="bottom"/>
          </w:tcPr>
          <w:p w:rsidR="009A3350" w:rsidRPr="00693D81" w:rsidRDefault="009A3350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:rsidR="009A3350" w:rsidRPr="00693D81" w:rsidRDefault="009A3350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Signature</w:t>
            </w:r>
          </w:p>
        </w:tc>
        <w:tc>
          <w:tcPr>
            <w:tcW w:w="2893" w:type="dxa"/>
            <w:tcBorders>
              <w:bottom w:val="single" w:sz="4" w:space="0" w:color="305FAF"/>
            </w:tcBorders>
            <w:vAlign w:val="bottom"/>
          </w:tcPr>
          <w:p w:rsidR="009A3350" w:rsidRPr="00693D81" w:rsidRDefault="006D5F2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ignature of person completing form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9A3350" w:rsidRPr="00693D81" w:rsidTr="00C43646">
        <w:trPr>
          <w:trHeight w:val="454"/>
        </w:trPr>
        <w:tc>
          <w:tcPr>
            <w:tcW w:w="3483" w:type="dxa"/>
            <w:vAlign w:val="bottom"/>
          </w:tcPr>
          <w:p w:rsidR="009A3350" w:rsidRPr="00693D81" w:rsidRDefault="009A3350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permStart w:id="816005395" w:edGrp="everyone" w:colFirst="4" w:colLast="4"/>
            <w:permStart w:id="1422793741" w:edGrp="everyone" w:colFirst="1" w:colLast="1"/>
            <w:permEnd w:id="2059951186"/>
            <w:permEnd w:id="1625493176"/>
            <w:r>
              <w:rPr>
                <w:rFonts w:ascii="Gill Sans MT" w:hAnsi="Gill Sans MT"/>
                <w:sz w:val="20"/>
                <w:szCs w:val="20"/>
              </w:rPr>
              <w:t>Position</w:t>
            </w:r>
          </w:p>
        </w:tc>
        <w:tc>
          <w:tcPr>
            <w:tcW w:w="3226" w:type="dxa"/>
            <w:tcBorders>
              <w:bottom w:val="single" w:sz="4" w:space="0" w:color="305FAF"/>
            </w:tcBorders>
            <w:vAlign w:val="bottom"/>
          </w:tcPr>
          <w:p w:rsidR="009A3350" w:rsidRPr="00693D81" w:rsidRDefault="006D5F2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ition of person completing form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vAlign w:val="bottom"/>
          </w:tcPr>
          <w:p w:rsidR="009A3350" w:rsidRPr="00693D81" w:rsidRDefault="009A3350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:rsidR="009A3350" w:rsidRPr="00693D81" w:rsidRDefault="009A3350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693D81">
              <w:rPr>
                <w:rFonts w:ascii="Gill Sans MT" w:hAnsi="Gill Sans MT"/>
                <w:sz w:val="20"/>
                <w:szCs w:val="20"/>
              </w:rPr>
              <w:t>Date</w:t>
            </w:r>
          </w:p>
        </w:tc>
        <w:tc>
          <w:tcPr>
            <w:tcW w:w="2893" w:type="dxa"/>
            <w:tcBorders>
              <w:bottom w:val="single" w:sz="4" w:space="0" w:color="305FAF"/>
            </w:tcBorders>
            <w:vAlign w:val="bottom"/>
          </w:tcPr>
          <w:p w:rsidR="009A3350" w:rsidRPr="00693D81" w:rsidRDefault="006D5F2C" w:rsidP="00C4364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 completed field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permEnd w:id="816005395"/>
      <w:permEnd w:id="1422793741"/>
    </w:tbl>
    <w:p w:rsidR="00C43646" w:rsidRDefault="00C43646"/>
    <w:p w:rsidR="00C43646" w:rsidRPr="009A3350" w:rsidRDefault="00C43646" w:rsidP="002A7DDA">
      <w:pPr>
        <w:spacing w:after="0" w:line="240" w:lineRule="auto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This report </w:t>
      </w:r>
      <w:r w:rsidRPr="00693D81">
        <w:rPr>
          <w:rFonts w:ascii="Gill Sans MT" w:hAnsi="Gill Sans MT"/>
          <w:sz w:val="20"/>
        </w:rPr>
        <w:t>is t</w:t>
      </w:r>
      <w:r>
        <w:rPr>
          <w:rFonts w:ascii="Gill Sans MT" w:hAnsi="Gill Sans MT"/>
          <w:sz w:val="20"/>
        </w:rPr>
        <w:t xml:space="preserve">o be completed in line with </w:t>
      </w:r>
      <w:r w:rsidRPr="002A7DDA">
        <w:rPr>
          <w:rFonts w:ascii="Gill Sans MT" w:hAnsi="Gill Sans MT"/>
          <w:sz w:val="20"/>
        </w:rPr>
        <w:t xml:space="preserve">the </w:t>
      </w:r>
      <w:r w:rsidRPr="002A7DDA">
        <w:rPr>
          <w:rFonts w:ascii="Gill Sans MT" w:hAnsi="Gill Sans MT"/>
          <w:i/>
          <w:sz w:val="20"/>
        </w:rPr>
        <w:t>Consumer Related Reportable Incident Reporting Policy for Tasmania’s</w:t>
      </w:r>
      <w:r>
        <w:rPr>
          <w:rFonts w:ascii="Gill Sans MT" w:hAnsi="Gill Sans MT"/>
          <w:i/>
          <w:sz w:val="20"/>
        </w:rPr>
        <w:t xml:space="preserve"> DHHS Funded Community Sector </w:t>
      </w:r>
      <w:r>
        <w:rPr>
          <w:rFonts w:ascii="Gill Sans MT" w:hAnsi="Gill Sans MT"/>
          <w:sz w:val="20"/>
        </w:rPr>
        <w:t xml:space="preserve">and forwarded within 2 working days of the </w:t>
      </w:r>
      <w:r w:rsidRPr="00A44D62">
        <w:rPr>
          <w:rFonts w:ascii="Gill Sans MT" w:hAnsi="Gill Sans MT"/>
          <w:sz w:val="20"/>
        </w:rPr>
        <w:t xml:space="preserve">incident occurring.  If you are unsure of </w:t>
      </w:r>
      <w:proofErr w:type="gramStart"/>
      <w:r w:rsidRPr="00A44D62">
        <w:rPr>
          <w:rFonts w:ascii="Gill Sans MT" w:hAnsi="Gill Sans MT"/>
          <w:sz w:val="20"/>
        </w:rPr>
        <w:t>who</w:t>
      </w:r>
      <w:proofErr w:type="gramEnd"/>
      <w:r w:rsidRPr="00A44D62">
        <w:rPr>
          <w:rFonts w:ascii="Gill Sans MT" w:hAnsi="Gill Sans MT"/>
          <w:sz w:val="20"/>
        </w:rPr>
        <w:t xml:space="preserve"> to forward this report to, please contact the Community Sector Quality and Safety Team on 6777 1982 or</w:t>
      </w:r>
      <w:r>
        <w:rPr>
          <w:rFonts w:ascii="Gill Sans MT" w:hAnsi="Gill Sans MT"/>
          <w:sz w:val="20"/>
        </w:rPr>
        <w:t xml:space="preserve"> </w:t>
      </w:r>
      <w:hyperlink r:id="rId9" w:history="1">
        <w:r w:rsidRPr="00486315">
          <w:rPr>
            <w:rStyle w:val="Hyperlink"/>
            <w:rFonts w:ascii="Gill Sans MT" w:hAnsi="Gill Sans MT"/>
            <w:sz w:val="20"/>
          </w:rPr>
          <w:t>communitysector.quality@dhhs.tas.gov.au</w:t>
        </w:r>
      </w:hyperlink>
      <w:r>
        <w:rPr>
          <w:rFonts w:ascii="Gill Sans MT" w:hAnsi="Gill Sans MT"/>
          <w:sz w:val="20"/>
        </w:rPr>
        <w:t xml:space="preserve"> </w:t>
      </w:r>
    </w:p>
    <w:p w:rsidR="00F54F78" w:rsidRDefault="00F54F78" w:rsidP="00883690">
      <w:pPr>
        <w:spacing w:after="0" w:line="240" w:lineRule="auto"/>
        <w:rPr>
          <w:rFonts w:ascii="Gill Sans MT" w:hAnsi="Gill Sans M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46"/>
      </w:tblGrid>
      <w:tr w:rsidR="00D76BBA" w:rsidRPr="00E45881" w:rsidTr="00E45881">
        <w:tc>
          <w:tcPr>
            <w:tcW w:w="10848" w:type="dxa"/>
          </w:tcPr>
          <w:p w:rsidR="00D76BBA" w:rsidRPr="006975FA" w:rsidRDefault="00D76BBA" w:rsidP="00E45881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305FAF"/>
              </w:rPr>
            </w:pPr>
            <w:r w:rsidRPr="006975FA">
              <w:rPr>
                <w:rFonts w:ascii="Gill Sans MT" w:hAnsi="Gill Sans MT"/>
                <w:b/>
                <w:color w:val="305FAF"/>
              </w:rPr>
              <w:t>Please affix any additional information to this form</w:t>
            </w:r>
          </w:p>
        </w:tc>
      </w:tr>
    </w:tbl>
    <w:p w:rsidR="00D76BBA" w:rsidRDefault="00D76BBA" w:rsidP="00883690">
      <w:pPr>
        <w:spacing w:after="0" w:line="240" w:lineRule="auto"/>
        <w:rPr>
          <w:rFonts w:ascii="Gill Sans MT" w:hAnsi="Gill Sans MT"/>
        </w:rPr>
      </w:pPr>
    </w:p>
    <w:sectPr w:rsidR="00D76BBA" w:rsidSect="00C43646">
      <w:footerReference w:type="default" r:id="rId10"/>
      <w:headerReference w:type="first" r:id="rId11"/>
      <w:footerReference w:type="first" r:id="rId12"/>
      <w:pgSz w:w="11906" w:h="16838" w:code="9"/>
      <w:pgMar w:top="567" w:right="709" w:bottom="425" w:left="56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C4" w:rsidRDefault="00CE68C4" w:rsidP="000C47C3">
      <w:pPr>
        <w:spacing w:after="0" w:line="240" w:lineRule="auto"/>
      </w:pPr>
      <w:r>
        <w:separator/>
      </w:r>
    </w:p>
  </w:endnote>
  <w:endnote w:type="continuationSeparator" w:id="0">
    <w:p w:rsidR="00CE68C4" w:rsidRDefault="00CE68C4" w:rsidP="000C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77" w:rsidRPr="0022605E" w:rsidRDefault="00C30777" w:rsidP="00B72DFD">
    <w:pPr>
      <w:pStyle w:val="Footer"/>
      <w:tabs>
        <w:tab w:val="clear" w:pos="4513"/>
        <w:tab w:val="clear" w:pos="9026"/>
        <w:tab w:val="left" w:pos="8296"/>
        <w:tab w:val="left" w:pos="8364"/>
      </w:tabs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  <w:szCs w:val="18"/>
      </w:rPr>
      <w:t>Page 2</w:t>
    </w:r>
    <w:r w:rsidRPr="0022605E">
      <w:rPr>
        <w:rFonts w:ascii="Gill Sans MT" w:hAnsi="Gill Sans MT"/>
        <w:sz w:val="18"/>
        <w:szCs w:val="18"/>
      </w:rPr>
      <w:t xml:space="preserve"> </w:t>
    </w:r>
    <w:r w:rsidRPr="002A7DDA">
      <w:rPr>
        <w:rFonts w:ascii="Gill Sans MT" w:hAnsi="Gill Sans MT"/>
        <w:sz w:val="18"/>
        <w:szCs w:val="18"/>
      </w:rPr>
      <w:t xml:space="preserve">of 2 - </w:t>
    </w:r>
    <w:r w:rsidR="002A7DDA" w:rsidRPr="002A7DDA">
      <w:rPr>
        <w:rFonts w:ascii="Gill Sans MT" w:hAnsi="Gill Sans MT"/>
        <w:sz w:val="18"/>
        <w:szCs w:val="18"/>
      </w:rPr>
      <w:t>Reportable Incident</w:t>
    </w:r>
    <w:r w:rsidRPr="002A7DDA">
      <w:rPr>
        <w:rFonts w:ascii="Gill Sans MT" w:hAnsi="Gill Sans MT"/>
        <w:sz w:val="18"/>
        <w:szCs w:val="18"/>
      </w:rPr>
      <w:t xml:space="preserve"> Report</w:t>
    </w:r>
    <w:r w:rsidR="00B72DFD">
      <w:rPr>
        <w:rFonts w:ascii="Gill Sans MT" w:hAnsi="Gill Sans MT"/>
        <w:sz w:val="18"/>
        <w:szCs w:val="18"/>
      </w:rPr>
      <w:tab/>
    </w:r>
    <w:r w:rsidR="00810BF1">
      <w:rPr>
        <w:rFonts w:ascii="Gill Sans MT" w:hAnsi="Gill Sans MT"/>
        <w:sz w:val="18"/>
        <w:szCs w:val="18"/>
      </w:rPr>
      <w:t xml:space="preserve">Version </w:t>
    </w:r>
    <w:r w:rsidR="00B72DFD">
      <w:rPr>
        <w:rFonts w:ascii="Gill Sans MT" w:hAnsi="Gill Sans MT"/>
        <w:sz w:val="18"/>
        <w:szCs w:val="18"/>
      </w:rPr>
      <w:t>2.</w:t>
    </w:r>
    <w:r w:rsidR="00810BF1">
      <w:rPr>
        <w:rFonts w:ascii="Gill Sans MT" w:hAnsi="Gill Sans MT"/>
        <w:sz w:val="18"/>
        <w:szCs w:val="18"/>
      </w:rPr>
      <w:t xml:space="preserve">0 – </w:t>
    </w:r>
    <w:r w:rsidR="00B72DFD">
      <w:rPr>
        <w:rFonts w:ascii="Gill Sans MT" w:hAnsi="Gill Sans MT"/>
        <w:sz w:val="18"/>
        <w:szCs w:val="18"/>
      </w:rPr>
      <w:t>18 January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77" w:rsidRPr="00F54F78" w:rsidRDefault="00C30777" w:rsidP="00C43646">
    <w:pPr>
      <w:pStyle w:val="Footer"/>
      <w:tabs>
        <w:tab w:val="clear" w:pos="4513"/>
        <w:tab w:val="clear" w:pos="9026"/>
        <w:tab w:val="center" w:pos="4253"/>
        <w:tab w:val="right" w:pos="10490"/>
      </w:tabs>
      <w:rPr>
        <w:color w:val="808080"/>
        <w:sz w:val="18"/>
        <w:szCs w:val="18"/>
      </w:rPr>
    </w:pPr>
    <w:r>
      <w:rPr>
        <w:rFonts w:ascii="Gill Sans MT" w:hAnsi="Gill Sans MT"/>
        <w:color w:val="808080"/>
        <w:sz w:val="18"/>
        <w:szCs w:val="18"/>
      </w:rPr>
      <w:t>Pa</w:t>
    </w:r>
    <w:r w:rsidRPr="00F54F78">
      <w:rPr>
        <w:rFonts w:ascii="Gill Sans MT" w:hAnsi="Gill Sans MT"/>
        <w:color w:val="808080"/>
        <w:sz w:val="18"/>
        <w:szCs w:val="18"/>
      </w:rPr>
      <w:t>ge 1 of 2</w:t>
    </w:r>
    <w:r>
      <w:rPr>
        <w:rFonts w:ascii="Gill Sans MT" w:hAnsi="Gill Sans MT"/>
        <w:color w:val="808080"/>
        <w:sz w:val="18"/>
        <w:szCs w:val="18"/>
      </w:rPr>
      <w:t xml:space="preserve"> - Serious Incident Report </w:t>
    </w:r>
    <w:r>
      <w:rPr>
        <w:rFonts w:ascii="Gill Sans MT" w:hAnsi="Gill Sans MT"/>
        <w:color w:val="808080"/>
        <w:sz w:val="18"/>
        <w:szCs w:val="18"/>
      </w:rPr>
      <w:tab/>
    </w:r>
    <w:r w:rsidR="00C43646">
      <w:rPr>
        <w:rFonts w:ascii="Gill Sans MT" w:hAnsi="Gill Sans MT"/>
        <w:color w:val="808080"/>
        <w:sz w:val="18"/>
        <w:szCs w:val="18"/>
      </w:rPr>
      <w:tab/>
    </w:r>
    <w:r w:rsidR="00C43646">
      <w:rPr>
        <w:noProof/>
        <w:color w:val="808080"/>
        <w:sz w:val="18"/>
        <w:szCs w:val="18"/>
        <w:lang w:eastAsia="en-AU"/>
      </w:rPr>
      <w:drawing>
        <wp:inline distT="0" distB="0" distL="0" distR="0">
          <wp:extent cx="719390" cy="667570"/>
          <wp:effectExtent l="0" t="0" r="5080" b="0"/>
          <wp:docPr id="1" name="Picture 1" descr="Tasmanian Government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 gov logo 2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90" cy="66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C4" w:rsidRDefault="00CE68C4" w:rsidP="000C47C3">
      <w:pPr>
        <w:spacing w:after="0" w:line="240" w:lineRule="auto"/>
      </w:pPr>
      <w:r>
        <w:separator/>
      </w:r>
    </w:p>
  </w:footnote>
  <w:footnote w:type="continuationSeparator" w:id="0">
    <w:p w:rsidR="00CE68C4" w:rsidRDefault="00CE68C4" w:rsidP="000C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FD" w:rsidRDefault="00B72DFD">
    <w:pPr>
      <w:pStyle w:val="Header"/>
    </w:pPr>
    <w:r>
      <w:rPr>
        <w:rFonts w:ascii="Gill Sans MT" w:hAnsi="Gill Sans MT"/>
        <w:b/>
        <w:noProof/>
        <w:sz w:val="48"/>
        <w:szCs w:val="48"/>
        <w:lang w:eastAsia="en-AU"/>
      </w:rPr>
      <mc:AlternateContent>
        <mc:Choice Requires="wpg">
          <w:drawing>
            <wp:inline distT="0" distB="0" distL="0" distR="0" wp14:anchorId="0568A9AB" wp14:editId="1B41BA79">
              <wp:extent cx="7036904" cy="1437847"/>
              <wp:effectExtent l="0" t="0" r="0" b="0"/>
              <wp:docPr id="9" name="Group 9" descr="Reportable Incident Form Header Graphic&#10;" title="Reportable Incident Form Header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904" cy="1437847"/>
                        <a:chOff x="0" y="0"/>
                        <a:chExt cx="7489962" cy="1530626"/>
                      </a:xfrm>
                    </wpg:grpSpPr>
                    <pic:pic xmlns:pic="http://schemas.openxmlformats.org/drawingml/2006/picture">
                      <pic:nvPicPr>
                        <pic:cNvPr id="15" name="Picture 1" descr="header logo - reportable incident form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5991" cy="1530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5" descr="Reportable Incident Form Title" title="Reportable Incident Form Title"/>
                      <wps:cNvSpPr txBox="1">
                        <a:spLocks/>
                      </wps:cNvSpPr>
                      <wps:spPr>
                        <a:xfrm>
                          <a:off x="2673626" y="606200"/>
                          <a:ext cx="4816336" cy="5403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2DFD" w:rsidRPr="000F2118" w:rsidRDefault="00B72DFD" w:rsidP="000F2118">
                            <w:pPr>
                              <w:pStyle w:val="Title"/>
                            </w:pPr>
                            <w:r w:rsidRPr="000F2118">
                              <w:t>Reportable Incident Form</w:t>
                            </w:r>
                          </w:p>
                          <w:p w:rsidR="00B72DFD" w:rsidRPr="002E478F" w:rsidRDefault="00B72DFD" w:rsidP="00B72DFD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9" o:spid="_x0000_s1026" alt="Title: Reportable Incident Form Header Graphic - Description: Reportable Incident Form Header Graphic&#10;" style="width:554.1pt;height:113.2pt;mso-position-horizontal-relative:char;mso-position-vertical-relative:line" coordsize="74899,15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header logo - reportable incident form" style="position:absolute;width:71859;height:15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N3FfAAAAA2wAAAA8AAABkcnMvZG93bnJldi54bWxET0uLwjAQvgv+hzCCN01XcZGuUURQPKjg&#10;A8Hb0IxtsZmUJGp3f70RFrzNx/ecyawxlXiQ86VlBV/9BARxZnXJuYLTcdkbg/ABWWNlmRT8kofZ&#10;tN2aYKrtk/f0OIRcxBD2KSooQqhTKX1WkEHftzVx5K7WGQwRulxqh88Ybio5SJJvabDk2FBgTYuC&#10;stvhbhQw3fbb+aiW55O77Dar1fDPXlmpbqeZ/4AI1ISP+N+91nH+CN6/xAPk9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Q3cV8AAAADbAAAADwAAAAAAAAAAAAAAAACfAgAA&#10;ZHJzL2Rvd25yZXYueG1sUEsFBgAAAAAEAAQA9wAAAIwDAAAAAA==&#10;">
                <v:imagedata r:id="rId2" o:title="header logo - reportable incident for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alt="Reportable Incident Form Title" style="position:absolute;left:26736;top:6062;width:48163;height:5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r6L8A&#10;AADaAAAADwAAAGRycy9kb3ducmV2LnhtbERPy4rCMBTdC/5DuII7TZ2FI9UoIg4MwjD4AHF3aa5N&#10;tbnpJFE7f28WgsvDec8Wra3FnXyoHCsYDTMQxIXTFZcKDvuvwQREiMgaa8ek4J8CLObdzgxz7R68&#10;pfsuliKFcMhRgYmxyaUMhSGLYega4sSdnbcYE/Sl1B4fKdzW8iPLxtJixanBYEMrQ8V1d7MKPicn&#10;bS5+0x6OP8s/89vIeo1SqX6vXU5BRGrjW/xyf2sFaWu6km6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ZqvovwAAANoAAAAPAAAAAAAAAAAAAAAAAJgCAABkcnMvZG93bnJl&#10;di54bWxQSwUGAAAAAAQABAD1AAAAhAMAAAAA&#10;" filled="f" stroked="f" strokeweight=".5pt">
                <v:path arrowok="t"/>
                <v:textbox>
                  <w:txbxContent>
                    <w:p w:rsidR="00B72DFD" w:rsidRPr="000F2118" w:rsidRDefault="00B72DFD" w:rsidP="000F2118">
                      <w:pPr>
                        <w:pStyle w:val="Title"/>
                      </w:pPr>
                      <w:r w:rsidRPr="000F2118">
                        <w:t>Reportable Incident Form</w:t>
                      </w:r>
                    </w:p>
                    <w:p w:rsidR="00B72DFD" w:rsidRPr="002E478F" w:rsidRDefault="00B72DFD" w:rsidP="00B72DFD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4DC7"/>
    <w:multiLevelType w:val="hybridMultilevel"/>
    <w:tmpl w:val="1638C4D0"/>
    <w:lvl w:ilvl="0" w:tplc="1262832C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  <w:b w:val="0"/>
        <w:i w:val="0"/>
        <w:color w:val="999999"/>
        <w:sz w:val="22"/>
        <w:szCs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D6318"/>
    <w:multiLevelType w:val="hybridMultilevel"/>
    <w:tmpl w:val="A544B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57C7D"/>
    <w:multiLevelType w:val="hybridMultilevel"/>
    <w:tmpl w:val="57969260"/>
    <w:lvl w:ilvl="0" w:tplc="54245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enforcement="1" w:cryptProviderType="rsaFull" w:cryptAlgorithmClass="hash" w:cryptAlgorithmType="typeAny" w:cryptAlgorithmSid="4" w:cryptSpinCount="100000" w:hash="OOnoAw48K+WeZfNwohQqIB322g0=" w:salt="4tCXuwuaD7WfE20xwOjEIQ==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88"/>
    <w:rsid w:val="000038F3"/>
    <w:rsid w:val="00011B53"/>
    <w:rsid w:val="000412A8"/>
    <w:rsid w:val="00047B19"/>
    <w:rsid w:val="00071538"/>
    <w:rsid w:val="00076D52"/>
    <w:rsid w:val="00094348"/>
    <w:rsid w:val="000A0307"/>
    <w:rsid w:val="000C47C3"/>
    <w:rsid w:val="000D34B6"/>
    <w:rsid w:val="000F1B0A"/>
    <w:rsid w:val="000F2118"/>
    <w:rsid w:val="000F2645"/>
    <w:rsid w:val="0019356D"/>
    <w:rsid w:val="00196BA0"/>
    <w:rsid w:val="001C3F6A"/>
    <w:rsid w:val="0022605E"/>
    <w:rsid w:val="002463E6"/>
    <w:rsid w:val="002A373E"/>
    <w:rsid w:val="002A7DDA"/>
    <w:rsid w:val="002E478F"/>
    <w:rsid w:val="00312478"/>
    <w:rsid w:val="003560F3"/>
    <w:rsid w:val="00370A4A"/>
    <w:rsid w:val="00486315"/>
    <w:rsid w:val="004B3C07"/>
    <w:rsid w:val="004C14FA"/>
    <w:rsid w:val="00595B29"/>
    <w:rsid w:val="005B3DAA"/>
    <w:rsid w:val="006166E7"/>
    <w:rsid w:val="006610FA"/>
    <w:rsid w:val="00663895"/>
    <w:rsid w:val="00693D81"/>
    <w:rsid w:val="006975FA"/>
    <w:rsid w:val="006D5F2C"/>
    <w:rsid w:val="00703E26"/>
    <w:rsid w:val="007047F1"/>
    <w:rsid w:val="00722153"/>
    <w:rsid w:val="00737779"/>
    <w:rsid w:val="007A7006"/>
    <w:rsid w:val="007B5DC8"/>
    <w:rsid w:val="007B5FBB"/>
    <w:rsid w:val="007E758D"/>
    <w:rsid w:val="00803642"/>
    <w:rsid w:val="008061DC"/>
    <w:rsid w:val="00810BF1"/>
    <w:rsid w:val="00883690"/>
    <w:rsid w:val="00891D82"/>
    <w:rsid w:val="008D021F"/>
    <w:rsid w:val="008F457D"/>
    <w:rsid w:val="00937AD7"/>
    <w:rsid w:val="00965A38"/>
    <w:rsid w:val="00975DBA"/>
    <w:rsid w:val="00976771"/>
    <w:rsid w:val="00981942"/>
    <w:rsid w:val="00984F9E"/>
    <w:rsid w:val="009A3350"/>
    <w:rsid w:val="009A517E"/>
    <w:rsid w:val="009C4D88"/>
    <w:rsid w:val="009D39FD"/>
    <w:rsid w:val="009E25CC"/>
    <w:rsid w:val="00A32848"/>
    <w:rsid w:val="00A441D7"/>
    <w:rsid w:val="00A44D62"/>
    <w:rsid w:val="00A50B3B"/>
    <w:rsid w:val="00AB36A3"/>
    <w:rsid w:val="00AE4298"/>
    <w:rsid w:val="00B15AD6"/>
    <w:rsid w:val="00B72DFD"/>
    <w:rsid w:val="00BF2388"/>
    <w:rsid w:val="00C30777"/>
    <w:rsid w:val="00C43646"/>
    <w:rsid w:val="00C83989"/>
    <w:rsid w:val="00C85408"/>
    <w:rsid w:val="00CB28E0"/>
    <w:rsid w:val="00CB7953"/>
    <w:rsid w:val="00CE68C4"/>
    <w:rsid w:val="00D03C7B"/>
    <w:rsid w:val="00D05D5B"/>
    <w:rsid w:val="00D76BBA"/>
    <w:rsid w:val="00D80594"/>
    <w:rsid w:val="00D97D08"/>
    <w:rsid w:val="00DA025A"/>
    <w:rsid w:val="00DB51EF"/>
    <w:rsid w:val="00DC0E3A"/>
    <w:rsid w:val="00DF1F0B"/>
    <w:rsid w:val="00E3143F"/>
    <w:rsid w:val="00E31F4B"/>
    <w:rsid w:val="00E4219E"/>
    <w:rsid w:val="00E4233C"/>
    <w:rsid w:val="00E45881"/>
    <w:rsid w:val="00EA046B"/>
    <w:rsid w:val="00F24010"/>
    <w:rsid w:val="00F50C3A"/>
    <w:rsid w:val="00F54F78"/>
    <w:rsid w:val="00F57BA4"/>
    <w:rsid w:val="00F91AB5"/>
    <w:rsid w:val="00F9284F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7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47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47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47C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219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B3C07"/>
    <w:rPr>
      <w:color w:val="0000FF"/>
      <w:u w:val="single"/>
    </w:rPr>
  </w:style>
  <w:style w:type="paragraph" w:customStyle="1" w:styleId="SectionHeading">
    <w:name w:val="Section Heading"/>
    <w:basedOn w:val="Normal"/>
    <w:link w:val="SectionHeadingChar"/>
    <w:qFormat/>
    <w:rsid w:val="00B72DFD"/>
    <w:pPr>
      <w:spacing w:after="0" w:line="240" w:lineRule="auto"/>
    </w:pPr>
    <w:rPr>
      <w:rFonts w:ascii="Gill Sans MT" w:hAnsi="Gill Sans MT"/>
      <w:b/>
      <w:color w:val="305FAF"/>
      <w:sz w:val="24"/>
      <w:szCs w:val="24"/>
    </w:rPr>
  </w:style>
  <w:style w:type="paragraph" w:customStyle="1" w:styleId="BodyText1">
    <w:name w:val="Body Text1"/>
    <w:basedOn w:val="Normal"/>
    <w:link w:val="BodyText1Char"/>
    <w:qFormat/>
    <w:rsid w:val="00C85408"/>
    <w:pPr>
      <w:spacing w:after="0" w:line="240" w:lineRule="auto"/>
    </w:pPr>
    <w:rPr>
      <w:rFonts w:ascii="Gill Sans MT" w:hAnsi="Gill Sans MT"/>
      <w:sz w:val="20"/>
      <w:szCs w:val="20"/>
    </w:rPr>
  </w:style>
  <w:style w:type="character" w:customStyle="1" w:styleId="SectionHeadingChar">
    <w:name w:val="Section Heading Char"/>
    <w:basedOn w:val="DefaultParagraphFont"/>
    <w:link w:val="SectionHeading"/>
    <w:rsid w:val="00B72DFD"/>
    <w:rPr>
      <w:rFonts w:ascii="Gill Sans MT" w:hAnsi="Gill Sans MT"/>
      <w:b/>
      <w:color w:val="305FAF"/>
      <w:sz w:val="24"/>
      <w:szCs w:val="24"/>
      <w:lang w:eastAsia="en-US"/>
    </w:rPr>
  </w:style>
  <w:style w:type="table" w:customStyle="1" w:styleId="SpecificIncidentDetails">
    <w:name w:val="Specific Incident Details"/>
    <w:basedOn w:val="TableNormal"/>
    <w:uiPriority w:val="99"/>
    <w:rsid w:val="007B5DC8"/>
    <w:tblPr/>
  </w:style>
  <w:style w:type="character" w:customStyle="1" w:styleId="BodyText1Char">
    <w:name w:val="Body Text1 Char"/>
    <w:basedOn w:val="DefaultParagraphFont"/>
    <w:link w:val="BodyText1"/>
    <w:rsid w:val="00C85408"/>
    <w:rPr>
      <w:rFonts w:ascii="Gill Sans MT" w:hAnsi="Gill Sans MT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F2118"/>
    <w:pPr>
      <w:spacing w:after="0" w:line="240" w:lineRule="auto"/>
    </w:pPr>
    <w:rPr>
      <w:rFonts w:ascii="Gill Sans MT" w:hAnsi="Gill Sans MT"/>
      <w:color w:val="FFFFF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2118"/>
    <w:rPr>
      <w:rFonts w:ascii="Gill Sans MT" w:hAnsi="Gill Sans MT"/>
      <w:color w:val="FFFFFF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7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47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47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47C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219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B3C07"/>
    <w:rPr>
      <w:color w:val="0000FF"/>
      <w:u w:val="single"/>
    </w:rPr>
  </w:style>
  <w:style w:type="paragraph" w:customStyle="1" w:styleId="SectionHeading">
    <w:name w:val="Section Heading"/>
    <w:basedOn w:val="Normal"/>
    <w:link w:val="SectionHeadingChar"/>
    <w:qFormat/>
    <w:rsid w:val="00B72DFD"/>
    <w:pPr>
      <w:spacing w:after="0" w:line="240" w:lineRule="auto"/>
    </w:pPr>
    <w:rPr>
      <w:rFonts w:ascii="Gill Sans MT" w:hAnsi="Gill Sans MT"/>
      <w:b/>
      <w:color w:val="305FAF"/>
      <w:sz w:val="24"/>
      <w:szCs w:val="24"/>
    </w:rPr>
  </w:style>
  <w:style w:type="paragraph" w:customStyle="1" w:styleId="BodyText1">
    <w:name w:val="Body Text1"/>
    <w:basedOn w:val="Normal"/>
    <w:link w:val="BodyText1Char"/>
    <w:qFormat/>
    <w:rsid w:val="00C85408"/>
    <w:pPr>
      <w:spacing w:after="0" w:line="240" w:lineRule="auto"/>
    </w:pPr>
    <w:rPr>
      <w:rFonts w:ascii="Gill Sans MT" w:hAnsi="Gill Sans MT"/>
      <w:sz w:val="20"/>
      <w:szCs w:val="20"/>
    </w:rPr>
  </w:style>
  <w:style w:type="character" w:customStyle="1" w:styleId="SectionHeadingChar">
    <w:name w:val="Section Heading Char"/>
    <w:basedOn w:val="DefaultParagraphFont"/>
    <w:link w:val="SectionHeading"/>
    <w:rsid w:val="00B72DFD"/>
    <w:rPr>
      <w:rFonts w:ascii="Gill Sans MT" w:hAnsi="Gill Sans MT"/>
      <w:b/>
      <w:color w:val="305FAF"/>
      <w:sz w:val="24"/>
      <w:szCs w:val="24"/>
      <w:lang w:eastAsia="en-US"/>
    </w:rPr>
  </w:style>
  <w:style w:type="table" w:customStyle="1" w:styleId="SpecificIncidentDetails">
    <w:name w:val="Specific Incident Details"/>
    <w:basedOn w:val="TableNormal"/>
    <w:uiPriority w:val="99"/>
    <w:rsid w:val="007B5DC8"/>
    <w:tblPr/>
  </w:style>
  <w:style w:type="character" w:customStyle="1" w:styleId="BodyText1Char">
    <w:name w:val="Body Text1 Char"/>
    <w:basedOn w:val="DefaultParagraphFont"/>
    <w:link w:val="BodyText1"/>
    <w:rsid w:val="00C85408"/>
    <w:rPr>
      <w:rFonts w:ascii="Gill Sans MT" w:hAnsi="Gill Sans MT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F2118"/>
    <w:pPr>
      <w:spacing w:after="0" w:line="240" w:lineRule="auto"/>
    </w:pPr>
    <w:rPr>
      <w:rFonts w:ascii="Gill Sans MT" w:hAnsi="Gill Sans MT"/>
      <w:color w:val="FFFFF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2118"/>
    <w:rPr>
      <w:rFonts w:ascii="Gill Sans MT" w:hAnsi="Gill Sans MT"/>
      <w:color w:val="FFFFFF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mmunitysector.quality@dhhs.tas.gov.a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9CE3-4133-4837-913A-C4768C7D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2FF18079.dotm</Template>
  <TotalTime>17</TotalTime>
  <Pages>2</Pages>
  <Words>338</Words>
  <Characters>1933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Reportable Incident Report</vt:lpstr>
    </vt:vector>
  </TitlesOfParts>
  <Company>DHHS</Company>
  <LinksUpToDate>false</LinksUpToDate>
  <CharactersWithSpaces>2267</CharactersWithSpaces>
  <SharedDoc>false</SharedDoc>
  <HLinks>
    <vt:vector size="12" baseType="variant">
      <vt:variant>
        <vt:i4>3342402</vt:i4>
      </vt:variant>
      <vt:variant>
        <vt:i4>96</vt:i4>
      </vt:variant>
      <vt:variant>
        <vt:i4>0</vt:i4>
      </vt:variant>
      <vt:variant>
        <vt:i4>5</vt:i4>
      </vt:variant>
      <vt:variant>
        <vt:lpwstr>mailto:communitysector.quality@dhhs.tas.gov.au</vt:lpwstr>
      </vt:variant>
      <vt:variant>
        <vt:lpwstr/>
      </vt:variant>
      <vt:variant>
        <vt:i4>7274536</vt:i4>
      </vt:variant>
      <vt:variant>
        <vt:i4>-1</vt:i4>
      </vt:variant>
      <vt:variant>
        <vt:i4>1037</vt:i4>
      </vt:variant>
      <vt:variant>
        <vt:i4>1</vt:i4>
      </vt:variant>
      <vt:variant>
        <vt:lpwstr>http://www.communications.tas.gov.au/__data/assets/image/0013/110542/varieties/thumb.jpg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Reportable Incident Report</dc:title>
  <dc:creator>dbadcock</dc:creator>
  <cp:keywords>DHHS Reportable Incident Report</cp:keywords>
  <cp:lastModifiedBy>Badcock, David S</cp:lastModifiedBy>
  <cp:revision>7</cp:revision>
  <dcterms:created xsi:type="dcterms:W3CDTF">2018-01-18T00:56:00Z</dcterms:created>
  <dcterms:modified xsi:type="dcterms:W3CDTF">2018-01-19T01:47:00Z</dcterms:modified>
</cp:coreProperties>
</file>