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9186" w14:textId="77777777" w:rsidR="00A8153D" w:rsidRPr="0013518C" w:rsidRDefault="00755A2A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>Have F</w:t>
      </w:r>
      <w:r w:rsidR="00FD49EC">
        <w:rPr>
          <w:color w:val="005395"/>
        </w:rPr>
        <w:t xml:space="preserve">un and </w:t>
      </w:r>
      <w:r>
        <w:rPr>
          <w:color w:val="005395"/>
        </w:rPr>
        <w:t>G</w:t>
      </w:r>
      <w:r w:rsidR="00FD49EC">
        <w:rPr>
          <w:color w:val="005395"/>
        </w:rPr>
        <w:t xml:space="preserve">et </w:t>
      </w:r>
      <w:r>
        <w:rPr>
          <w:color w:val="005395"/>
        </w:rPr>
        <w:t>A</w:t>
      </w:r>
      <w:r w:rsidR="00FD49EC">
        <w:rPr>
          <w:color w:val="005395"/>
        </w:rPr>
        <w:t>ctive</w:t>
      </w:r>
    </w:p>
    <w:p w14:paraId="5F4DB9CA" w14:textId="77777777" w:rsidR="00FD49EC" w:rsidRDefault="00FD49EC" w:rsidP="00FD49EC"/>
    <w:p w14:paraId="43DD5ABE" w14:textId="1E8EDDB2" w:rsidR="00FD49EC" w:rsidRDefault="00FD49EC" w:rsidP="00FD49EC">
      <w:r>
        <w:t xml:space="preserve">Regular </w:t>
      </w:r>
      <w:r w:rsidR="002251EC">
        <w:t xml:space="preserve">physical </w:t>
      </w:r>
      <w:r>
        <w:t>activity can help:</w:t>
      </w:r>
    </w:p>
    <w:p w14:paraId="1DEEF521" w14:textId="77777777" w:rsidR="00FD49EC" w:rsidRDefault="00FD49EC" w:rsidP="00FD49EC">
      <w:pPr>
        <w:pStyle w:val="ListParagraph"/>
        <w:numPr>
          <w:ilvl w:val="0"/>
          <w:numId w:val="16"/>
        </w:numPr>
        <w:ind w:left="567" w:right="108" w:hanging="567"/>
      </w:pPr>
      <w:r>
        <w:t>keep your heart and lungs healthy</w:t>
      </w:r>
    </w:p>
    <w:p w14:paraId="733EBF1D" w14:textId="77777777" w:rsidR="00FD49EC" w:rsidRDefault="00FD49EC" w:rsidP="00FD49EC">
      <w:pPr>
        <w:pStyle w:val="ListParagraph"/>
        <w:numPr>
          <w:ilvl w:val="0"/>
          <w:numId w:val="16"/>
        </w:numPr>
        <w:ind w:left="567" w:right="108" w:hanging="567"/>
      </w:pPr>
      <w:r>
        <w:t>maintain strong bones and keep joints moving</w:t>
      </w:r>
    </w:p>
    <w:p w14:paraId="4936AA5B" w14:textId="77777777" w:rsidR="00FD49EC" w:rsidRDefault="00FD49EC" w:rsidP="00FD49EC">
      <w:pPr>
        <w:pStyle w:val="ListParagraph"/>
        <w:numPr>
          <w:ilvl w:val="0"/>
          <w:numId w:val="16"/>
        </w:numPr>
        <w:ind w:left="567" w:right="108" w:hanging="567"/>
      </w:pPr>
      <w:r>
        <w:t>improve strength and balance and help to prevent falls and injuries</w:t>
      </w:r>
    </w:p>
    <w:p w14:paraId="51323169" w14:textId="77777777" w:rsidR="00FD49EC" w:rsidRDefault="00FD49EC" w:rsidP="00FD49EC">
      <w:pPr>
        <w:pStyle w:val="ListParagraph"/>
        <w:numPr>
          <w:ilvl w:val="0"/>
          <w:numId w:val="16"/>
        </w:numPr>
        <w:ind w:left="567" w:right="108" w:hanging="567"/>
      </w:pPr>
      <w:r>
        <w:t>maintain a healthy weight.</w:t>
      </w:r>
    </w:p>
    <w:p w14:paraId="0D9E6682" w14:textId="77777777" w:rsidR="00FD49EC" w:rsidRDefault="00FD49EC" w:rsidP="00FD49EC"/>
    <w:p w14:paraId="10CF4925" w14:textId="7BD269C1" w:rsidR="00FD49EC" w:rsidRDefault="00FD49EC" w:rsidP="00FD49EC">
      <w:pPr>
        <w:ind w:right="108"/>
      </w:pPr>
      <w:r>
        <w:t xml:space="preserve">Try to do 30 minutes of activity on most days of the week. You don’t </w:t>
      </w:r>
      <w:r w:rsidR="002251EC">
        <w:t xml:space="preserve">have </w:t>
      </w:r>
      <w:r>
        <w:t xml:space="preserve">to puff and pant to get active – moderate activity is also good for you. Examples include walking, gardening, golf, bowls, dancing or cycling. Strength and balance </w:t>
      </w:r>
      <w:r w:rsidR="002251EC">
        <w:t xml:space="preserve">activities </w:t>
      </w:r>
      <w:r>
        <w:t xml:space="preserve">such as Tai Chi and yoga are also good choices. Any type of activity is good for you, so find one that you enjoy! </w:t>
      </w:r>
    </w:p>
    <w:p w14:paraId="7B35C197" w14:textId="77777777" w:rsidR="00FD49EC" w:rsidRDefault="00FD49EC" w:rsidP="00FD49EC">
      <w:pPr>
        <w:ind w:right="108"/>
      </w:pPr>
    </w:p>
    <w:p w14:paraId="2D7E0CDA" w14:textId="679A6596" w:rsidR="00FD49EC" w:rsidRDefault="00FD49EC" w:rsidP="002D5DA6">
      <w:pPr>
        <w:ind w:right="108"/>
      </w:pPr>
      <w:r>
        <w:t>It’s never too late to start being active, so follow these steps to start now</w:t>
      </w:r>
    </w:p>
    <w:p w14:paraId="57BFD0C6" w14:textId="77777777" w:rsidR="00FD49EC" w:rsidRDefault="00FD49EC" w:rsidP="00FD49EC">
      <w:pPr>
        <w:pStyle w:val="ListParagraph"/>
        <w:numPr>
          <w:ilvl w:val="0"/>
          <w:numId w:val="17"/>
        </w:numPr>
        <w:ind w:left="567" w:right="108" w:hanging="567"/>
      </w:pPr>
      <w:r>
        <w:t>Choose an activity that you enjoy.</w:t>
      </w:r>
    </w:p>
    <w:p w14:paraId="74B92401" w14:textId="561CF3B9" w:rsidR="00FD49EC" w:rsidRDefault="00E00319" w:rsidP="00FD49EC">
      <w:pPr>
        <w:pStyle w:val="ListParagraph"/>
        <w:numPr>
          <w:ilvl w:val="0"/>
          <w:numId w:val="17"/>
        </w:numPr>
        <w:ind w:left="567" w:right="108" w:hanging="567"/>
      </w:pPr>
      <w:r>
        <w:t>Start out slowly, with five</w:t>
      </w:r>
      <w:r w:rsidR="00FD49EC">
        <w:t xml:space="preserve"> </w:t>
      </w:r>
      <w:r w:rsidR="002251EC">
        <w:t xml:space="preserve">to ten </w:t>
      </w:r>
      <w:r w:rsidR="00FD49EC">
        <w:t xml:space="preserve">minutes of </w:t>
      </w:r>
      <w:r w:rsidR="00FC5661">
        <w:t xml:space="preserve">movement </w:t>
      </w:r>
      <w:r w:rsidR="00FD49EC">
        <w:t>and then build up over time.</w:t>
      </w:r>
    </w:p>
    <w:p w14:paraId="7DA71FAA" w14:textId="523010A4" w:rsidR="00FD49EC" w:rsidRDefault="00FD49EC" w:rsidP="00FD49EC">
      <w:pPr>
        <w:pStyle w:val="ListParagraph"/>
        <w:numPr>
          <w:ilvl w:val="0"/>
          <w:numId w:val="17"/>
        </w:numPr>
        <w:ind w:left="567" w:right="108" w:hanging="567"/>
      </w:pPr>
      <w:r>
        <w:t>Remember to drink extra water before, during and after being active.</w:t>
      </w:r>
    </w:p>
    <w:p w14:paraId="18FB436A" w14:textId="0A126AEA" w:rsidR="002D5DA6" w:rsidRDefault="002D5DA6" w:rsidP="002D5DA6">
      <w:pPr>
        <w:pStyle w:val="ListParagraph"/>
        <w:ind w:left="567" w:right="108"/>
      </w:pPr>
      <w:r>
        <w:t>See your doctor for a check-up if you have ongoing health problems.</w:t>
      </w:r>
    </w:p>
    <w:p w14:paraId="0F76ACC7" w14:textId="77777777" w:rsidR="00FD49EC" w:rsidRDefault="00FD49EC" w:rsidP="00FD49EC">
      <w:pPr>
        <w:rPr>
          <w:i/>
        </w:rPr>
      </w:pPr>
    </w:p>
    <w:p w14:paraId="56CF170C" w14:textId="60AAEF89" w:rsidR="00397A93" w:rsidRDefault="00FD49EC" w:rsidP="00FD49EC">
      <w:pPr>
        <w:rPr>
          <w:rFonts w:cs="Calibri"/>
          <w:szCs w:val="22"/>
        </w:rPr>
      </w:pPr>
      <w:r>
        <w:rPr>
          <w:i/>
        </w:rPr>
        <w:t>Updated</w:t>
      </w:r>
      <w:r w:rsidR="00F92B01">
        <w:rPr>
          <w:i/>
        </w:rPr>
        <w:t xml:space="preserve"> </w:t>
      </w:r>
      <w:r w:rsidR="00472D43">
        <w:rPr>
          <w:i/>
        </w:rPr>
        <w:t>July</w:t>
      </w:r>
      <w:r w:rsidR="00F92B01">
        <w:rPr>
          <w:i/>
        </w:rPr>
        <w:t xml:space="preserve"> 2019</w:t>
      </w:r>
      <w:bookmarkStart w:id="0" w:name="_GoBack"/>
      <w:bookmarkEnd w:id="0"/>
    </w:p>
    <w:sectPr w:rsidR="00397A93" w:rsidSect="00A42EC3">
      <w:footerReference w:type="default" r:id="rId8"/>
      <w:headerReference w:type="first" r:id="rId9"/>
      <w:footerReference w:type="first" r:id="rId10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F3BB" w14:textId="77777777" w:rsidR="003E76C7" w:rsidRDefault="003E76C7">
      <w:r>
        <w:separator/>
      </w:r>
    </w:p>
  </w:endnote>
  <w:endnote w:type="continuationSeparator" w:id="0">
    <w:p w14:paraId="064D00E3" w14:textId="77777777"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99EE" w14:textId="77777777"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5CBAE584" wp14:editId="0903E15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2954" w14:textId="7BBD9CC6" w:rsidR="00AB41B6" w:rsidRDefault="003E3DE8">
    <w:r>
      <w:rPr>
        <w:noProof/>
      </w:rPr>
      <w:drawing>
        <wp:anchor distT="0" distB="0" distL="114300" distR="114300" simplePos="0" relativeHeight="251674112" behindDoc="0" locked="0" layoutInCell="1" allowOverlap="1" wp14:anchorId="34344C25" wp14:editId="79BCDFB6">
          <wp:simplePos x="0" y="0"/>
          <wp:positionH relativeFrom="column">
            <wp:posOffset>-630555</wp:posOffset>
          </wp:positionH>
          <wp:positionV relativeFrom="paragraph">
            <wp:posOffset>220896</wp:posOffset>
          </wp:positionV>
          <wp:extent cx="7582619" cy="1336675"/>
          <wp:effectExtent l="0" t="0" r="0" b="0"/>
          <wp:wrapNone/>
          <wp:docPr id="4" name="Picture 4" descr="'Department of Health footer with Tasmanian Government logo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H Footer for Word (00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760" cy="1352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2609" w14:textId="77777777" w:rsidR="003E76C7" w:rsidRDefault="003E76C7">
      <w:r>
        <w:separator/>
      </w:r>
    </w:p>
  </w:footnote>
  <w:footnote w:type="continuationSeparator" w:id="0">
    <w:p w14:paraId="4AA57DD0" w14:textId="77777777"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94DC" w14:textId="77777777"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74E82E53" wp14:editId="3A387C8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42E"/>
    <w:multiLevelType w:val="hybridMultilevel"/>
    <w:tmpl w:val="16C24D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37F403E"/>
    <w:multiLevelType w:val="hybridMultilevel"/>
    <w:tmpl w:val="A2AE73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756B4"/>
    <w:multiLevelType w:val="hybridMultilevel"/>
    <w:tmpl w:val="DD468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6CC"/>
    <w:multiLevelType w:val="hybridMultilevel"/>
    <w:tmpl w:val="D09C8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54AD6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251EC"/>
    <w:rsid w:val="00241BA2"/>
    <w:rsid w:val="0024314B"/>
    <w:rsid w:val="00246308"/>
    <w:rsid w:val="00252D5B"/>
    <w:rsid w:val="00292C9D"/>
    <w:rsid w:val="00295EB0"/>
    <w:rsid w:val="002D5DA6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B480D"/>
    <w:rsid w:val="003C7F82"/>
    <w:rsid w:val="003D0392"/>
    <w:rsid w:val="003D57D7"/>
    <w:rsid w:val="003E3DE8"/>
    <w:rsid w:val="003E76C7"/>
    <w:rsid w:val="00411188"/>
    <w:rsid w:val="004303E2"/>
    <w:rsid w:val="00463A66"/>
    <w:rsid w:val="00472D43"/>
    <w:rsid w:val="0047582A"/>
    <w:rsid w:val="004C2CBB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2642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5A2A"/>
    <w:rsid w:val="00756284"/>
    <w:rsid w:val="00785605"/>
    <w:rsid w:val="00792189"/>
    <w:rsid w:val="007B11B5"/>
    <w:rsid w:val="007D673E"/>
    <w:rsid w:val="007E6B68"/>
    <w:rsid w:val="007E7852"/>
    <w:rsid w:val="00834AC1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4728F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AF6D7D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5D59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457CB"/>
    <w:rsid w:val="00D505DD"/>
    <w:rsid w:val="00D52C69"/>
    <w:rsid w:val="00DA50C3"/>
    <w:rsid w:val="00DB22DF"/>
    <w:rsid w:val="00DC0D93"/>
    <w:rsid w:val="00DC1EF3"/>
    <w:rsid w:val="00DE34E7"/>
    <w:rsid w:val="00DF6845"/>
    <w:rsid w:val="00E00319"/>
    <w:rsid w:val="00E12CAC"/>
    <w:rsid w:val="00E47B24"/>
    <w:rsid w:val="00E63505"/>
    <w:rsid w:val="00E74BD8"/>
    <w:rsid w:val="00EA7CA8"/>
    <w:rsid w:val="00EC39D7"/>
    <w:rsid w:val="00EF7FCF"/>
    <w:rsid w:val="00F04FD2"/>
    <w:rsid w:val="00F23650"/>
    <w:rsid w:val="00F464EF"/>
    <w:rsid w:val="00F519AC"/>
    <w:rsid w:val="00F84802"/>
    <w:rsid w:val="00F92B01"/>
    <w:rsid w:val="00F934B7"/>
    <w:rsid w:val="00FA3D58"/>
    <w:rsid w:val="00FC3582"/>
    <w:rsid w:val="00FC5661"/>
    <w:rsid w:val="00FD49EC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BC37E2E"/>
  <w15:docId w15:val="{A6AC029E-F33F-4D91-9FB2-78B67F54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FD49E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03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0319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0319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D2470-9E84-483A-BD48-BD8A5EF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Jarvis, Antonella</cp:lastModifiedBy>
  <cp:revision>19</cp:revision>
  <cp:lastPrinted>2011-10-26T04:56:00Z</cp:lastPrinted>
  <dcterms:created xsi:type="dcterms:W3CDTF">2018-02-20T03:00:00Z</dcterms:created>
  <dcterms:modified xsi:type="dcterms:W3CDTF">2019-07-17T06:49:00Z</dcterms:modified>
</cp:coreProperties>
</file>