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D" w:rsidRPr="0013518C" w:rsidRDefault="00754E29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>Autumn</w:t>
      </w:r>
    </w:p>
    <w:p w:rsidR="00397A93" w:rsidRPr="00397A93" w:rsidRDefault="00397A93">
      <w:pPr>
        <w:spacing w:after="0" w:line="240" w:lineRule="auto"/>
        <w:ind w:right="0"/>
        <w:rPr>
          <w:rFonts w:cs="Calibri"/>
          <w:szCs w:val="22"/>
        </w:rPr>
      </w:pPr>
    </w:p>
    <w:p w:rsidR="00754E29" w:rsidRDefault="00754E29" w:rsidP="00754E29">
      <w:pPr>
        <w:ind w:right="-14"/>
        <w:rPr>
          <w:rFonts w:cs="Arial"/>
        </w:rPr>
      </w:pPr>
      <w:r>
        <w:rPr>
          <w:rFonts w:cs="Arial"/>
        </w:rPr>
        <w:t xml:space="preserve">Harvest time! Autumn is a special season when it comes to food, with many lovely fruits and vegetables in season. Keep an eye out for berries, melons, and stone fruits like plums and peaches. </w:t>
      </w:r>
    </w:p>
    <w:p w:rsidR="00754E29" w:rsidRDefault="00754E29" w:rsidP="00754E29">
      <w:pPr>
        <w:ind w:right="-14"/>
        <w:rPr>
          <w:rFonts w:cs="Arial"/>
        </w:rPr>
      </w:pPr>
      <w:r>
        <w:rPr>
          <w:rFonts w:cs="Arial"/>
        </w:rPr>
        <w:t xml:space="preserve">You can often tell what is in season by looking at what is on special, and what looks nice and fresh. Autumn is a great time for beans, broccoli and cabbage, as well as summer vegetables that are still in season like tomatoes, zucchini and capsicum. It’s also a great time for pumpkins! What better way to enjoy pumpkins than a fresh batch of pumpkin scones, warm from the oven (recipe below). </w:t>
      </w:r>
    </w:p>
    <w:p w:rsidR="00754E29" w:rsidRPr="00754E29" w:rsidRDefault="00754E29" w:rsidP="00754E29">
      <w:pPr>
        <w:rPr>
          <w:lang w:val="en-US"/>
        </w:rPr>
      </w:pPr>
    </w:p>
    <w:p w:rsidR="00754E29" w:rsidRDefault="00754E29" w:rsidP="00754E29">
      <w:pPr>
        <w:pStyle w:val="ContentHeading"/>
        <w:ind w:left="0"/>
        <w:rPr>
          <w:lang w:val="en-US"/>
        </w:rPr>
      </w:pPr>
      <w:r>
        <w:rPr>
          <w:lang w:val="en-US"/>
        </w:rPr>
        <w:t>Ingredients:</w:t>
      </w:r>
    </w:p>
    <w:p w:rsidR="00754E29" w:rsidRDefault="00754E29" w:rsidP="00592748">
      <w:pPr>
        <w:ind w:right="108"/>
        <w:rPr>
          <w:lang w:val="en-US"/>
        </w:rPr>
      </w:pPr>
      <w:r>
        <w:rPr>
          <w:lang w:val="en-US"/>
        </w:rPr>
        <w:t>1 tablespoon softened butter or margarine</w:t>
      </w:r>
    </w:p>
    <w:p w:rsidR="00754E29" w:rsidRDefault="00754E29" w:rsidP="00592748">
      <w:pPr>
        <w:ind w:right="108"/>
        <w:rPr>
          <w:lang w:val="en-US"/>
        </w:rPr>
      </w:pPr>
      <w:r>
        <w:rPr>
          <w:lang w:val="en-US"/>
        </w:rPr>
        <w:t>¼ cup sugar</w:t>
      </w:r>
    </w:p>
    <w:p w:rsidR="00754E29" w:rsidRDefault="00754E29" w:rsidP="00592748">
      <w:pPr>
        <w:ind w:right="108"/>
        <w:rPr>
          <w:lang w:val="en-US"/>
        </w:rPr>
      </w:pPr>
      <w:r>
        <w:rPr>
          <w:lang w:val="en-US"/>
        </w:rPr>
        <w:t>1 tablespoon hot water</w:t>
      </w:r>
    </w:p>
    <w:p w:rsidR="00754E29" w:rsidRDefault="00754E29" w:rsidP="00592748">
      <w:pPr>
        <w:ind w:right="108"/>
        <w:rPr>
          <w:lang w:val="en-US"/>
        </w:rPr>
      </w:pPr>
      <w:r>
        <w:rPr>
          <w:lang w:val="en-US"/>
        </w:rPr>
        <w:t>1 egg</w:t>
      </w:r>
    </w:p>
    <w:p w:rsidR="00754E29" w:rsidRDefault="00754E29" w:rsidP="00592748">
      <w:pPr>
        <w:ind w:right="108"/>
        <w:rPr>
          <w:lang w:val="en-US"/>
        </w:rPr>
      </w:pPr>
      <w:r>
        <w:rPr>
          <w:lang w:val="en-US"/>
        </w:rPr>
        <w:t>1 cup pre-cooked mashed pumpkin (steamed or roasted)</w:t>
      </w:r>
    </w:p>
    <w:p w:rsidR="00754E29" w:rsidRDefault="00754E29" w:rsidP="00592748">
      <w:pPr>
        <w:ind w:right="108"/>
        <w:rPr>
          <w:lang w:val="en-US"/>
        </w:rPr>
      </w:pPr>
      <w:r>
        <w:rPr>
          <w:lang w:val="en-US"/>
        </w:rPr>
        <w:t xml:space="preserve">1 cup </w:t>
      </w:r>
      <w:proofErr w:type="spellStart"/>
      <w:r>
        <w:rPr>
          <w:lang w:val="en-US"/>
        </w:rPr>
        <w:t>wholemeal</w:t>
      </w:r>
      <w:proofErr w:type="spellEnd"/>
      <w:r>
        <w:rPr>
          <w:lang w:val="en-US"/>
        </w:rPr>
        <w:t xml:space="preserve"> plain flour</w:t>
      </w:r>
    </w:p>
    <w:p w:rsidR="00754E29" w:rsidRDefault="00754E29" w:rsidP="00592748">
      <w:pPr>
        <w:ind w:right="108"/>
        <w:rPr>
          <w:lang w:val="en-US"/>
        </w:rPr>
      </w:pPr>
      <w:r>
        <w:rPr>
          <w:lang w:val="en-US"/>
        </w:rPr>
        <w:t>1 cup white plain flour</w:t>
      </w:r>
    </w:p>
    <w:p w:rsidR="00754E29" w:rsidRDefault="00754E29" w:rsidP="00592748">
      <w:pPr>
        <w:ind w:right="108"/>
        <w:rPr>
          <w:lang w:val="en-US"/>
        </w:rPr>
      </w:pPr>
      <w:r>
        <w:rPr>
          <w:lang w:val="en-US"/>
        </w:rPr>
        <w:t>3 teaspoons baking powder</w:t>
      </w:r>
    </w:p>
    <w:p w:rsidR="00754E29" w:rsidRDefault="00754E29" w:rsidP="00754E29"/>
    <w:p w:rsidR="00754E29" w:rsidRDefault="00754E29" w:rsidP="00754E29">
      <w:pPr>
        <w:pStyle w:val="ContentHeading"/>
        <w:ind w:left="567" w:right="108" w:hanging="567"/>
      </w:pPr>
      <w:r>
        <w:t>Method:</w:t>
      </w:r>
    </w:p>
    <w:p w:rsidR="00754E29" w:rsidRDefault="00754E29" w:rsidP="00592748">
      <w:pPr>
        <w:pStyle w:val="ListParagraph"/>
        <w:numPr>
          <w:ilvl w:val="0"/>
          <w:numId w:val="16"/>
        </w:numPr>
        <w:ind w:left="567" w:right="108" w:hanging="567"/>
      </w:pPr>
      <w:r>
        <w:t>Pre-heat your oven to 180</w:t>
      </w:r>
      <w:r w:rsidRPr="00592748">
        <w:rPr>
          <w:vertAlign w:val="superscript"/>
        </w:rPr>
        <w:t>o</w:t>
      </w:r>
      <w:r>
        <w:t xml:space="preserve">C. </w:t>
      </w:r>
    </w:p>
    <w:p w:rsidR="00754E29" w:rsidRDefault="00754E29" w:rsidP="00592748">
      <w:pPr>
        <w:pStyle w:val="ListParagraph"/>
        <w:numPr>
          <w:ilvl w:val="0"/>
          <w:numId w:val="16"/>
        </w:numPr>
        <w:ind w:left="567" w:right="108" w:hanging="567"/>
      </w:pPr>
      <w:r>
        <w:t xml:space="preserve">Using a spoon, stir together butter and sugar with hot water in a large bowl. </w:t>
      </w:r>
    </w:p>
    <w:p w:rsidR="00754E29" w:rsidRDefault="00754E29" w:rsidP="00592748">
      <w:pPr>
        <w:pStyle w:val="ListParagraph"/>
        <w:numPr>
          <w:ilvl w:val="0"/>
          <w:numId w:val="16"/>
        </w:numPr>
        <w:ind w:left="567" w:right="108" w:hanging="567"/>
      </w:pPr>
      <w:r>
        <w:t xml:space="preserve">Add egg and pumpkin to the bowl and stir until smooth. </w:t>
      </w:r>
    </w:p>
    <w:p w:rsidR="00754E29" w:rsidRDefault="00754E29" w:rsidP="00592748">
      <w:pPr>
        <w:pStyle w:val="ListParagraph"/>
        <w:numPr>
          <w:ilvl w:val="0"/>
          <w:numId w:val="16"/>
        </w:numPr>
        <w:ind w:left="567" w:right="108" w:hanging="567"/>
      </w:pPr>
      <w:r>
        <w:t>Mix flours and baking powder together, and stir into the wet mixture.</w:t>
      </w:r>
    </w:p>
    <w:p w:rsidR="00754E29" w:rsidRDefault="00754E29" w:rsidP="00592748">
      <w:pPr>
        <w:pStyle w:val="ListParagraph"/>
        <w:numPr>
          <w:ilvl w:val="0"/>
          <w:numId w:val="16"/>
        </w:numPr>
        <w:ind w:left="567" w:right="108" w:hanging="567"/>
      </w:pPr>
      <w:r>
        <w:t xml:space="preserve">Stir until no dry areas are left.  You may need to add a little more water to help it form </w:t>
      </w:r>
      <w:proofErr w:type="gramStart"/>
      <w:r>
        <w:t>a sticky</w:t>
      </w:r>
      <w:proofErr w:type="gramEnd"/>
      <w:r>
        <w:t xml:space="preserve"> dough.</w:t>
      </w:r>
    </w:p>
    <w:p w:rsidR="00754E29" w:rsidRDefault="00754E29" w:rsidP="00592748">
      <w:pPr>
        <w:pStyle w:val="ListParagraph"/>
        <w:numPr>
          <w:ilvl w:val="0"/>
          <w:numId w:val="16"/>
        </w:numPr>
        <w:ind w:left="567" w:right="108" w:hanging="567"/>
      </w:pPr>
      <w:r>
        <w:t>Use a tablespoon to drop rounds of mixture onto a lightly greased tray.</w:t>
      </w:r>
    </w:p>
    <w:p w:rsidR="00754E29" w:rsidRDefault="00754E29" w:rsidP="00592748">
      <w:pPr>
        <w:pStyle w:val="ListParagraph"/>
        <w:numPr>
          <w:ilvl w:val="0"/>
          <w:numId w:val="16"/>
        </w:numPr>
        <w:ind w:left="567" w:right="108" w:hanging="567"/>
      </w:pPr>
      <w:r>
        <w:t>Bake in an 180</w:t>
      </w:r>
      <w:r w:rsidRPr="00592748">
        <w:rPr>
          <w:vertAlign w:val="superscript"/>
        </w:rPr>
        <w:t>o</w:t>
      </w:r>
      <w:r>
        <w:t>C oven for 12 to 15 minutes, or until golden.</w:t>
      </w:r>
    </w:p>
    <w:p w:rsidR="00500E79" w:rsidRDefault="00500E79" w:rsidP="00754E29">
      <w:pPr>
        <w:ind w:left="567" w:right="108" w:hanging="567"/>
        <w:rPr>
          <w:i/>
        </w:rPr>
      </w:pPr>
    </w:p>
    <w:p w:rsidR="00397A93" w:rsidRDefault="00E85AC9" w:rsidP="00754E29">
      <w:pPr>
        <w:ind w:left="567" w:right="108" w:hanging="567"/>
        <w:rPr>
          <w:rFonts w:cs="Calibri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1337235</wp:posOffset>
                </wp:positionH>
                <wp:positionV relativeFrom="paragraph">
                  <wp:posOffset>1430655</wp:posOffset>
                </wp:positionV>
                <wp:extent cx="1630756" cy="292608"/>
                <wp:effectExtent l="0" t="0" r="7620" b="0"/>
                <wp:wrapNone/>
                <wp:docPr id="1" name="Text Box 1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756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C9" w:rsidRDefault="00E85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corative only" style="position:absolute;left:0;text-align:left;margin-left:105.3pt;margin-top:112.65pt;width:128.4pt;height:2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" fillcolor="white [3201]" stroked="f" strokeweight=".5pt">
                <v:textbox>
                  <w:txbxContent>
                    <w:p w:rsidR="00E85AC9" w:rsidRDefault="00E85AC9"/>
                  </w:txbxContent>
                </v:textbox>
              </v:shape>
            </w:pict>
          </mc:Fallback>
        </mc:AlternateContent>
      </w:r>
      <w:r w:rsidR="00754E29">
        <w:rPr>
          <w:i/>
        </w:rPr>
        <w:t>Updated September 2017</w:t>
      </w:r>
    </w:p>
    <w:sectPr w:rsidR="00397A93" w:rsidSect="00A42EC3">
      <w:footerReference w:type="default" r:id="rId9"/>
      <w:headerReference w:type="first" r:id="rId10"/>
      <w:footerReference w:type="first" r:id="rId11"/>
      <w:type w:val="continuous"/>
      <w:pgSz w:w="11906" w:h="16838" w:code="9"/>
      <w:pgMar w:top="2698" w:right="991" w:bottom="2000" w:left="993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A8" w:rsidRDefault="006222A8">
      <w:r>
        <w:separator/>
      </w:r>
    </w:p>
  </w:endnote>
  <w:endnote w:type="continuationSeparator" w:id="0">
    <w:p w:rsidR="006222A8" w:rsidRDefault="0062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2D1D896D" wp14:editId="612DE09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30DA0">
    <w:r>
      <w:rPr>
        <w:noProof/>
      </w:rPr>
      <w:drawing>
        <wp:anchor distT="0" distB="0" distL="114300" distR="114300" simplePos="0" relativeHeight="251671040" behindDoc="1" locked="0" layoutInCell="1" allowOverlap="1" wp14:anchorId="715B7C0D" wp14:editId="5DB2FD6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4" name="Picture 4" descr="Department of Health, Tasmanian Government logo " title="Government base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A8" w:rsidRDefault="006222A8">
      <w:r>
        <w:separator/>
      </w:r>
    </w:p>
  </w:footnote>
  <w:footnote w:type="continuationSeparator" w:id="0">
    <w:p w:rsidR="006222A8" w:rsidRDefault="0062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751FAA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73088" behindDoc="1" locked="0" layoutInCell="1" allowOverlap="1" wp14:anchorId="380D80A2" wp14:editId="790C8B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 title="Decorative onl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EC346AA"/>
    <w:multiLevelType w:val="hybridMultilevel"/>
    <w:tmpl w:val="971A5118"/>
    <w:lvl w:ilvl="0" w:tplc="0C09000F">
      <w:start w:val="1"/>
      <w:numFmt w:val="decimal"/>
      <w:lvlText w:val="%1."/>
      <w:lvlJc w:val="left"/>
      <w:pPr>
        <w:ind w:left="919" w:hanging="360"/>
      </w:pPr>
    </w:lvl>
    <w:lvl w:ilvl="1" w:tplc="0C090019">
      <w:start w:val="1"/>
      <w:numFmt w:val="lowerLetter"/>
      <w:lvlText w:val="%2."/>
      <w:lvlJc w:val="left"/>
      <w:pPr>
        <w:ind w:left="1639" w:hanging="360"/>
      </w:pPr>
    </w:lvl>
    <w:lvl w:ilvl="2" w:tplc="0C09001B">
      <w:start w:val="1"/>
      <w:numFmt w:val="lowerRoman"/>
      <w:lvlText w:val="%3."/>
      <w:lvlJc w:val="right"/>
      <w:pPr>
        <w:ind w:left="2359" w:hanging="180"/>
      </w:pPr>
    </w:lvl>
    <w:lvl w:ilvl="3" w:tplc="0C09000F">
      <w:start w:val="1"/>
      <w:numFmt w:val="decimal"/>
      <w:lvlText w:val="%4."/>
      <w:lvlJc w:val="left"/>
      <w:pPr>
        <w:ind w:left="3079" w:hanging="360"/>
      </w:pPr>
    </w:lvl>
    <w:lvl w:ilvl="4" w:tplc="0C090019">
      <w:start w:val="1"/>
      <w:numFmt w:val="lowerLetter"/>
      <w:lvlText w:val="%5."/>
      <w:lvlJc w:val="left"/>
      <w:pPr>
        <w:ind w:left="3799" w:hanging="360"/>
      </w:pPr>
    </w:lvl>
    <w:lvl w:ilvl="5" w:tplc="0C09001B">
      <w:start w:val="1"/>
      <w:numFmt w:val="lowerRoman"/>
      <w:lvlText w:val="%6."/>
      <w:lvlJc w:val="right"/>
      <w:pPr>
        <w:ind w:left="4519" w:hanging="180"/>
      </w:pPr>
    </w:lvl>
    <w:lvl w:ilvl="6" w:tplc="0C09000F">
      <w:start w:val="1"/>
      <w:numFmt w:val="decimal"/>
      <w:lvlText w:val="%7."/>
      <w:lvlJc w:val="left"/>
      <w:pPr>
        <w:ind w:left="5239" w:hanging="360"/>
      </w:pPr>
    </w:lvl>
    <w:lvl w:ilvl="7" w:tplc="0C090019">
      <w:start w:val="1"/>
      <w:numFmt w:val="lowerLetter"/>
      <w:lvlText w:val="%8."/>
      <w:lvlJc w:val="left"/>
      <w:pPr>
        <w:ind w:left="5959" w:hanging="360"/>
      </w:pPr>
    </w:lvl>
    <w:lvl w:ilvl="8" w:tplc="0C09001B">
      <w:start w:val="1"/>
      <w:numFmt w:val="lowerRoman"/>
      <w:lvlText w:val="%9."/>
      <w:lvlJc w:val="right"/>
      <w:pPr>
        <w:ind w:left="6679" w:hanging="180"/>
      </w:pPr>
    </w:lvl>
  </w:abstractNum>
  <w:abstractNum w:abstractNumId="12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D1999"/>
    <w:multiLevelType w:val="hybridMultilevel"/>
    <w:tmpl w:val="7EAAE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A5582"/>
    <w:multiLevelType w:val="hybridMultilevel"/>
    <w:tmpl w:val="618C92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F"/>
    <w:rsid w:val="0000378E"/>
    <w:rsid w:val="000243EC"/>
    <w:rsid w:val="0003036F"/>
    <w:rsid w:val="00033028"/>
    <w:rsid w:val="000453F9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76EDB"/>
    <w:rsid w:val="00181876"/>
    <w:rsid w:val="00196471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411188"/>
    <w:rsid w:val="004303E2"/>
    <w:rsid w:val="00463A66"/>
    <w:rsid w:val="0047582A"/>
    <w:rsid w:val="004D5EA7"/>
    <w:rsid w:val="004E1961"/>
    <w:rsid w:val="00500E79"/>
    <w:rsid w:val="00515A02"/>
    <w:rsid w:val="005440AE"/>
    <w:rsid w:val="005471B4"/>
    <w:rsid w:val="00592748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0D94"/>
    <w:rsid w:val="00706B74"/>
    <w:rsid w:val="007171D9"/>
    <w:rsid w:val="00745955"/>
    <w:rsid w:val="00751FAA"/>
    <w:rsid w:val="00753990"/>
    <w:rsid w:val="00754E29"/>
    <w:rsid w:val="00756284"/>
    <w:rsid w:val="00785605"/>
    <w:rsid w:val="00792189"/>
    <w:rsid w:val="007B11B5"/>
    <w:rsid w:val="007D673E"/>
    <w:rsid w:val="007E6B68"/>
    <w:rsid w:val="007E7852"/>
    <w:rsid w:val="0083602B"/>
    <w:rsid w:val="0085290E"/>
    <w:rsid w:val="0089547E"/>
    <w:rsid w:val="008A46B2"/>
    <w:rsid w:val="008B5177"/>
    <w:rsid w:val="008C1BF2"/>
    <w:rsid w:val="008C4132"/>
    <w:rsid w:val="008F56AE"/>
    <w:rsid w:val="009226BD"/>
    <w:rsid w:val="00932D17"/>
    <w:rsid w:val="00935463"/>
    <w:rsid w:val="00946AE5"/>
    <w:rsid w:val="0096330A"/>
    <w:rsid w:val="0096712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B62A9"/>
    <w:rsid w:val="00BD4009"/>
    <w:rsid w:val="00BD4787"/>
    <w:rsid w:val="00BF7C7C"/>
    <w:rsid w:val="00C0200C"/>
    <w:rsid w:val="00C051D7"/>
    <w:rsid w:val="00C3349F"/>
    <w:rsid w:val="00C36FB7"/>
    <w:rsid w:val="00C438DE"/>
    <w:rsid w:val="00C579FD"/>
    <w:rsid w:val="00CA069E"/>
    <w:rsid w:val="00CA3B9C"/>
    <w:rsid w:val="00CB7EFC"/>
    <w:rsid w:val="00CD044D"/>
    <w:rsid w:val="00D02689"/>
    <w:rsid w:val="00D05568"/>
    <w:rsid w:val="00D457CB"/>
    <w:rsid w:val="00D52C69"/>
    <w:rsid w:val="00DA50C3"/>
    <w:rsid w:val="00DB22DF"/>
    <w:rsid w:val="00DC0D93"/>
    <w:rsid w:val="00DC1EF3"/>
    <w:rsid w:val="00DE34E7"/>
    <w:rsid w:val="00DF6845"/>
    <w:rsid w:val="00E12CAC"/>
    <w:rsid w:val="00E47B24"/>
    <w:rsid w:val="00E63505"/>
    <w:rsid w:val="00E74BD8"/>
    <w:rsid w:val="00E85AC9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59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59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AD7B9-C7CC-4133-904D-BD82E9DF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Gorsuch, Carmel</cp:lastModifiedBy>
  <cp:revision>8</cp:revision>
  <cp:lastPrinted>2011-10-26T04:56:00Z</cp:lastPrinted>
  <dcterms:created xsi:type="dcterms:W3CDTF">2018-02-20T00:58:00Z</dcterms:created>
  <dcterms:modified xsi:type="dcterms:W3CDTF">2019-06-19T01:49:00Z</dcterms:modified>
</cp:coreProperties>
</file>